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F3F1D" w:rsidRPr="00881B11" w:rsidRDefault="00A62811" w:rsidP="00881B11">
      <w:pPr>
        <w:pStyle w:val="Nadpis1"/>
      </w:pPr>
      <w:r>
        <w:t xml:space="preserve"> </w:t>
      </w:r>
      <w:r w:rsidR="002E7E0D">
        <w:t xml:space="preserve"> </w:t>
      </w:r>
      <w:r w:rsidR="000F6468">
        <w:t xml:space="preserve"> </w:t>
      </w:r>
      <w:r w:rsidR="00DA5AD1" w:rsidRPr="00881B11">
        <w:t xml:space="preserve"> </w:t>
      </w:r>
      <w:bookmarkStart w:id="0" w:name="_Toc536586813"/>
      <w:r w:rsidR="00D825F4">
        <w:t>Islam</w:t>
      </w:r>
      <w:bookmarkEnd w:id="0"/>
      <w:r w:rsidR="003A5F43" w:rsidRPr="00881B11">
        <w:t xml:space="preserve"> </w:t>
      </w:r>
    </w:p>
    <w:sdt>
      <w:sdtPr>
        <w:rPr>
          <w:rFonts w:ascii="Cambria" w:eastAsia="MS Mincho" w:hAnsi="Cambria" w:cs="Times New Roman"/>
          <w:b w:val="0"/>
          <w:bCs w:val="0"/>
          <w:i/>
          <w:color w:val="auto"/>
          <w:sz w:val="26"/>
          <w:szCs w:val="24"/>
          <w:lang w:eastAsia="sk-SK"/>
        </w:rPr>
        <w:id w:val="-280194125"/>
        <w:docPartObj>
          <w:docPartGallery w:val="Table of Contents"/>
          <w:docPartUnique/>
        </w:docPartObj>
      </w:sdtPr>
      <w:sdtEndPr/>
      <w:sdtContent>
        <w:p w:rsidR="00D825F4" w:rsidRDefault="00D825F4">
          <w:pPr>
            <w:pStyle w:val="Hlavikaobsahu"/>
          </w:pPr>
          <w:r>
            <w:t>Obsah</w:t>
          </w:r>
        </w:p>
        <w:p w:rsidR="00E92084" w:rsidRDefault="00D825F4">
          <w:pPr>
            <w:pStyle w:val="Obsah1"/>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p>
        <w:p w:rsidR="00E92084" w:rsidRDefault="0028059C">
          <w:pPr>
            <w:pStyle w:val="Obsah2"/>
            <w:rPr>
              <w:rFonts w:asciiTheme="minorHAnsi" w:eastAsiaTheme="minorEastAsia" w:hAnsiTheme="minorHAnsi" w:cstheme="minorBidi"/>
              <w:i w:val="0"/>
              <w:noProof/>
              <w:sz w:val="22"/>
              <w:szCs w:val="22"/>
            </w:rPr>
          </w:pPr>
          <w:hyperlink w:anchor="_Toc536586814" w:history="1">
            <w:r w:rsidR="00E92084" w:rsidRPr="002B0492">
              <w:rPr>
                <w:rStyle w:val="Hypertextovprepojenie"/>
                <w:noProof/>
              </w:rPr>
              <w:t>Úvod</w:t>
            </w:r>
            <w:r w:rsidR="00E92084">
              <w:rPr>
                <w:noProof/>
                <w:webHidden/>
              </w:rPr>
              <w:tab/>
            </w:r>
            <w:r w:rsidR="00E92084">
              <w:rPr>
                <w:noProof/>
                <w:webHidden/>
              </w:rPr>
              <w:fldChar w:fldCharType="begin"/>
            </w:r>
            <w:r w:rsidR="00E92084">
              <w:rPr>
                <w:noProof/>
                <w:webHidden/>
              </w:rPr>
              <w:instrText xml:space="preserve"> PAGEREF _Toc536586814 \h </w:instrText>
            </w:r>
            <w:r w:rsidR="00E92084">
              <w:rPr>
                <w:noProof/>
                <w:webHidden/>
              </w:rPr>
            </w:r>
            <w:r w:rsidR="00E92084">
              <w:rPr>
                <w:noProof/>
                <w:webHidden/>
              </w:rPr>
              <w:fldChar w:fldCharType="separate"/>
            </w:r>
            <w:r w:rsidR="00E92084">
              <w:rPr>
                <w:noProof/>
                <w:webHidden/>
              </w:rPr>
              <w:t>2</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15" w:history="1">
            <w:r w:rsidR="00E92084" w:rsidRPr="002B0492">
              <w:rPr>
                <w:rStyle w:val="Hypertextovprepojenie"/>
                <w:noProof/>
              </w:rPr>
              <w:t>Peržania, Gréci a Rimania (európsky pragmatizmus verzus perzská  autokracia)</w:t>
            </w:r>
            <w:r w:rsidR="00E92084">
              <w:rPr>
                <w:noProof/>
                <w:webHidden/>
              </w:rPr>
              <w:tab/>
            </w:r>
            <w:r w:rsidR="00E92084">
              <w:rPr>
                <w:noProof/>
                <w:webHidden/>
              </w:rPr>
              <w:fldChar w:fldCharType="begin"/>
            </w:r>
            <w:r w:rsidR="00E92084">
              <w:rPr>
                <w:noProof/>
                <w:webHidden/>
              </w:rPr>
              <w:instrText xml:space="preserve"> PAGEREF _Toc536586815 \h </w:instrText>
            </w:r>
            <w:r w:rsidR="00E92084">
              <w:rPr>
                <w:noProof/>
                <w:webHidden/>
              </w:rPr>
            </w:r>
            <w:r w:rsidR="00E92084">
              <w:rPr>
                <w:noProof/>
                <w:webHidden/>
              </w:rPr>
              <w:fldChar w:fldCharType="separate"/>
            </w:r>
            <w:r w:rsidR="00E92084">
              <w:rPr>
                <w:noProof/>
                <w:webHidden/>
              </w:rPr>
              <w:t>5</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16" w:history="1">
            <w:r w:rsidR="00E92084" w:rsidRPr="002B0492">
              <w:rPr>
                <w:rStyle w:val="Hypertextovprepojenie"/>
                <w:noProof/>
              </w:rPr>
              <w:t>Cesta kresťanstva k demokracii a slobode (príčiny reformácie kresťanstva)</w:t>
            </w:r>
            <w:r w:rsidR="00E92084">
              <w:rPr>
                <w:noProof/>
                <w:webHidden/>
              </w:rPr>
              <w:tab/>
            </w:r>
            <w:r w:rsidR="00E92084">
              <w:rPr>
                <w:noProof/>
                <w:webHidden/>
              </w:rPr>
              <w:fldChar w:fldCharType="begin"/>
            </w:r>
            <w:r w:rsidR="00E92084">
              <w:rPr>
                <w:noProof/>
                <w:webHidden/>
              </w:rPr>
              <w:instrText xml:space="preserve"> PAGEREF _Toc536586816 \h </w:instrText>
            </w:r>
            <w:r w:rsidR="00E92084">
              <w:rPr>
                <w:noProof/>
                <w:webHidden/>
              </w:rPr>
            </w:r>
            <w:r w:rsidR="00E92084">
              <w:rPr>
                <w:noProof/>
                <w:webHidden/>
              </w:rPr>
              <w:fldChar w:fldCharType="separate"/>
            </w:r>
            <w:r w:rsidR="00E92084">
              <w:rPr>
                <w:noProof/>
                <w:webHidden/>
              </w:rPr>
              <w:t>7</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17" w:history="1">
            <w:r w:rsidR="00E92084" w:rsidRPr="002B0492">
              <w:rPr>
                <w:rStyle w:val="Hypertextovprepojenie"/>
                <w:noProof/>
              </w:rPr>
              <w:t>Arabský polostrov pred islamom</w:t>
            </w:r>
            <w:r w:rsidR="00E92084">
              <w:rPr>
                <w:noProof/>
                <w:webHidden/>
              </w:rPr>
              <w:tab/>
            </w:r>
            <w:r w:rsidR="00E92084">
              <w:rPr>
                <w:noProof/>
                <w:webHidden/>
              </w:rPr>
              <w:fldChar w:fldCharType="begin"/>
            </w:r>
            <w:r w:rsidR="00E92084">
              <w:rPr>
                <w:noProof/>
                <w:webHidden/>
              </w:rPr>
              <w:instrText xml:space="preserve"> PAGEREF _Toc536586817 \h </w:instrText>
            </w:r>
            <w:r w:rsidR="00E92084">
              <w:rPr>
                <w:noProof/>
                <w:webHidden/>
              </w:rPr>
            </w:r>
            <w:r w:rsidR="00E92084">
              <w:rPr>
                <w:noProof/>
                <w:webHidden/>
              </w:rPr>
              <w:fldChar w:fldCharType="separate"/>
            </w:r>
            <w:r w:rsidR="00E92084">
              <w:rPr>
                <w:noProof/>
                <w:webHidden/>
              </w:rPr>
              <w:t>10</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18" w:history="1">
            <w:r w:rsidR="00E92084" w:rsidRPr="002B0492">
              <w:rPr>
                <w:rStyle w:val="Hypertextovprepojenie"/>
                <w:noProof/>
              </w:rPr>
              <w:t>Nová kultúra sa odvíja od starej</w:t>
            </w:r>
            <w:r w:rsidR="00E92084">
              <w:rPr>
                <w:noProof/>
                <w:webHidden/>
              </w:rPr>
              <w:tab/>
            </w:r>
            <w:r w:rsidR="00E92084">
              <w:rPr>
                <w:noProof/>
                <w:webHidden/>
              </w:rPr>
              <w:fldChar w:fldCharType="begin"/>
            </w:r>
            <w:r w:rsidR="00E92084">
              <w:rPr>
                <w:noProof/>
                <w:webHidden/>
              </w:rPr>
              <w:instrText xml:space="preserve"> PAGEREF _Toc536586818 \h </w:instrText>
            </w:r>
            <w:r w:rsidR="00E92084">
              <w:rPr>
                <w:noProof/>
                <w:webHidden/>
              </w:rPr>
            </w:r>
            <w:r w:rsidR="00E92084">
              <w:rPr>
                <w:noProof/>
                <w:webHidden/>
              </w:rPr>
              <w:fldChar w:fldCharType="separate"/>
            </w:r>
            <w:r w:rsidR="00E92084">
              <w:rPr>
                <w:noProof/>
                <w:webHidden/>
              </w:rPr>
              <w:t>12</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19" w:history="1">
            <w:r w:rsidR="00E92084" w:rsidRPr="002B0492">
              <w:rPr>
                <w:rStyle w:val="Hypertextovprepojenie"/>
                <w:noProof/>
              </w:rPr>
              <w:t>Mohamed a Ježiš</w:t>
            </w:r>
            <w:r w:rsidR="00E92084">
              <w:rPr>
                <w:noProof/>
                <w:webHidden/>
              </w:rPr>
              <w:tab/>
            </w:r>
            <w:r w:rsidR="00E92084">
              <w:rPr>
                <w:noProof/>
                <w:webHidden/>
              </w:rPr>
              <w:fldChar w:fldCharType="begin"/>
            </w:r>
            <w:r w:rsidR="00E92084">
              <w:rPr>
                <w:noProof/>
                <w:webHidden/>
              </w:rPr>
              <w:instrText xml:space="preserve"> PAGEREF _Toc536586819 \h </w:instrText>
            </w:r>
            <w:r w:rsidR="00E92084">
              <w:rPr>
                <w:noProof/>
                <w:webHidden/>
              </w:rPr>
            </w:r>
            <w:r w:rsidR="00E92084">
              <w:rPr>
                <w:noProof/>
                <w:webHidden/>
              </w:rPr>
              <w:fldChar w:fldCharType="separate"/>
            </w:r>
            <w:r w:rsidR="00E92084">
              <w:rPr>
                <w:noProof/>
                <w:webHidden/>
              </w:rPr>
              <w:t>13</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20" w:history="1">
            <w:r w:rsidR="00E92084" w:rsidRPr="002B0492">
              <w:rPr>
                <w:rStyle w:val="Hypertextovprepojenie"/>
                <w:noProof/>
              </w:rPr>
              <w:t>Vznik Koránu</w:t>
            </w:r>
            <w:r w:rsidR="00E92084">
              <w:rPr>
                <w:noProof/>
                <w:webHidden/>
              </w:rPr>
              <w:tab/>
            </w:r>
            <w:r w:rsidR="00E92084">
              <w:rPr>
                <w:noProof/>
                <w:webHidden/>
              </w:rPr>
              <w:fldChar w:fldCharType="begin"/>
            </w:r>
            <w:r w:rsidR="00E92084">
              <w:rPr>
                <w:noProof/>
                <w:webHidden/>
              </w:rPr>
              <w:instrText xml:space="preserve"> PAGEREF _Toc536586820 \h </w:instrText>
            </w:r>
            <w:r w:rsidR="00E92084">
              <w:rPr>
                <w:noProof/>
                <w:webHidden/>
              </w:rPr>
            </w:r>
            <w:r w:rsidR="00E92084">
              <w:rPr>
                <w:noProof/>
                <w:webHidden/>
              </w:rPr>
              <w:fldChar w:fldCharType="separate"/>
            </w:r>
            <w:r w:rsidR="00E92084">
              <w:rPr>
                <w:noProof/>
                <w:webHidden/>
              </w:rPr>
              <w:t>16</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21" w:history="1">
            <w:r w:rsidR="00E92084" w:rsidRPr="002B0492">
              <w:rPr>
                <w:rStyle w:val="Hypertextovprepojenie"/>
                <w:noProof/>
              </w:rPr>
              <w:t>Svetlé momenty islamu</w:t>
            </w:r>
            <w:r w:rsidR="00E92084">
              <w:rPr>
                <w:noProof/>
                <w:webHidden/>
              </w:rPr>
              <w:tab/>
            </w:r>
            <w:r w:rsidR="00E92084">
              <w:rPr>
                <w:noProof/>
                <w:webHidden/>
              </w:rPr>
              <w:fldChar w:fldCharType="begin"/>
            </w:r>
            <w:r w:rsidR="00E92084">
              <w:rPr>
                <w:noProof/>
                <w:webHidden/>
              </w:rPr>
              <w:instrText xml:space="preserve"> PAGEREF _Toc536586821 \h </w:instrText>
            </w:r>
            <w:r w:rsidR="00E92084">
              <w:rPr>
                <w:noProof/>
                <w:webHidden/>
              </w:rPr>
            </w:r>
            <w:r w:rsidR="00E92084">
              <w:rPr>
                <w:noProof/>
                <w:webHidden/>
              </w:rPr>
              <w:fldChar w:fldCharType="separate"/>
            </w:r>
            <w:r w:rsidR="00E92084">
              <w:rPr>
                <w:noProof/>
                <w:webHidden/>
              </w:rPr>
              <w:t>22</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22" w:history="1">
            <w:r w:rsidR="00E92084" w:rsidRPr="002B0492">
              <w:rPr>
                <w:rStyle w:val="Hypertextovprepojenie"/>
                <w:noProof/>
              </w:rPr>
              <w:t>Sulfizmus (súfizmus)</w:t>
            </w:r>
            <w:r w:rsidR="00E92084">
              <w:rPr>
                <w:noProof/>
                <w:webHidden/>
              </w:rPr>
              <w:tab/>
            </w:r>
            <w:r w:rsidR="00E92084">
              <w:rPr>
                <w:noProof/>
                <w:webHidden/>
              </w:rPr>
              <w:fldChar w:fldCharType="begin"/>
            </w:r>
            <w:r w:rsidR="00E92084">
              <w:rPr>
                <w:noProof/>
                <w:webHidden/>
              </w:rPr>
              <w:instrText xml:space="preserve"> PAGEREF _Toc536586822 \h </w:instrText>
            </w:r>
            <w:r w:rsidR="00E92084">
              <w:rPr>
                <w:noProof/>
                <w:webHidden/>
              </w:rPr>
            </w:r>
            <w:r w:rsidR="00E92084">
              <w:rPr>
                <w:noProof/>
                <w:webHidden/>
              </w:rPr>
              <w:fldChar w:fldCharType="separate"/>
            </w:r>
            <w:r w:rsidR="00E92084">
              <w:rPr>
                <w:noProof/>
                <w:webHidden/>
              </w:rPr>
              <w:t>24</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23" w:history="1">
            <w:r w:rsidR="00E92084" w:rsidRPr="002B0492">
              <w:rPr>
                <w:rStyle w:val="Hypertextovprepojenie"/>
                <w:noProof/>
              </w:rPr>
              <w:t>Ortodoxný islam</w:t>
            </w:r>
            <w:r w:rsidR="00E92084">
              <w:rPr>
                <w:noProof/>
                <w:webHidden/>
              </w:rPr>
              <w:tab/>
            </w:r>
            <w:r w:rsidR="00E92084">
              <w:rPr>
                <w:noProof/>
                <w:webHidden/>
              </w:rPr>
              <w:fldChar w:fldCharType="begin"/>
            </w:r>
            <w:r w:rsidR="00E92084">
              <w:rPr>
                <w:noProof/>
                <w:webHidden/>
              </w:rPr>
              <w:instrText xml:space="preserve"> PAGEREF _Toc536586823 \h </w:instrText>
            </w:r>
            <w:r w:rsidR="00E92084">
              <w:rPr>
                <w:noProof/>
                <w:webHidden/>
              </w:rPr>
            </w:r>
            <w:r w:rsidR="00E92084">
              <w:rPr>
                <w:noProof/>
                <w:webHidden/>
              </w:rPr>
              <w:fldChar w:fldCharType="separate"/>
            </w:r>
            <w:r w:rsidR="00E92084">
              <w:rPr>
                <w:noProof/>
                <w:webHidden/>
              </w:rPr>
              <w:t>26</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24" w:history="1">
            <w:r w:rsidR="00E92084" w:rsidRPr="002B0492">
              <w:rPr>
                <w:rStyle w:val="Hypertextovprepojenie"/>
                <w:noProof/>
              </w:rPr>
              <w:t>Wahhábismus a Saudská Arábia</w:t>
            </w:r>
            <w:r w:rsidR="00E92084">
              <w:rPr>
                <w:noProof/>
                <w:webHidden/>
              </w:rPr>
              <w:tab/>
            </w:r>
            <w:r w:rsidR="00E92084">
              <w:rPr>
                <w:noProof/>
                <w:webHidden/>
              </w:rPr>
              <w:fldChar w:fldCharType="begin"/>
            </w:r>
            <w:r w:rsidR="00E92084">
              <w:rPr>
                <w:noProof/>
                <w:webHidden/>
              </w:rPr>
              <w:instrText xml:space="preserve"> PAGEREF _Toc536586824 \h </w:instrText>
            </w:r>
            <w:r w:rsidR="00E92084">
              <w:rPr>
                <w:noProof/>
                <w:webHidden/>
              </w:rPr>
            </w:r>
            <w:r w:rsidR="00E92084">
              <w:rPr>
                <w:noProof/>
                <w:webHidden/>
              </w:rPr>
              <w:fldChar w:fldCharType="separate"/>
            </w:r>
            <w:r w:rsidR="00E92084">
              <w:rPr>
                <w:noProof/>
                <w:webHidden/>
              </w:rPr>
              <w:t>28</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25" w:history="1">
            <w:r w:rsidR="00E92084" w:rsidRPr="002B0492">
              <w:rPr>
                <w:rStyle w:val="Hypertextovprepojenie"/>
                <w:noProof/>
              </w:rPr>
              <w:t>Saudská Arábia súčasnosti</w:t>
            </w:r>
            <w:r w:rsidR="00E92084">
              <w:rPr>
                <w:noProof/>
                <w:webHidden/>
              </w:rPr>
              <w:tab/>
            </w:r>
            <w:r w:rsidR="00E92084">
              <w:rPr>
                <w:noProof/>
                <w:webHidden/>
              </w:rPr>
              <w:fldChar w:fldCharType="begin"/>
            </w:r>
            <w:r w:rsidR="00E92084">
              <w:rPr>
                <w:noProof/>
                <w:webHidden/>
              </w:rPr>
              <w:instrText xml:space="preserve"> PAGEREF _Toc536586825 \h </w:instrText>
            </w:r>
            <w:r w:rsidR="00E92084">
              <w:rPr>
                <w:noProof/>
                <w:webHidden/>
              </w:rPr>
            </w:r>
            <w:r w:rsidR="00E92084">
              <w:rPr>
                <w:noProof/>
                <w:webHidden/>
              </w:rPr>
              <w:fldChar w:fldCharType="separate"/>
            </w:r>
            <w:r w:rsidR="00E92084">
              <w:rPr>
                <w:noProof/>
                <w:webHidden/>
              </w:rPr>
              <w:t>30</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26" w:history="1">
            <w:r w:rsidR="00E92084" w:rsidRPr="002B0492">
              <w:rPr>
                <w:rStyle w:val="Hypertextovprepojenie"/>
                <w:noProof/>
              </w:rPr>
              <w:t>Islamské právo šaría</w:t>
            </w:r>
            <w:r w:rsidR="00E92084">
              <w:rPr>
                <w:noProof/>
                <w:webHidden/>
              </w:rPr>
              <w:tab/>
            </w:r>
            <w:r w:rsidR="00E92084">
              <w:rPr>
                <w:noProof/>
                <w:webHidden/>
              </w:rPr>
              <w:fldChar w:fldCharType="begin"/>
            </w:r>
            <w:r w:rsidR="00E92084">
              <w:rPr>
                <w:noProof/>
                <w:webHidden/>
              </w:rPr>
              <w:instrText xml:space="preserve"> PAGEREF _Toc536586826 \h </w:instrText>
            </w:r>
            <w:r w:rsidR="00E92084">
              <w:rPr>
                <w:noProof/>
                <w:webHidden/>
              </w:rPr>
            </w:r>
            <w:r w:rsidR="00E92084">
              <w:rPr>
                <w:noProof/>
                <w:webHidden/>
              </w:rPr>
              <w:fldChar w:fldCharType="separate"/>
            </w:r>
            <w:r w:rsidR="00E92084">
              <w:rPr>
                <w:noProof/>
                <w:webHidden/>
              </w:rPr>
              <w:t>34</w:t>
            </w:r>
            <w:r w:rsidR="00E92084">
              <w:rPr>
                <w:noProof/>
                <w:webHidden/>
              </w:rPr>
              <w:fldChar w:fldCharType="end"/>
            </w:r>
          </w:hyperlink>
        </w:p>
        <w:p w:rsidR="00E92084" w:rsidRDefault="0028059C">
          <w:pPr>
            <w:pStyle w:val="Obsah3"/>
            <w:tabs>
              <w:tab w:val="right" w:leader="dot" w:pos="6935"/>
            </w:tabs>
            <w:rPr>
              <w:rFonts w:asciiTheme="minorHAnsi" w:eastAsiaTheme="minorEastAsia" w:hAnsiTheme="minorHAnsi" w:cstheme="minorBidi"/>
              <w:i w:val="0"/>
              <w:noProof/>
              <w:sz w:val="22"/>
              <w:szCs w:val="22"/>
            </w:rPr>
          </w:pPr>
          <w:hyperlink w:anchor="_Toc536586827" w:history="1">
            <w:r w:rsidR="00E92084" w:rsidRPr="002B0492">
              <w:rPr>
                <w:rStyle w:val="Hypertextovprepojenie"/>
                <w:noProof/>
              </w:rPr>
              <w:t>Trestné právo</w:t>
            </w:r>
            <w:r w:rsidR="00E92084">
              <w:rPr>
                <w:noProof/>
                <w:webHidden/>
              </w:rPr>
              <w:tab/>
            </w:r>
            <w:r w:rsidR="00E92084">
              <w:rPr>
                <w:noProof/>
                <w:webHidden/>
              </w:rPr>
              <w:fldChar w:fldCharType="begin"/>
            </w:r>
            <w:r w:rsidR="00E92084">
              <w:rPr>
                <w:noProof/>
                <w:webHidden/>
              </w:rPr>
              <w:instrText xml:space="preserve"> PAGEREF _Toc536586827 \h </w:instrText>
            </w:r>
            <w:r w:rsidR="00E92084">
              <w:rPr>
                <w:noProof/>
                <w:webHidden/>
              </w:rPr>
            </w:r>
            <w:r w:rsidR="00E92084">
              <w:rPr>
                <w:noProof/>
                <w:webHidden/>
              </w:rPr>
              <w:fldChar w:fldCharType="separate"/>
            </w:r>
            <w:r w:rsidR="00E92084">
              <w:rPr>
                <w:noProof/>
                <w:webHidden/>
              </w:rPr>
              <w:t>35</w:t>
            </w:r>
            <w:r w:rsidR="00E92084">
              <w:rPr>
                <w:noProof/>
                <w:webHidden/>
              </w:rPr>
              <w:fldChar w:fldCharType="end"/>
            </w:r>
          </w:hyperlink>
        </w:p>
        <w:p w:rsidR="00E92084" w:rsidRDefault="0028059C">
          <w:pPr>
            <w:pStyle w:val="Obsah3"/>
            <w:tabs>
              <w:tab w:val="right" w:leader="dot" w:pos="6935"/>
            </w:tabs>
            <w:rPr>
              <w:rFonts w:asciiTheme="minorHAnsi" w:eastAsiaTheme="minorEastAsia" w:hAnsiTheme="minorHAnsi" w:cstheme="minorBidi"/>
              <w:i w:val="0"/>
              <w:noProof/>
              <w:sz w:val="22"/>
              <w:szCs w:val="22"/>
            </w:rPr>
          </w:pPr>
          <w:hyperlink w:anchor="_Toc536586828" w:history="1">
            <w:r w:rsidR="00E92084" w:rsidRPr="002B0492">
              <w:rPr>
                <w:rStyle w:val="Hypertextovprepojenie"/>
                <w:noProof/>
              </w:rPr>
              <w:t>Rodinné právo</w:t>
            </w:r>
            <w:r w:rsidR="00E92084">
              <w:rPr>
                <w:noProof/>
                <w:webHidden/>
              </w:rPr>
              <w:tab/>
            </w:r>
            <w:r w:rsidR="00E92084">
              <w:rPr>
                <w:noProof/>
                <w:webHidden/>
              </w:rPr>
              <w:fldChar w:fldCharType="begin"/>
            </w:r>
            <w:r w:rsidR="00E92084">
              <w:rPr>
                <w:noProof/>
                <w:webHidden/>
              </w:rPr>
              <w:instrText xml:space="preserve"> PAGEREF _Toc536586828 \h </w:instrText>
            </w:r>
            <w:r w:rsidR="00E92084">
              <w:rPr>
                <w:noProof/>
                <w:webHidden/>
              </w:rPr>
            </w:r>
            <w:r w:rsidR="00E92084">
              <w:rPr>
                <w:noProof/>
                <w:webHidden/>
              </w:rPr>
              <w:fldChar w:fldCharType="separate"/>
            </w:r>
            <w:r w:rsidR="00E92084">
              <w:rPr>
                <w:noProof/>
                <w:webHidden/>
              </w:rPr>
              <w:t>38</w:t>
            </w:r>
            <w:r w:rsidR="00E92084">
              <w:rPr>
                <w:noProof/>
                <w:webHidden/>
              </w:rPr>
              <w:fldChar w:fldCharType="end"/>
            </w:r>
          </w:hyperlink>
        </w:p>
        <w:p w:rsidR="00E92084" w:rsidRDefault="0028059C">
          <w:pPr>
            <w:pStyle w:val="Obsah3"/>
            <w:tabs>
              <w:tab w:val="right" w:leader="dot" w:pos="6935"/>
            </w:tabs>
            <w:rPr>
              <w:rFonts w:asciiTheme="minorHAnsi" w:eastAsiaTheme="minorEastAsia" w:hAnsiTheme="minorHAnsi" w:cstheme="minorBidi"/>
              <w:i w:val="0"/>
              <w:noProof/>
              <w:sz w:val="22"/>
              <w:szCs w:val="22"/>
            </w:rPr>
          </w:pPr>
          <w:hyperlink w:anchor="_Toc536586829" w:history="1">
            <w:r w:rsidR="00E92084" w:rsidRPr="002B0492">
              <w:rPr>
                <w:rStyle w:val="Hypertextovprepojenie"/>
                <w:noProof/>
              </w:rPr>
              <w:t>Otroctvo</w:t>
            </w:r>
            <w:r w:rsidR="00E92084">
              <w:rPr>
                <w:noProof/>
                <w:webHidden/>
              </w:rPr>
              <w:tab/>
            </w:r>
            <w:r w:rsidR="00E92084">
              <w:rPr>
                <w:noProof/>
                <w:webHidden/>
              </w:rPr>
              <w:fldChar w:fldCharType="begin"/>
            </w:r>
            <w:r w:rsidR="00E92084">
              <w:rPr>
                <w:noProof/>
                <w:webHidden/>
              </w:rPr>
              <w:instrText xml:space="preserve"> PAGEREF _Toc536586829 \h </w:instrText>
            </w:r>
            <w:r w:rsidR="00E92084">
              <w:rPr>
                <w:noProof/>
                <w:webHidden/>
              </w:rPr>
            </w:r>
            <w:r w:rsidR="00E92084">
              <w:rPr>
                <w:noProof/>
                <w:webHidden/>
              </w:rPr>
              <w:fldChar w:fldCharType="separate"/>
            </w:r>
            <w:r w:rsidR="00E92084">
              <w:rPr>
                <w:noProof/>
                <w:webHidden/>
              </w:rPr>
              <w:t>43</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30" w:history="1">
            <w:r w:rsidR="00E92084" w:rsidRPr="002B0492">
              <w:rPr>
                <w:rStyle w:val="Hypertextovprepojenie"/>
                <w:noProof/>
              </w:rPr>
              <w:t>Moslimská sexualita</w:t>
            </w:r>
            <w:r w:rsidR="00E92084">
              <w:rPr>
                <w:noProof/>
                <w:webHidden/>
              </w:rPr>
              <w:tab/>
            </w:r>
            <w:r w:rsidR="00E92084">
              <w:rPr>
                <w:noProof/>
                <w:webHidden/>
              </w:rPr>
              <w:fldChar w:fldCharType="begin"/>
            </w:r>
            <w:r w:rsidR="00E92084">
              <w:rPr>
                <w:noProof/>
                <w:webHidden/>
              </w:rPr>
              <w:instrText xml:space="preserve"> PAGEREF _Toc536586830 \h </w:instrText>
            </w:r>
            <w:r w:rsidR="00E92084">
              <w:rPr>
                <w:noProof/>
                <w:webHidden/>
              </w:rPr>
            </w:r>
            <w:r w:rsidR="00E92084">
              <w:rPr>
                <w:noProof/>
                <w:webHidden/>
              </w:rPr>
              <w:fldChar w:fldCharType="separate"/>
            </w:r>
            <w:r w:rsidR="00E92084">
              <w:rPr>
                <w:noProof/>
                <w:webHidden/>
              </w:rPr>
              <w:t>44</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31" w:history="1">
            <w:r w:rsidR="00E92084" w:rsidRPr="002B0492">
              <w:rPr>
                <w:rStyle w:val="Hypertextovprepojenie"/>
                <w:noProof/>
              </w:rPr>
              <w:t>Bizarné príbehy z moslimského sveta</w:t>
            </w:r>
            <w:r w:rsidR="00E92084">
              <w:rPr>
                <w:noProof/>
                <w:webHidden/>
              </w:rPr>
              <w:tab/>
            </w:r>
            <w:r w:rsidR="00E92084">
              <w:rPr>
                <w:noProof/>
                <w:webHidden/>
              </w:rPr>
              <w:fldChar w:fldCharType="begin"/>
            </w:r>
            <w:r w:rsidR="00E92084">
              <w:rPr>
                <w:noProof/>
                <w:webHidden/>
              </w:rPr>
              <w:instrText xml:space="preserve"> PAGEREF _Toc536586831 \h </w:instrText>
            </w:r>
            <w:r w:rsidR="00E92084">
              <w:rPr>
                <w:noProof/>
                <w:webHidden/>
              </w:rPr>
            </w:r>
            <w:r w:rsidR="00E92084">
              <w:rPr>
                <w:noProof/>
                <w:webHidden/>
              </w:rPr>
              <w:fldChar w:fldCharType="separate"/>
            </w:r>
            <w:r w:rsidR="00E92084">
              <w:rPr>
                <w:noProof/>
                <w:webHidden/>
              </w:rPr>
              <w:t>47</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32" w:history="1">
            <w:r w:rsidR="00E92084" w:rsidRPr="002B0492">
              <w:rPr>
                <w:rStyle w:val="Hypertextovprepojenie"/>
                <w:noProof/>
              </w:rPr>
              <w:t>Stručné zhrnutie islamu</w:t>
            </w:r>
            <w:r w:rsidR="00E92084">
              <w:rPr>
                <w:noProof/>
                <w:webHidden/>
              </w:rPr>
              <w:tab/>
            </w:r>
            <w:r w:rsidR="00E92084">
              <w:rPr>
                <w:noProof/>
                <w:webHidden/>
              </w:rPr>
              <w:fldChar w:fldCharType="begin"/>
            </w:r>
            <w:r w:rsidR="00E92084">
              <w:rPr>
                <w:noProof/>
                <w:webHidden/>
              </w:rPr>
              <w:instrText xml:space="preserve"> PAGEREF _Toc536586832 \h </w:instrText>
            </w:r>
            <w:r w:rsidR="00E92084">
              <w:rPr>
                <w:noProof/>
                <w:webHidden/>
              </w:rPr>
            </w:r>
            <w:r w:rsidR="00E92084">
              <w:rPr>
                <w:noProof/>
                <w:webHidden/>
              </w:rPr>
              <w:fldChar w:fldCharType="separate"/>
            </w:r>
            <w:r w:rsidR="00E92084">
              <w:rPr>
                <w:noProof/>
                <w:webHidden/>
              </w:rPr>
              <w:t>61</w:t>
            </w:r>
            <w:r w:rsidR="00E92084">
              <w:rPr>
                <w:noProof/>
                <w:webHidden/>
              </w:rPr>
              <w:fldChar w:fldCharType="end"/>
            </w:r>
          </w:hyperlink>
        </w:p>
        <w:p w:rsidR="00E92084" w:rsidRDefault="0028059C">
          <w:pPr>
            <w:pStyle w:val="Obsah2"/>
            <w:rPr>
              <w:rFonts w:asciiTheme="minorHAnsi" w:eastAsiaTheme="minorEastAsia" w:hAnsiTheme="minorHAnsi" w:cstheme="minorBidi"/>
              <w:i w:val="0"/>
              <w:noProof/>
              <w:sz w:val="22"/>
              <w:szCs w:val="22"/>
            </w:rPr>
          </w:pPr>
          <w:hyperlink w:anchor="_Toc536586833" w:history="1">
            <w:r w:rsidR="00E92084" w:rsidRPr="002B0492">
              <w:rPr>
                <w:rStyle w:val="Hypertextovprepojenie"/>
                <w:noProof/>
              </w:rPr>
              <w:t>Toleranciou netoleranciu nezmeníš</w:t>
            </w:r>
            <w:r w:rsidR="00E92084">
              <w:rPr>
                <w:noProof/>
                <w:webHidden/>
              </w:rPr>
              <w:tab/>
            </w:r>
            <w:r w:rsidR="00E92084">
              <w:rPr>
                <w:noProof/>
                <w:webHidden/>
              </w:rPr>
              <w:fldChar w:fldCharType="begin"/>
            </w:r>
            <w:r w:rsidR="00E92084">
              <w:rPr>
                <w:noProof/>
                <w:webHidden/>
              </w:rPr>
              <w:instrText xml:space="preserve"> PAGEREF _Toc536586833 \h </w:instrText>
            </w:r>
            <w:r w:rsidR="00E92084">
              <w:rPr>
                <w:noProof/>
                <w:webHidden/>
              </w:rPr>
            </w:r>
            <w:r w:rsidR="00E92084">
              <w:rPr>
                <w:noProof/>
                <w:webHidden/>
              </w:rPr>
              <w:fldChar w:fldCharType="separate"/>
            </w:r>
            <w:r w:rsidR="00E92084">
              <w:rPr>
                <w:noProof/>
                <w:webHidden/>
              </w:rPr>
              <w:t>64</w:t>
            </w:r>
            <w:r w:rsidR="00E92084">
              <w:rPr>
                <w:noProof/>
                <w:webHidden/>
              </w:rPr>
              <w:fldChar w:fldCharType="end"/>
            </w:r>
          </w:hyperlink>
        </w:p>
        <w:p w:rsidR="00D825F4" w:rsidRDefault="00D825F4">
          <w:r>
            <w:rPr>
              <w:b/>
              <w:bCs/>
            </w:rPr>
            <w:fldChar w:fldCharType="end"/>
          </w:r>
        </w:p>
      </w:sdtContent>
    </w:sdt>
    <w:p w:rsidR="002F4499" w:rsidRDefault="008E1013" w:rsidP="00D825F4">
      <w:pPr>
        <w:pStyle w:val="Hlavikaobsahu"/>
      </w:pPr>
      <w:r>
        <w:lastRenderedPageBreak/>
        <w:t xml:space="preserve"> </w:t>
      </w:r>
    </w:p>
    <w:p w:rsidR="006D089B" w:rsidRDefault="006D089B" w:rsidP="0005549F">
      <w:pPr>
        <w:pStyle w:val="Nadpis2"/>
      </w:pPr>
      <w:bookmarkStart w:id="1" w:name="_Toc536586814"/>
    </w:p>
    <w:p w:rsidR="006D089B" w:rsidRDefault="006D089B" w:rsidP="0005549F">
      <w:pPr>
        <w:pStyle w:val="Nadpis2"/>
      </w:pPr>
    </w:p>
    <w:p w:rsidR="006D089B" w:rsidRDefault="006D089B" w:rsidP="0005549F">
      <w:pPr>
        <w:pStyle w:val="Nadpis2"/>
      </w:pPr>
    </w:p>
    <w:p w:rsidR="006D089B" w:rsidRDefault="006D089B" w:rsidP="0005549F">
      <w:pPr>
        <w:pStyle w:val="Nadpis2"/>
      </w:pPr>
    </w:p>
    <w:p w:rsidR="00CD3743" w:rsidRDefault="00207127" w:rsidP="0005549F">
      <w:pPr>
        <w:pStyle w:val="Nadpis2"/>
      </w:pPr>
      <w:bookmarkStart w:id="2" w:name="_GoBack"/>
      <w:bookmarkEnd w:id="2"/>
      <w:r>
        <w:t>Úvod</w:t>
      </w:r>
      <w:bookmarkEnd w:id="1"/>
    </w:p>
    <w:p w:rsidR="00121338" w:rsidRDefault="00E34B1E" w:rsidP="00207127">
      <w:r>
        <w:t xml:space="preserve">Moja verzia islamu je určená hlavne pre tých, ktorí chcú </w:t>
      </w:r>
      <w:r w:rsidR="00CD6804">
        <w:t>poznať</w:t>
      </w:r>
      <w:r>
        <w:t xml:space="preserve"> toto špecifické náboženstvo </w:t>
      </w:r>
      <w:r w:rsidR="009F3593">
        <w:t xml:space="preserve">v širších súvislostiach, po ktorých </w:t>
      </w:r>
      <w:r w:rsidR="007E6CF6">
        <w:t>je možné</w:t>
      </w:r>
      <w:r w:rsidR="00207127">
        <w:t xml:space="preserve"> </w:t>
      </w:r>
      <w:r w:rsidR="00B61288">
        <w:t>pochopiť filozofiu a</w:t>
      </w:r>
      <w:r w:rsidR="00121338">
        <w:t> </w:t>
      </w:r>
      <w:r w:rsidR="00B61288">
        <w:t xml:space="preserve">mentalitu </w:t>
      </w:r>
      <w:r w:rsidR="007E6CF6">
        <w:t xml:space="preserve">moslimského sveta, ktorý napriek svojej technickej a kultúrnej zaostalosti </w:t>
      </w:r>
      <w:r w:rsidR="00CD6804">
        <w:t xml:space="preserve">tak </w:t>
      </w:r>
      <w:r w:rsidR="007E6CF6">
        <w:t>úspešne expanduje</w:t>
      </w:r>
      <w:r w:rsidR="00CD6804">
        <w:t xml:space="preserve"> po celom svete. </w:t>
      </w:r>
      <w:r w:rsidR="00E314E3">
        <w:t xml:space="preserve">Ale aj tí, ktorí </w:t>
      </w:r>
      <w:r w:rsidR="00DA657E">
        <w:t>zháňajú</w:t>
      </w:r>
      <w:r w:rsidR="00E314E3">
        <w:t xml:space="preserve"> určité nové fakty o tomto náboženstve (napr. </w:t>
      </w:r>
      <w:r w:rsidR="007E6CF6">
        <w:t xml:space="preserve"> </w:t>
      </w:r>
      <w:r w:rsidR="00DA657E">
        <w:t xml:space="preserve">referát), </w:t>
      </w:r>
      <w:r w:rsidR="00121338">
        <w:t>môžu niečo zaujímavé získať.</w:t>
      </w:r>
    </w:p>
    <w:p w:rsidR="00DB06E5" w:rsidRDefault="00121338" w:rsidP="00207127">
      <w:r>
        <w:t xml:space="preserve">Podľa obsahu môžete vidieť, že </w:t>
      </w:r>
      <w:r w:rsidR="004A5C61">
        <w:t>rozoberám</w:t>
      </w:r>
      <w:r w:rsidR="00B61288">
        <w:t xml:space="preserve"> </w:t>
      </w:r>
      <w:r w:rsidR="000B187C" w:rsidRPr="000B187C">
        <w:t>v</w:t>
      </w:r>
      <w:r w:rsidR="000B187C">
        <w:t> </w:t>
      </w:r>
      <w:r w:rsidR="000B187C" w:rsidRPr="000B187C">
        <w:t>stručnosti</w:t>
      </w:r>
      <w:r w:rsidR="000B187C">
        <w:t xml:space="preserve"> aj korene a vývoj kresťanskej kultúry, aby</w:t>
      </w:r>
      <w:r w:rsidR="004A5C61">
        <w:t xml:space="preserve"> sa odhalili tie naj</w:t>
      </w:r>
      <w:r w:rsidR="00DC7696">
        <w:t xml:space="preserve">dôležitejšie </w:t>
      </w:r>
      <w:r w:rsidR="00DB06E5">
        <w:t>udalosti</w:t>
      </w:r>
      <w:r w:rsidR="00407160">
        <w:t xml:space="preserve"> dávnej minulosti</w:t>
      </w:r>
      <w:r w:rsidR="003E6B54">
        <w:t xml:space="preserve">, ktoré zásadným spôsobom </w:t>
      </w:r>
      <w:r w:rsidR="00407160">
        <w:t xml:space="preserve">ovplyvnili veľké </w:t>
      </w:r>
      <w:r w:rsidR="00DB06E5">
        <w:t>európske reformácie a revolúcie, cez ktoré islam neprešiel.</w:t>
      </w:r>
      <w:r w:rsidR="00407160">
        <w:t xml:space="preserve"> </w:t>
      </w:r>
    </w:p>
    <w:p w:rsidR="00DB06E5" w:rsidRDefault="00F87BD7" w:rsidP="00207127">
      <w:r>
        <w:t>Na druhej strane</w:t>
      </w:r>
      <w:r w:rsidR="00E005A7">
        <w:t xml:space="preserve"> budem rozoberať všetky dôležité </w:t>
      </w:r>
      <w:r w:rsidR="00D00FE7">
        <w:t xml:space="preserve">historické body a </w:t>
      </w:r>
      <w:r w:rsidR="00E005A7">
        <w:t xml:space="preserve">aspekty islamu, ktoré zakonzervovali tento svet v stredoveku. </w:t>
      </w:r>
    </w:p>
    <w:p w:rsidR="00DB06E5" w:rsidRDefault="00D00FE7" w:rsidP="00207127">
      <w:r>
        <w:t xml:space="preserve">Konfrontáciou Ježiša a Mohameda odhalím veľký rozdiel medzi Koránom a Bibliou, aj keď </w:t>
      </w:r>
      <w:r w:rsidR="00EF3B42">
        <w:t xml:space="preserve">duchovenstvo týchto dvoch náboženstiev </w:t>
      </w:r>
      <w:r w:rsidR="00DB06E5">
        <w:t xml:space="preserve">vykazuje </w:t>
      </w:r>
      <w:r w:rsidR="00F87BD7">
        <w:t>podobné</w:t>
      </w:r>
      <w:r w:rsidR="00EF3B42">
        <w:t xml:space="preserve"> ciele, priority a</w:t>
      </w:r>
      <w:r w:rsidR="00DB06E5">
        <w:t> </w:t>
      </w:r>
      <w:r w:rsidR="00EF3B42">
        <w:t>praktiky</w:t>
      </w:r>
      <w:r w:rsidR="00DB06E5">
        <w:t>.</w:t>
      </w:r>
    </w:p>
    <w:p w:rsidR="00E61860" w:rsidRDefault="00EF3B42" w:rsidP="00207127">
      <w:r>
        <w:t>Bez základných vedomostí koránu a islamského práva šaría  nie je možné poznať moslimský svet</w:t>
      </w:r>
      <w:r w:rsidR="00E61860">
        <w:t xml:space="preserve"> a pokiaľ túto tému obídete, do moslimského sveta nepreniknete. </w:t>
      </w:r>
      <w:r w:rsidR="00F5663E">
        <w:t xml:space="preserve">Pozoruhodné dichotómie a paradoxy koránu nám umožnia pochopiť </w:t>
      </w:r>
      <w:r w:rsidR="00875A73">
        <w:t xml:space="preserve">existenciu extrémne </w:t>
      </w:r>
      <w:r w:rsidR="00BA2A5C">
        <w:t xml:space="preserve">rozdielnych moslimských komunít, ktoré sú v neustálom konflikte. </w:t>
      </w:r>
    </w:p>
    <w:p w:rsidR="00B757FB" w:rsidRDefault="00B757FB" w:rsidP="00207127">
      <w:r>
        <w:t xml:space="preserve">Na mušku si vezmem aj Saudské Arábiu, ktorá dominantným spôsobom mieša karty moslimského sveta a ktorá </w:t>
      </w:r>
      <w:r w:rsidR="00F5663E">
        <w:t xml:space="preserve">zároveň </w:t>
      </w:r>
      <w:r>
        <w:t xml:space="preserve">exportuje nielen mešity a náboženské školy po celom svete, ale aj radikálnych islamistov, </w:t>
      </w:r>
      <w:r w:rsidR="00F5663E">
        <w:t xml:space="preserve">aj keď sa prezentuje ako veľký bojovník proti terorizmu. </w:t>
      </w:r>
    </w:p>
    <w:p w:rsidR="00207127" w:rsidRDefault="00E61860" w:rsidP="00207127">
      <w:r>
        <w:t xml:space="preserve">Konkrétne príbehy so súčasného moslimského sveta </w:t>
      </w:r>
      <w:r w:rsidR="005136CD">
        <w:t>budú na prvý pohľad pôsobiť zrejme</w:t>
      </w:r>
      <w:r w:rsidR="00BD26F1">
        <w:t xml:space="preserve"> komicky, na druhý asi tragicky, hlavne keď si uvedomíme, že žijeme  v 21. storočí.</w:t>
      </w:r>
      <w:r w:rsidR="00344EE2">
        <w:t xml:space="preserve"> Nezaškodí vidieť niektoré problémy a zaujímavé situácie, ktoré sú pre z</w:t>
      </w:r>
      <w:r w:rsidR="00D664C0">
        <w:t xml:space="preserve">ápadnú kultúru nepredstaviteľne vzdialené. </w:t>
      </w:r>
      <w:r w:rsidR="00344EE2">
        <w:t xml:space="preserve">  </w:t>
      </w:r>
    </w:p>
    <w:p w:rsidR="00BD26F1" w:rsidRDefault="00BD26F1" w:rsidP="00207127">
      <w:r>
        <w:t>Všetky informácie, ktoré som poskytol v tejto kapitole</w:t>
      </w:r>
      <w:r w:rsidR="00B52D9F">
        <w:t>,</w:t>
      </w:r>
      <w:r>
        <w:t xml:space="preserve"> majú viesť čitateľa k</w:t>
      </w:r>
      <w:r w:rsidR="00B52D9F">
        <w:t> </w:t>
      </w:r>
      <w:r w:rsidR="001C2EE1">
        <w:t>pochopeniu</w:t>
      </w:r>
      <w:r w:rsidR="00B52D9F">
        <w:t xml:space="preserve"> dôležitých súvislostí islamu, aby sa mohli odhadnúť nielen budúce hrozby </w:t>
      </w:r>
      <w:r w:rsidR="001C2EE1">
        <w:t>islamskej</w:t>
      </w:r>
      <w:r w:rsidR="00B52D9F">
        <w:t xml:space="preserve"> kultúry</w:t>
      </w:r>
      <w:r w:rsidR="001C2EE1">
        <w:t xml:space="preserve"> pre západný svet</w:t>
      </w:r>
      <w:r w:rsidR="00B52D9F">
        <w:t xml:space="preserve">, ale </w:t>
      </w:r>
      <w:r w:rsidR="001C2EE1">
        <w:t>aby sa ukázala aj neschopnosť a nevedomosť najväčších európskych politikov</w:t>
      </w:r>
      <w:r w:rsidR="00BA2A5C">
        <w:t xml:space="preserve"> </w:t>
      </w:r>
      <w:r w:rsidR="000A42B1">
        <w:lastRenderedPageBreak/>
        <w:t>porozumieť</w:t>
      </w:r>
      <w:r w:rsidR="00BA2A5C">
        <w:t xml:space="preserve"> </w:t>
      </w:r>
      <w:r w:rsidR="000A42B1">
        <w:t>všetkým dôležitým aspektom</w:t>
      </w:r>
      <w:r w:rsidR="00BA2A5C">
        <w:t xml:space="preserve"> moslimského sveta.</w:t>
      </w:r>
      <w:r w:rsidR="00C66FD4">
        <w:t xml:space="preserve"> Táto skutočnosť môže byť hrozivejšia, ako celý moslimský svet.</w:t>
      </w:r>
    </w:p>
    <w:p w:rsidR="00253474" w:rsidRDefault="00253474" w:rsidP="00207127">
      <w:r>
        <w:t xml:space="preserve">Urobiť si vlastný </w:t>
      </w:r>
      <w:r w:rsidR="00E51979">
        <w:t>nezaujatý záve</w:t>
      </w:r>
      <w:r>
        <w:t>r</w:t>
      </w:r>
      <w:r w:rsidR="000A42B1">
        <w:t xml:space="preserve"> na funkciu a zmysel náboženstva</w:t>
      </w:r>
      <w:r w:rsidR="00E51979">
        <w:t>,</w:t>
      </w:r>
      <w:r>
        <w:t xml:space="preserve"> podopretý vedomosťami</w:t>
      </w:r>
      <w:r w:rsidR="00E51979">
        <w:t>,</w:t>
      </w:r>
      <w:r>
        <w:t xml:space="preserve"> považujem</w:t>
      </w:r>
      <w:r w:rsidR="00E51979">
        <w:t xml:space="preserve"> za </w:t>
      </w:r>
      <w:r w:rsidR="000A42B1">
        <w:t>jednu so správnych ciest</w:t>
      </w:r>
      <w:r w:rsidR="00E51979">
        <w:t xml:space="preserve"> </w:t>
      </w:r>
      <w:r w:rsidR="00C66FD4">
        <w:t>vnímať svet v širších súvislostiach</w:t>
      </w:r>
      <w:r w:rsidR="000A42B1">
        <w:t xml:space="preserve"> a orientovať sa v spleti rôznych ideológií, ktoré majú ambíciu vládnuť svetu z pozície sily, prípadne strachu. </w:t>
      </w:r>
    </w:p>
    <w:p w:rsidR="005D7471" w:rsidRDefault="005D7471" w:rsidP="00207127"/>
    <w:p w:rsidR="00BA2A5C" w:rsidRDefault="00BA2A5C" w:rsidP="00207127"/>
    <w:p w:rsidR="00D664C0" w:rsidRDefault="00D664C0" w:rsidP="00207127"/>
    <w:p w:rsidR="00B757FB" w:rsidRPr="00207127" w:rsidRDefault="00B757FB" w:rsidP="00207127"/>
    <w:p w:rsidR="00163AA0" w:rsidRPr="00CC5C19" w:rsidRDefault="00163AA0" w:rsidP="00526F62">
      <w:pPr>
        <w:pStyle w:val="Nadpis2"/>
      </w:pPr>
      <w:bookmarkStart w:id="3" w:name="_Toc532306970"/>
      <w:bookmarkStart w:id="4" w:name="_Toc536586815"/>
      <w:r>
        <w:t>Per</w:t>
      </w:r>
      <w:r w:rsidR="007441B2">
        <w:t>žania</w:t>
      </w:r>
      <w:r>
        <w:t>, Gréci a</w:t>
      </w:r>
      <w:r w:rsidR="007441B2">
        <w:t> </w:t>
      </w:r>
      <w:r>
        <w:t>Rimania</w:t>
      </w:r>
      <w:bookmarkEnd w:id="3"/>
      <w:r w:rsidR="007441B2">
        <w:t xml:space="preserve"> (európsky pragmatizmus verzus perzská </w:t>
      </w:r>
      <w:r w:rsidR="003D0D02">
        <w:t xml:space="preserve"> autokracia)</w:t>
      </w:r>
      <w:bookmarkEnd w:id="4"/>
    </w:p>
    <w:p w:rsidR="006A57DC" w:rsidRDefault="00CC5C19" w:rsidP="00CE69E8">
      <w:r>
        <w:t xml:space="preserve">Najhlbšie korene </w:t>
      </w:r>
      <w:r w:rsidR="00AC1A8A">
        <w:t>kultúr</w:t>
      </w:r>
      <w:r>
        <w:t xml:space="preserve"> ci</w:t>
      </w:r>
      <w:r w:rsidR="00AC1A8A">
        <w:t>vilizácií</w:t>
      </w:r>
      <w:r>
        <w:t xml:space="preserve"> siahajú do doby, keď </w:t>
      </w:r>
      <w:r w:rsidR="00AC1A8A">
        <w:t>ešte súčasné náboženstvá neboli na svete.</w:t>
      </w:r>
      <w:r>
        <w:t xml:space="preserve"> </w:t>
      </w:r>
      <w:r w:rsidR="00AC1A8A">
        <w:t>Kresťanstvo je veľmi ovplyvnené pohanskými náboženstvami starých Rimanov a židovským Starým zákonom</w:t>
      </w:r>
      <w:r w:rsidR="00646628">
        <w:t xml:space="preserve">. </w:t>
      </w:r>
      <w:r w:rsidR="000E1CAA">
        <w:t>Rimania vo veľkej miere prevzali grécku kultúru</w:t>
      </w:r>
      <w:r w:rsidR="00214D0D">
        <w:t xml:space="preserve"> (know-how)</w:t>
      </w:r>
      <w:r w:rsidR="000E1CAA">
        <w:t xml:space="preserve">, ktorá </w:t>
      </w:r>
      <w:r w:rsidR="009F578C">
        <w:t>v dobe svojej najväčšej slávy nemala konkurenciu</w:t>
      </w:r>
      <w:r w:rsidR="000E1CAA">
        <w:t>. Korene kresťanskej kultúry teda siahajú  minim</w:t>
      </w:r>
      <w:r w:rsidR="00896784">
        <w:t>álne do 500 rokov pred Kristom.</w:t>
      </w:r>
      <w:r w:rsidR="00AC1A8A">
        <w:t xml:space="preserve"> </w:t>
      </w:r>
    </w:p>
    <w:p w:rsidR="00896784" w:rsidRDefault="00896784" w:rsidP="00CE69E8">
      <w:r>
        <w:t>V</w:t>
      </w:r>
      <w:r w:rsidR="00214D0D">
        <w:t xml:space="preserve">eľký technologický a kultúrny </w:t>
      </w:r>
      <w:r w:rsidR="00214D0D" w:rsidRPr="00214D0D">
        <w:t xml:space="preserve">rozdiel </w:t>
      </w:r>
      <w:r w:rsidR="00214D0D">
        <w:t>medzi Grékmi a</w:t>
      </w:r>
      <w:r w:rsidR="00EA457C">
        <w:t> </w:t>
      </w:r>
      <w:r w:rsidR="00214D0D">
        <w:t>o</w:t>
      </w:r>
      <w:r>
        <w:t>statným svetom n</w:t>
      </w:r>
      <w:r w:rsidR="00EA457C">
        <w:t xml:space="preserve">ajlepšie dokazujú </w:t>
      </w:r>
      <w:r w:rsidR="00EA457C" w:rsidRPr="00EA457C">
        <w:t>Grécko-perzské vojny</w:t>
      </w:r>
      <w:r w:rsidR="00EA457C">
        <w:t>, kde Peržania utrpeli zdrvujúce porážky</w:t>
      </w:r>
      <w:r w:rsidR="00E55C4D">
        <w:t xml:space="preserve"> (b</w:t>
      </w:r>
      <w:r w:rsidR="00E55C4D" w:rsidRPr="00E55C4D">
        <w:t>itka pri Maratóne</w:t>
      </w:r>
      <w:r w:rsidR="00E55C4D">
        <w:t>,</w:t>
      </w:r>
      <w:r w:rsidR="00E55C4D" w:rsidRPr="00E55C4D">
        <w:t xml:space="preserve"> </w:t>
      </w:r>
      <w:r w:rsidR="00E55C4D">
        <w:t>b</w:t>
      </w:r>
      <w:r w:rsidR="00E55C4D" w:rsidRPr="00E55C4D">
        <w:t>itka pri Termopylách</w:t>
      </w:r>
      <w:r w:rsidR="00E55C4D">
        <w:t>)</w:t>
      </w:r>
      <w:r w:rsidR="00CC1722">
        <w:t>,</w:t>
      </w:r>
      <w:r w:rsidR="00EA457C">
        <w:t xml:space="preserve"> aj keď mali mnohonásobne početnejšiu armádu. </w:t>
      </w:r>
      <w:r w:rsidR="00E55C4D">
        <w:t>Alexander</w:t>
      </w:r>
      <w:r w:rsidR="00D80092">
        <w:t xml:space="preserve"> </w:t>
      </w:r>
      <w:r w:rsidR="00E55C4D">
        <w:t xml:space="preserve">Veľký </w:t>
      </w:r>
      <w:r w:rsidR="009875C3">
        <w:t xml:space="preserve">porazil masy </w:t>
      </w:r>
      <w:r w:rsidR="00D80092">
        <w:t>Peržanov</w:t>
      </w:r>
      <w:r w:rsidR="00EA457C">
        <w:t xml:space="preserve"> </w:t>
      </w:r>
      <w:r w:rsidR="00D80092">
        <w:t>v každej bitke</w:t>
      </w:r>
      <w:r w:rsidR="009875C3">
        <w:t xml:space="preserve"> a u</w:t>
      </w:r>
      <w:r w:rsidR="00D80092">
        <w:t xml:space="preserve">vádzané straty oboch strán po týchto bitkách sú šokujúce; </w:t>
      </w:r>
      <w:r w:rsidR="000E5392">
        <w:t>Gréci</w:t>
      </w:r>
      <w:r w:rsidR="00D80092">
        <w:t xml:space="preserve"> a </w:t>
      </w:r>
      <w:r w:rsidR="000E5392">
        <w:t>Macedónci</w:t>
      </w:r>
      <w:r w:rsidR="00D80092">
        <w:t xml:space="preserve"> pár stoviek, Peržania </w:t>
      </w:r>
      <w:r w:rsidR="000E5392">
        <w:t>– desaťtisíce. Peržanom evidentne</w:t>
      </w:r>
      <w:r w:rsidR="00D80092">
        <w:t xml:space="preserve"> </w:t>
      </w:r>
      <w:r w:rsidR="000E5392" w:rsidRPr="000E5392">
        <w:t>chýbala technológia, stratégia</w:t>
      </w:r>
      <w:r w:rsidR="00086CCA">
        <w:t>, organizácia</w:t>
      </w:r>
      <w:r w:rsidR="000E5392" w:rsidRPr="000E5392">
        <w:t xml:space="preserve"> a</w:t>
      </w:r>
      <w:r w:rsidR="000E5392">
        <w:t xml:space="preserve"> množstvo ďalších vecí, ktoré </w:t>
      </w:r>
      <w:r w:rsidR="00F06FB8">
        <w:t>súvisia</w:t>
      </w:r>
      <w:r w:rsidR="00A80EEB">
        <w:t xml:space="preserve"> s</w:t>
      </w:r>
      <w:r w:rsidR="00F06FB8">
        <w:t xml:space="preserve"> vybudovaním sofistikovanej armády.</w:t>
      </w:r>
    </w:p>
    <w:p w:rsidR="00D723E8" w:rsidRDefault="00D723E8" w:rsidP="00CE69E8">
      <w:r>
        <w:t xml:space="preserve">Rimania </w:t>
      </w:r>
      <w:r w:rsidR="00C77036">
        <w:t>už vo svojich začiatkoch si osvojili</w:t>
      </w:r>
      <w:r w:rsidR="0008681D">
        <w:t xml:space="preserve"> princíp, ktorý </w:t>
      </w:r>
      <w:r>
        <w:t>preberal</w:t>
      </w:r>
      <w:r w:rsidR="0008681D">
        <w:t xml:space="preserve"> od iných národov </w:t>
      </w:r>
      <w:r w:rsidR="00DE66B9">
        <w:t>to najlepšie</w:t>
      </w:r>
      <w:r w:rsidR="0008681D">
        <w:t xml:space="preserve"> do vlastnej technológie a kultúry. </w:t>
      </w:r>
      <w:r>
        <w:t xml:space="preserve">Rímsky pragmatizmus zahodil v tomto smere svoju pýchu, pretože vedel, že iba s najlepšími vedomosťami </w:t>
      </w:r>
      <w:r w:rsidR="00DE66B9">
        <w:t xml:space="preserve">a technológiami </w:t>
      </w:r>
      <w:r>
        <w:t>vybuduje a ochráni svoju ríšu.</w:t>
      </w:r>
      <w:r w:rsidR="00163AA0">
        <w:t xml:space="preserve"> Senát v rímskej republike plnil dôležitú funkciu, v ktorej sa predkladali návrhy a väčšina ich schvaľovala. Systém viac hláv</w:t>
      </w:r>
      <w:r w:rsidR="00F06FB8">
        <w:t xml:space="preserve"> </w:t>
      </w:r>
      <w:r w:rsidR="00163AA0">
        <w:t xml:space="preserve">- viac rozumu, prináša vždy vo všetkom pozitívny efekt, o tom nemôžeme pochybovať. </w:t>
      </w:r>
    </w:p>
    <w:p w:rsidR="00DE66B9" w:rsidRDefault="00086CCA" w:rsidP="00CE69E8">
      <w:r>
        <w:t>V spoločnosti</w:t>
      </w:r>
      <w:r w:rsidR="00C77036" w:rsidRPr="00C77036">
        <w:t xml:space="preserve"> kde je silne autoritatívny režim</w:t>
      </w:r>
      <w:r w:rsidR="003D0D02">
        <w:t>,</w:t>
      </w:r>
      <w:r w:rsidR="00C77036" w:rsidRPr="00C77036">
        <w:t xml:space="preserve"> vládne aj veľká pýcha a arogancia panovníka</w:t>
      </w:r>
      <w:r w:rsidR="00C77036">
        <w:t xml:space="preserve">. </w:t>
      </w:r>
      <w:r w:rsidR="00C77036" w:rsidRPr="00C77036">
        <w:t xml:space="preserve">V tomto režime nemôže systém odpozerania fungovať, pretože by musel priznať svoju nedokonalosť. </w:t>
      </w:r>
      <w:r w:rsidR="00C77036">
        <w:t xml:space="preserve">Neexistuje ani </w:t>
      </w:r>
      <w:r w:rsidR="00ED7C39">
        <w:t>systém, ktorý by dokázal vyťahovať na svetlo talenty</w:t>
      </w:r>
      <w:r w:rsidR="00C77036" w:rsidRPr="00C77036">
        <w:t xml:space="preserve">, pretože by mohli prerásť existujúce mocenské špičky. Neexistuje ani </w:t>
      </w:r>
      <w:r w:rsidR="00C77036">
        <w:t xml:space="preserve">veľký </w:t>
      </w:r>
      <w:r w:rsidR="00C77036" w:rsidRPr="00C77036">
        <w:t xml:space="preserve">priestor pre diskusiu </w:t>
      </w:r>
      <w:r w:rsidR="00DE66B9">
        <w:t xml:space="preserve">(opačné </w:t>
      </w:r>
      <w:r w:rsidR="00DE66B9">
        <w:lastRenderedPageBreak/>
        <w:t xml:space="preserve">a kritické názory) </w:t>
      </w:r>
      <w:r w:rsidR="00C77036" w:rsidRPr="00C77036">
        <w:t>a všetko sa odohráva v réži</w:t>
      </w:r>
      <w:r w:rsidR="00ED7C39">
        <w:t>í panovníka, ktorý dokáže svojim</w:t>
      </w:r>
      <w:r w:rsidR="00C77036" w:rsidRPr="00C77036">
        <w:t xml:space="preserve"> konzervatívnym myslením </w:t>
      </w:r>
      <w:r w:rsidR="00ED7C39">
        <w:t xml:space="preserve">opretým o tradície </w:t>
      </w:r>
      <w:r w:rsidR="00C77036" w:rsidRPr="00C77036">
        <w:t xml:space="preserve">brzdiť vývoj celej ríše. Peržania </w:t>
      </w:r>
      <w:r w:rsidR="00C77036">
        <w:t xml:space="preserve">v tejto dobe </w:t>
      </w:r>
      <w:r w:rsidR="00C77036" w:rsidRPr="00C77036">
        <w:t>nepričuchli k demokracii, parlamentu (výmena názorov) a k akejkoľvek forme slobody.</w:t>
      </w:r>
    </w:p>
    <w:p w:rsidR="007441B2" w:rsidRDefault="007441B2" w:rsidP="00594712">
      <w:pPr>
        <w:pStyle w:val="Nadpis2"/>
      </w:pPr>
      <w:bookmarkStart w:id="5" w:name="_Toc536586816"/>
      <w:r>
        <w:t>Cesta kresťanstva k demokracii a</w:t>
      </w:r>
      <w:r w:rsidR="00FF3F9D">
        <w:t> </w:t>
      </w:r>
      <w:r>
        <w:t>slobode</w:t>
      </w:r>
      <w:r w:rsidR="00FF3F9D">
        <w:t xml:space="preserve"> (príčiny reformácie kresťanstva)</w:t>
      </w:r>
      <w:bookmarkEnd w:id="5"/>
    </w:p>
    <w:p w:rsidR="00FD5299" w:rsidRDefault="007441B2" w:rsidP="007441B2">
      <w:r>
        <w:t xml:space="preserve">Okrem klímy (teplo -zima, úroda- neúroda) je náboženstvo najdôležitejším faktorom ovplyvňujúcim mentalitu človeka a civilizácie. </w:t>
      </w:r>
    </w:p>
    <w:p w:rsidR="007441B2" w:rsidRDefault="007441B2" w:rsidP="007441B2">
      <w:r>
        <w:t xml:space="preserve">Pozrime sa, ako sa vyvíjalo kresťanstvo po stáročia a postupne hľadajme paralely a rozdielnosti medzi islamom a našou kultúrou. Možno sa časom vynorí paradox, na ktorí upozorňujú slobodný myslitelia už od dôb osvietenstva, že náboženstvo je najväčšou brzdou evolúcie ľudstva, aj keď sa prezentuje ako sprostredkovateľ čistej lásky, pravdy a morálky. </w:t>
      </w:r>
    </w:p>
    <w:p w:rsidR="007441B2" w:rsidRDefault="007441B2" w:rsidP="007441B2">
      <w:r>
        <w:t xml:space="preserve">Kresťanský stredovek bola doba, v ktorej sa dlhé storočia nič podstatné nedialo okrem toho, že sa stále viedli rôzne dobyvačné vojny. Životná úroveň obyvateľstva a technická vyspelosť civilizácie sa </w:t>
      </w:r>
      <w:r w:rsidR="00FD5299">
        <w:t>dlhé stáročia nemenila. V 14.</w:t>
      </w:r>
      <w:r>
        <w:t xml:space="preserve"> storočí sa objavili prví reformátori (Wiklef, Hus) a neskôr prišiel na scénu Martin Luther. Títo kňazi videli veľké rozpory medzi Bibliou a politikou Vatikánu, ktorý sa okrem toho vyznačoval veľkou zhýralosťou, pýchou a množstvom ďalších negatívnych vlastností, ktoré boli v rozpore z Ježišovým učením. </w:t>
      </w:r>
      <w:r w:rsidRPr="003F446F">
        <w:t xml:space="preserve">Ak by </w:t>
      </w:r>
      <w:r>
        <w:t xml:space="preserve">odvážny reformátori </w:t>
      </w:r>
      <w:r w:rsidRPr="003F446F">
        <w:t>nemali svoju pravdu opretú v Ježišových výrokoch, nikdy by nemohli získať podporu. Luther práve z tohto dôvodu čo naj</w:t>
      </w:r>
      <w:r>
        <w:t xml:space="preserve">skôr preložil Bibliu do nemčiny a rovnakú ambíciu mal aj Wiklef o dvesto rokov skôr. </w:t>
      </w:r>
    </w:p>
    <w:p w:rsidR="007441B2" w:rsidRDefault="007441B2" w:rsidP="007441B2">
      <w:r w:rsidRPr="003F446F">
        <w:t>Filozofická kvalita a zrozumiteľnosť myšlienok proroka (mesiáša) určitého náboženstva je veľmi zásadná vec, pretože sťa</w:t>
      </w:r>
      <w:r>
        <w:t>žuje prekrucovanie jeho výrokov k egoistickým účelom ovládať široké nevedomé a naivné masy.</w:t>
      </w:r>
      <w:r w:rsidRPr="003F446F">
        <w:t xml:space="preserve"> Tento fakt sa verejne vôbec nespomína, ale ja ho považujem za dominantný pre celkový vývoj celej civilizácie.</w:t>
      </w:r>
    </w:p>
    <w:p w:rsidR="007441B2" w:rsidRDefault="007441B2" w:rsidP="007441B2">
      <w:r>
        <w:t>Všetky sväté písma svetových náboženstiev smrdia človečinou, ale množstvo Ježišových výrokov pôsobí veľmi originálne, aj keď podobné myšlienky sa dajú nájsť u Budhu, Platóna a Konfucia (všetci približne 500 rokov pred Kristom).  Jeho myšlienky sa v prvom rade nedajú ľahko prekrucovať, v druhom rade im cirkevný hodnostári zakladajúci kresťanstvo našťastie dostatočne neporozumeli (cenzúra neprebehla úspešne). Výpovedná (filozofická) hodnota Nového zákona oproti Koránu, Starému zákonu a Bhagavadgíte je neporovnateľne vyššia, keďže Ježiš mal veľkú snahu pomocou prirovnaní vysvetľovať jednoduché praktické princípy a hodnoty, ktoré mali za úlohu zlepšovať medziľudské vzťahy a napraviť pokrivený postoj k Bohu.</w:t>
      </w:r>
    </w:p>
    <w:p w:rsidR="007441B2" w:rsidRDefault="007441B2" w:rsidP="007441B2">
      <w:r>
        <w:lastRenderedPageBreak/>
        <w:t xml:space="preserve">Snaha vrátiť sa späť k Ježišovým myšlienkam a očistiť cirkev viedla k rozkolu. Noví (luteráni) a starí kresťania sa museli zákonite dostať do konfliktu, ktorý vyvrcholil Tridsaťročnou vojnou. Po dlhých rokoch obe strany pochopili, že definitívne víťazstvo nie je možné dosiahnuť. </w:t>
      </w:r>
      <w:r w:rsidRPr="00AE7A1B">
        <w:t>Vestfálsky mier (remízový stav)</w:t>
      </w:r>
      <w:r>
        <w:t xml:space="preserve"> položil základy </w:t>
      </w:r>
      <w:r w:rsidRPr="00AE7A1B">
        <w:t>náboženskej tolerancie</w:t>
      </w:r>
      <w:r>
        <w:t xml:space="preserve">, s ktorou ale v tom čase Vatikán s pochopiteľných (egoistických- strata moci) dôvodov nesúhlasil. Keďže Vatikán nemal vlastnú armádu, tak sa musel prispôsobiť dohodám vojnou vyčerpaných krajín. </w:t>
      </w:r>
    </w:p>
    <w:p w:rsidR="007441B2" w:rsidRDefault="007441B2" w:rsidP="007441B2">
      <w:r>
        <w:t>Ďalším dôležitým medzníkom je Francúzska revolúcia, ktorá zvrhla  okrem šľachty aj cirkevnú moc. Napoleon o pár rokov neskôr túto nenávisť obyvateľstva voči cirkvi šikovne využil, keď ju ponížil a odstavil na druhú koľaj. Nepotreboval organizáciu, ktorá komplikuje politické záležitosti. Otcom sekularizmu sa stal Napoleon s pra</w:t>
      </w:r>
      <w:r w:rsidR="00FF3F9D">
        <w:t>gmatických</w:t>
      </w:r>
      <w:r>
        <w:t xml:space="preserve"> dôvodov a vo svojej dobe ešte nedokázal odhadnúť, ako jeho rozhodnutia zmenia budúcu tvár Európy.</w:t>
      </w:r>
    </w:p>
    <w:p w:rsidR="007441B2" w:rsidRDefault="007441B2" w:rsidP="00CE69E8">
      <w:r>
        <w:t>Oslabenie vplyvu cirkvi malo zásadný dopad nielen na politické záležitosti, ale dvere sa otvorili bádateľom rôzneho druhu, ktorí už nemali nad sebou prísneho cenzora. Asi nie náhodou o pár rokov vypukla priemyselná revolúcia, ktorá zrodila kapitalizmus. Kapitalizmus by sa nemohol rozvíjať, ak by bol obmedzovaný v akejkoľvek forme určitou ideológiou alebo náboženstvom. Sloboda prejavu so sebou priniesla aj niekoľko osobností v humanitných vedách, ktoré nadväzovali na myšlienky osvietenstva a nebáli sa kritizovať cirkev za potláčanie ľudských slobôd a individuálneho ľudského potenciálu (napr.</w:t>
      </w:r>
      <w:r w:rsidRPr="002B577C">
        <w:t xml:space="preserve"> Fridrich Nietzsche</w:t>
      </w:r>
      <w:r>
        <w:t xml:space="preserve">). </w:t>
      </w:r>
    </w:p>
    <w:p w:rsidR="00ED7C39" w:rsidRDefault="00ED7C39" w:rsidP="00594712">
      <w:pPr>
        <w:pStyle w:val="Nadpis2"/>
      </w:pPr>
      <w:bookmarkStart w:id="6" w:name="_Toc532306971"/>
      <w:bookmarkStart w:id="7" w:name="_Toc536586817"/>
      <w:r>
        <w:t xml:space="preserve">Arabský </w:t>
      </w:r>
      <w:r w:rsidR="001A25CA">
        <w:t>polostrov</w:t>
      </w:r>
      <w:r>
        <w:t xml:space="preserve"> pred </w:t>
      </w:r>
      <w:r w:rsidR="00161365">
        <w:t>islamom</w:t>
      </w:r>
      <w:bookmarkEnd w:id="6"/>
      <w:bookmarkEnd w:id="7"/>
    </w:p>
    <w:p w:rsidR="006862BB" w:rsidRDefault="00CD0867" w:rsidP="00CE69E8">
      <w:r>
        <w:t xml:space="preserve">Pozrime sa teraz na arabský </w:t>
      </w:r>
      <w:r w:rsidR="001A25CA">
        <w:t>polostrov</w:t>
      </w:r>
      <w:r w:rsidR="00176332">
        <w:t xml:space="preserve">, keď ešte nepoznal islam. V regióne sa nachádza množstvo kmeňov, medzi ktorými horia neustále konflikty. </w:t>
      </w:r>
      <w:r w:rsidR="00ED7C39">
        <w:t xml:space="preserve">Prostredie pripomína boj mafiánskych rodín, ktoré sa snažia pomocou intríg a rôznych koalícií ovládnuť región. </w:t>
      </w:r>
      <w:r w:rsidR="00B20D35">
        <w:t>Je to taký divoký západ</w:t>
      </w:r>
      <w:r w:rsidR="00445320">
        <w:t xml:space="preserve"> so zákonmi džungle</w:t>
      </w:r>
      <w:r w:rsidR="00B20D35">
        <w:t xml:space="preserve">, v ktorom silnejší berie všetko. </w:t>
      </w:r>
      <w:r w:rsidR="00696B21">
        <w:t xml:space="preserve">Krvná pomsta zdevastuje celé </w:t>
      </w:r>
      <w:r w:rsidR="00ED7C39">
        <w:t xml:space="preserve">oblasti </w:t>
      </w:r>
      <w:r w:rsidR="00696B21">
        <w:t>a</w:t>
      </w:r>
      <w:r w:rsidR="00A063A2">
        <w:t xml:space="preserve"> priorita </w:t>
      </w:r>
      <w:r w:rsidR="00445320">
        <w:t xml:space="preserve">kmeňovej </w:t>
      </w:r>
      <w:r w:rsidR="00E748A0">
        <w:t>nezávislosti</w:t>
      </w:r>
      <w:r w:rsidR="00A063A2">
        <w:t xml:space="preserve"> </w:t>
      </w:r>
      <w:r w:rsidR="00696B21">
        <w:t>neumožní vzniknúť veľký fungujúci</w:t>
      </w:r>
      <w:r w:rsidR="00176332">
        <w:t xml:space="preserve"> </w:t>
      </w:r>
      <w:r w:rsidR="00913FB4">
        <w:t>celok</w:t>
      </w:r>
      <w:r w:rsidR="00696B21">
        <w:t xml:space="preserve">. </w:t>
      </w:r>
      <w:r w:rsidR="006862BB">
        <w:t>Prvorodené dcéry sú za</w:t>
      </w:r>
      <w:r w:rsidR="00A063A2">
        <w:t>bíjané</w:t>
      </w:r>
      <w:r w:rsidR="00445320">
        <w:t>, aby sa ochránila česť</w:t>
      </w:r>
      <w:r w:rsidR="00A063A2">
        <w:t xml:space="preserve"> rodiny a ženy plnia funkciu servismenov a sexuálnych otrokýň. </w:t>
      </w:r>
      <w:r w:rsidR="006862BB">
        <w:t xml:space="preserve">Mnohoženstvo je uzákonené </w:t>
      </w:r>
      <w:r w:rsidR="00A063A2">
        <w:t xml:space="preserve">aj </w:t>
      </w:r>
      <w:r w:rsidR="006862BB">
        <w:t>z</w:t>
      </w:r>
      <w:r w:rsidR="00A063A2">
        <w:t xml:space="preserve"> dôvodu </w:t>
      </w:r>
      <w:r w:rsidR="006862BB">
        <w:t xml:space="preserve"> </w:t>
      </w:r>
      <w:r w:rsidR="00A063A2">
        <w:t>prevyšujúcej ženskej populácie (</w:t>
      </w:r>
      <w:r w:rsidR="00445320">
        <w:t>veľká časť mužskej populácie padla</w:t>
      </w:r>
      <w:r w:rsidR="00A063A2">
        <w:t xml:space="preserve"> v boji).</w:t>
      </w:r>
      <w:r w:rsidR="00B20D35">
        <w:t xml:space="preserve"> V regióne, kde neexistujú jednotné kultúrne a</w:t>
      </w:r>
      <w:r w:rsidR="00445320">
        <w:t> </w:t>
      </w:r>
      <w:r w:rsidR="00B20D35">
        <w:t>e</w:t>
      </w:r>
      <w:r w:rsidR="00445320">
        <w:t xml:space="preserve">konomické pravidlá, musí zákonite vládnuť chaos a anarchia. </w:t>
      </w:r>
    </w:p>
    <w:p w:rsidR="006862BB" w:rsidRDefault="00696B21" w:rsidP="00CE69E8">
      <w:r>
        <w:t xml:space="preserve">Kresťania a židia tento región označujú za bohom opustený kraj bez akéhokoľvek </w:t>
      </w:r>
      <w:r w:rsidR="00C50582">
        <w:t>proroka alebo mesiáša, aj keď niektoré kmene</w:t>
      </w:r>
      <w:r>
        <w:t xml:space="preserve"> </w:t>
      </w:r>
      <w:r w:rsidR="00C50582">
        <w:t xml:space="preserve">prijímajú určité náboženstvo. </w:t>
      </w:r>
    </w:p>
    <w:p w:rsidR="00C50582" w:rsidRDefault="00C50582" w:rsidP="00CE69E8">
      <w:r>
        <w:lastRenderedPageBreak/>
        <w:t>Medina je hlavné mesto obchodu, do ktorého sa dostávajú cudzinci nielen s tovarom, ale so svojim svätým písmom. T</w:t>
      </w:r>
      <w:r w:rsidR="00F86513">
        <w:t xml:space="preserve">ieto </w:t>
      </w:r>
      <w:r w:rsidR="00BC3E03">
        <w:t xml:space="preserve">všetky </w:t>
      </w:r>
      <w:r>
        <w:t>fakt</w:t>
      </w:r>
      <w:r w:rsidR="00F86513">
        <w:t>y</w:t>
      </w:r>
      <w:r>
        <w:t xml:space="preserve"> </w:t>
      </w:r>
      <w:r w:rsidR="00BC3E03">
        <w:t>ovplyvnia</w:t>
      </w:r>
      <w:r w:rsidR="00A67379">
        <w:t xml:space="preserve"> v</w:t>
      </w:r>
      <w:r w:rsidR="00445320">
        <w:t xml:space="preserve">o veľkej miere nové náboženstvo, ktoré už doslova visí vo vzduchu. </w:t>
      </w:r>
    </w:p>
    <w:p w:rsidR="003F7954" w:rsidRDefault="003F7954" w:rsidP="00CE69E8">
      <w:r>
        <w:t xml:space="preserve">Keď sa zamyslíme nad tým, prečo v tomto regióne vládla veľká kultúrna zaostalosť, tak okrem určitej izolovanosti je to aj kočovný spôsob života mnohých kmeňov. </w:t>
      </w:r>
      <w:r w:rsidR="001946D9">
        <w:t xml:space="preserve">Žiadny kočovný kmeň na celom svete neprinášal so sebou relatívne vysokú kultúrnu vyspelosť. Pri kočovnom spôsobe života </w:t>
      </w:r>
      <w:r w:rsidR="00A44932">
        <w:t xml:space="preserve">to </w:t>
      </w:r>
      <w:r w:rsidR="001946D9">
        <w:t xml:space="preserve">nie je </w:t>
      </w:r>
      <w:r w:rsidR="00A44932">
        <w:t xml:space="preserve">ani </w:t>
      </w:r>
      <w:r w:rsidR="001946D9">
        <w:t>možné</w:t>
      </w:r>
      <w:r w:rsidR="00A44932">
        <w:t>.</w:t>
      </w:r>
      <w:r w:rsidR="001946D9">
        <w:t xml:space="preserve"> </w:t>
      </w:r>
      <w:r w:rsidR="00A44932">
        <w:t>Neexistuje priestor pre budovanie</w:t>
      </w:r>
      <w:r w:rsidR="001946D9">
        <w:t xml:space="preserve"> </w:t>
      </w:r>
      <w:r w:rsidR="00A44932">
        <w:t>vzdelania a</w:t>
      </w:r>
      <w:r w:rsidR="001946D9">
        <w:t xml:space="preserve"> intelige</w:t>
      </w:r>
      <w:r w:rsidR="00A44932">
        <w:t>ncie</w:t>
      </w:r>
      <w:r w:rsidR="001946D9">
        <w:t>, ktorá dokáže vytvoriť architektúru, sofistikovanú vojenskú techniku at</w:t>
      </w:r>
      <w:r w:rsidR="00A44932">
        <w:t>ď.. Kmene si uchovávajú iba tradície svojich predkov a žiadny zásadný posun vpred v  akejkoľvek oblasti nie je možný.</w:t>
      </w:r>
    </w:p>
    <w:p w:rsidR="00CA621A" w:rsidRDefault="00CA621A" w:rsidP="00594712">
      <w:pPr>
        <w:pStyle w:val="Nadpis2"/>
      </w:pPr>
      <w:bookmarkStart w:id="8" w:name="_Toc532306972"/>
      <w:bookmarkStart w:id="9" w:name="_Toc536586818"/>
      <w:r>
        <w:t>Nová kultúra sa odvíja od starej</w:t>
      </w:r>
      <w:bookmarkEnd w:id="8"/>
      <w:bookmarkEnd w:id="9"/>
    </w:p>
    <w:p w:rsidR="00CA621A" w:rsidRDefault="00CA621A" w:rsidP="00CA621A">
      <w:r>
        <w:t>Musím spomenúť jeden veľmi dôležitý aspekt, ktorý vysvetľuje, prečo sa na arabskom polostrove nemohol objaviť prorok akým bol Ježiš. Všetko vysvetlí Biblia:</w:t>
      </w:r>
    </w:p>
    <w:p w:rsidR="00CA621A" w:rsidRPr="00D744EC" w:rsidRDefault="00CA621A" w:rsidP="00CA621A">
      <w:pPr>
        <w:rPr>
          <w:color w:val="002060"/>
        </w:rPr>
      </w:pPr>
      <w:r w:rsidRPr="00D744EC">
        <w:rPr>
          <w:color w:val="FF0000"/>
        </w:rPr>
        <w:t xml:space="preserve">Matúš (5:44-48) </w:t>
      </w:r>
      <w:r w:rsidRPr="00D744EC">
        <w:rPr>
          <w:color w:val="002060"/>
        </w:rPr>
        <w:t>44 Ale ja vám hovorím: Milujte svojich nepriateľov a modlite sa za tých, čo vás prenasledujú, 45 aby ste boli synmi svojho Otca, ktorý je na nebesiach. Veď on dáva slnku vychádzať nad zlých i dobrých a posiela dážď na spravodlivých i nespravodlivých. 46 Lebo ak milujete tých, ktorí vás milujú, akú odmenu môžete čakať? Vari to nerobia aj mýtnici? 47 A ak pozdravujete iba svojich bratov, čo zvláštne robíte? Nerobia to aj pohania? 48 Vy teda buďte dokonalí, ako je dokonalý váš nebeský Otec.</w:t>
      </w:r>
    </w:p>
    <w:p w:rsidR="00086CCA" w:rsidRDefault="00CA621A" w:rsidP="00CE69E8">
      <w:r>
        <w:t>Mohla by sa ujať táto myšlienka v </w:t>
      </w:r>
      <w:r w:rsidR="000E091B">
        <w:t>prostredí</w:t>
      </w:r>
      <w:r>
        <w:t>, kde vládne krvná pomsta? Kristove myšlienky sa nemali šancu ujať v </w:t>
      </w:r>
      <w:r w:rsidR="000E091B">
        <w:t>spoločnosti</w:t>
      </w:r>
      <w:r>
        <w:t xml:space="preserve">, kde milosrdenstvo k nepriateľom nespomínalo žiadne božstvo. </w:t>
      </w:r>
      <w:r w:rsidRPr="004F57DB">
        <w:t>V tomto smere musíme pochop</w:t>
      </w:r>
      <w:r>
        <w:t xml:space="preserve">iť, akú dôležitú funkciu plní stará kultúra pri zrode novej. Aby som to lepšie ozrejmil, tak použijem príklad Ruska, ktoré preskočilo z cárskeho feudalizmu do komunizmu, bez toho, aby poznalo slobodu, demokraciu a kapitalizmus. </w:t>
      </w:r>
      <w:r w:rsidRPr="003C0F96">
        <w:t xml:space="preserve">Tieto jednoduché logické fakty nechápal aj George Bush, keď v roku 2003 prinášal </w:t>
      </w:r>
      <w:r>
        <w:t xml:space="preserve">s veľkou slávou, </w:t>
      </w:r>
      <w:r w:rsidRPr="003C0F96">
        <w:t>po zvrhnutí Saddáma Husajna</w:t>
      </w:r>
      <w:r>
        <w:t>,</w:t>
      </w:r>
      <w:r w:rsidRPr="003C0F96">
        <w:t xml:space="preserve"> demokraciu do Iraku. Ani dobre platený poradcovia a špecialisti na arabské krajiny mu nedokázali vysvetliť, že arabský svet nemá základné podmienky k vytvoreniu demokracie.</w:t>
      </w:r>
      <w:r>
        <w:t xml:space="preserve"> </w:t>
      </w:r>
    </w:p>
    <w:p w:rsidR="00CA621A" w:rsidRDefault="00CA621A" w:rsidP="00CE69E8">
      <w:r>
        <w:t xml:space="preserve">Spomínané príklady dokazujú, že ak sa preskočí určitý stupeň spoločenského a kultúrneho vývoja, tak to má vždy fatálne následky. To však nie je prípad islamu, ktorý je postavený na kultúre kočovných kmeňov a Kristove myšlienky nechápe (prípadne nevyhovujú), rovnako ako funkciu slobody a demokracie. </w:t>
      </w:r>
      <w:r w:rsidR="00F03939">
        <w:t>Keď sa lepšie pozrieme na korán, tak pochopíme, kde sa ukýva koreň zabrzdenej civilizácie.</w:t>
      </w:r>
    </w:p>
    <w:p w:rsidR="00BC3E03" w:rsidRDefault="00BC3E03" w:rsidP="00AC1C8E">
      <w:pPr>
        <w:pStyle w:val="Nadpis2"/>
      </w:pPr>
      <w:bookmarkStart w:id="10" w:name="_Toc532306973"/>
      <w:bookmarkStart w:id="11" w:name="_Toc536586819"/>
      <w:r>
        <w:lastRenderedPageBreak/>
        <w:t>Mohamed</w:t>
      </w:r>
      <w:r w:rsidR="002767C7">
        <w:t xml:space="preserve"> a Ježiš</w:t>
      </w:r>
      <w:bookmarkEnd w:id="10"/>
      <w:bookmarkEnd w:id="11"/>
      <w:r w:rsidR="002767C7">
        <w:t xml:space="preserve"> </w:t>
      </w:r>
      <w:r w:rsidR="00667C5B">
        <w:t xml:space="preserve"> </w:t>
      </w:r>
    </w:p>
    <w:p w:rsidR="00F75D3A" w:rsidRDefault="00FB6397" w:rsidP="00CE69E8">
      <w:r>
        <w:t>Životný príbeh proroka</w:t>
      </w:r>
      <w:r w:rsidR="00BC3E03">
        <w:t xml:space="preserve"> Mohameda je verejne známi</w:t>
      </w:r>
      <w:r>
        <w:t xml:space="preserve"> a nemá zmysel polemizovať o tom, koľko je v </w:t>
      </w:r>
      <w:r w:rsidR="00161365">
        <w:t>ňom</w:t>
      </w:r>
      <w:r w:rsidR="00B341F3">
        <w:t xml:space="preserve"> pravdy.</w:t>
      </w:r>
      <w:r w:rsidR="00BC3E03">
        <w:t xml:space="preserve"> </w:t>
      </w:r>
      <w:r w:rsidR="00F75D3A">
        <w:t xml:space="preserve">Samozrejme, že nespochybňujem existenciu proroka, ale na druhej strane budem pátrať, či sa pri zrode islamu neodohrali podobné nekalosti a podvody, ako pri zrode kresťanstva. Na rozlúštenie tejto otázky potrebujeme iba určité informácie, predstavivosť a logiku. </w:t>
      </w:r>
    </w:p>
    <w:p w:rsidR="00D70E52" w:rsidRDefault="00D70E52" w:rsidP="00CE69E8">
      <w:r>
        <w:t xml:space="preserve">Mohamed si získal srdcia ľudu podobnými tézami, ako ranné kresťanstvo. Boh je </w:t>
      </w:r>
      <w:r w:rsidR="006F16F0">
        <w:t>spravodlivý</w:t>
      </w:r>
      <w:r>
        <w:t>, milosrdný</w:t>
      </w:r>
      <w:r w:rsidR="006F16F0">
        <w:t xml:space="preserve">, atď., trestá zločincov a zároveň hlása, že sme všetci pred Bohom rovní. Členstvo vo veriacej komunite ponúka okrem odpustenia hriechov </w:t>
      </w:r>
      <w:r w:rsidR="00DF26B0">
        <w:t>a</w:t>
      </w:r>
      <w:r w:rsidR="006F16F0">
        <w:t xml:space="preserve"> cesty do neba aj solidaritu a ochranu, </w:t>
      </w:r>
      <w:r w:rsidR="00DF26B0">
        <w:t xml:space="preserve">ktorá sa javí </w:t>
      </w:r>
      <w:r w:rsidR="006F16F0">
        <w:t xml:space="preserve">v krutej dobe bezprávia  </w:t>
      </w:r>
      <w:r w:rsidR="00DF26B0">
        <w:t xml:space="preserve">ako veľmi výhodná. Náboženstvo ponúka </w:t>
      </w:r>
      <w:r w:rsidR="005B529B">
        <w:t xml:space="preserve">hlavne </w:t>
      </w:r>
      <w:r w:rsidR="00DF26B0">
        <w:t xml:space="preserve">pre veriacich nádej, že </w:t>
      </w:r>
      <w:r w:rsidR="005B529B">
        <w:t xml:space="preserve">viera </w:t>
      </w:r>
      <w:r w:rsidR="005B529B" w:rsidRPr="005B529B">
        <w:t xml:space="preserve">prinesie </w:t>
      </w:r>
      <w:r w:rsidR="00DF26B0">
        <w:t xml:space="preserve">spravodlivosť </w:t>
      </w:r>
      <w:r w:rsidR="005B529B">
        <w:t xml:space="preserve">a lepší </w:t>
      </w:r>
      <w:r w:rsidR="00052AF3">
        <w:t>život aj do pozemského života.</w:t>
      </w:r>
      <w:r w:rsidR="005B529B">
        <w:t xml:space="preserve"> Mohamed preto nemusel</w:t>
      </w:r>
      <w:r w:rsidR="00052AF3">
        <w:t>,</w:t>
      </w:r>
      <w:r w:rsidR="005B529B">
        <w:t xml:space="preserve"> na rozdiel od Ježiša</w:t>
      </w:r>
      <w:r w:rsidR="00052AF3">
        <w:t>,</w:t>
      </w:r>
      <w:r w:rsidR="00304C7E">
        <w:t xml:space="preserve"> robiť zázraky. J</w:t>
      </w:r>
      <w:r w:rsidR="005B529B">
        <w:t xml:space="preserve">eho myšlienky </w:t>
      </w:r>
      <w:r w:rsidR="00052AF3">
        <w:t xml:space="preserve">dávali nádej slabým a zároveň rozhnevali elity Kurajšovcov (vládcov Mekky), ktorým automaticky podrýval autoritu. Jeho útek do Mediny </w:t>
      </w:r>
      <w:r w:rsidR="006402CA">
        <w:t>mal  podobné aspekty</w:t>
      </w:r>
      <w:r w:rsidR="002758C9">
        <w:t xml:space="preserve">, </w:t>
      </w:r>
      <w:r w:rsidR="006402CA">
        <w:t xml:space="preserve">ako </w:t>
      </w:r>
      <w:r w:rsidR="00ED296A">
        <w:t xml:space="preserve">mali </w:t>
      </w:r>
      <w:r w:rsidR="005622AA">
        <w:t xml:space="preserve">prenasledovaní kresťanskí </w:t>
      </w:r>
      <w:r w:rsidR="002758C9">
        <w:t xml:space="preserve"> reformátor</w:t>
      </w:r>
      <w:r w:rsidR="006402CA">
        <w:t>i.</w:t>
      </w:r>
      <w:r w:rsidR="002758C9">
        <w:t xml:space="preserve"> </w:t>
      </w:r>
    </w:p>
    <w:p w:rsidR="00ED296A" w:rsidRDefault="00ED296A" w:rsidP="00CE69E8">
      <w:r>
        <w:t>Po príchode do Mediny nemal okamžite na ružiach ustlané, aj keď si priniesol dobrú povesť. Vyriešením klanových sporov, v ktorýc</w:t>
      </w:r>
      <w:r w:rsidR="00564D05">
        <w:t>h účinkoval ako nestranný sudca si získal</w:t>
      </w:r>
      <w:r w:rsidR="009E4D39">
        <w:t xml:space="preserve"> </w:t>
      </w:r>
      <w:r>
        <w:t xml:space="preserve">všeobecný rešpekt. Mohamed mal v sebe evidentne prvky spravodlivosti, ktoré boli v tej dobe vzácnosťou. </w:t>
      </w:r>
      <w:r w:rsidR="006E1BF0">
        <w:t xml:space="preserve"> Pomsta je </w:t>
      </w:r>
      <w:r w:rsidR="00F3747B">
        <w:t xml:space="preserve">ale </w:t>
      </w:r>
      <w:r w:rsidR="006E1BF0">
        <w:t>tak</w:t>
      </w:r>
      <w:r w:rsidR="00F3747B">
        <w:t xml:space="preserve"> sladká, že jej ani prorok Mohamed nedokáže odolať. Mekka sa musí dobiť a ponížiť! V tomto smere asi ťažko nájdeme paralelu medzi Ježišom a Mohamedom. </w:t>
      </w:r>
    </w:p>
    <w:p w:rsidR="00DE047E" w:rsidRDefault="00DE047E" w:rsidP="00CE69E8">
      <w:r>
        <w:t>Na demonšt</w:t>
      </w:r>
      <w:r w:rsidR="00D12095">
        <w:t>ráciu veľkého rozdielu medzi Jež</w:t>
      </w:r>
      <w:r>
        <w:t>išom a</w:t>
      </w:r>
      <w:r w:rsidR="00D12095">
        <w:t> </w:t>
      </w:r>
      <w:r>
        <w:t>Mohamedom</w:t>
      </w:r>
      <w:r w:rsidR="00D12095">
        <w:t xml:space="preserve"> uvediem veľmi odlišný prístup k rovnakej situácií.</w:t>
      </w:r>
    </w:p>
    <w:p w:rsidR="00D12095" w:rsidRPr="00EA40E5" w:rsidRDefault="00D12095" w:rsidP="00D12095">
      <w:pPr>
        <w:rPr>
          <w:color w:val="002060"/>
        </w:rPr>
      </w:pPr>
      <w:r w:rsidRPr="0077433A">
        <w:rPr>
          <w:color w:val="FF0000"/>
        </w:rPr>
        <w:t>Bill Warner</w:t>
      </w:r>
      <w:r>
        <w:rPr>
          <w:color w:val="002060"/>
        </w:rPr>
        <w:t xml:space="preserve">: </w:t>
      </w:r>
      <w:r w:rsidRPr="00EA40E5">
        <w:rPr>
          <w:color w:val="002060"/>
        </w:rPr>
        <w:t>Muslim 0</w:t>
      </w:r>
      <w:r>
        <w:rPr>
          <w:color w:val="002060"/>
        </w:rPr>
        <w:t>17, 4206]… Za Mohamedo</w:t>
      </w:r>
      <w:r w:rsidRPr="00EA40E5">
        <w:rPr>
          <w:color w:val="002060"/>
        </w:rPr>
        <w:t xml:space="preserve">m prišla žena a </w:t>
      </w:r>
      <w:r>
        <w:rPr>
          <w:color w:val="002060"/>
        </w:rPr>
        <w:t>povedala: „Posol Allahov, dopustila som sa cudzoložníctva (atd.). Keď ju pr</w:t>
      </w:r>
      <w:r w:rsidRPr="00EA40E5">
        <w:rPr>
          <w:color w:val="002060"/>
        </w:rPr>
        <w:t>i</w:t>
      </w:r>
      <w:r>
        <w:rPr>
          <w:color w:val="002060"/>
        </w:rPr>
        <w:t>vie</w:t>
      </w:r>
      <w:r w:rsidRPr="00EA40E5">
        <w:rPr>
          <w:color w:val="002060"/>
        </w:rPr>
        <w:t>dli, mala s</w:t>
      </w:r>
      <w:r>
        <w:rPr>
          <w:color w:val="002060"/>
        </w:rPr>
        <w:t>o sebou dieťa zabalené v látk</w:t>
      </w:r>
      <w:r w:rsidRPr="00EA40E5">
        <w:rPr>
          <w:color w:val="002060"/>
        </w:rPr>
        <w:t xml:space="preserve">e a </w:t>
      </w:r>
      <w:r>
        <w:rPr>
          <w:color w:val="002060"/>
        </w:rPr>
        <w:t>hovorila: „Tu je dieťa, ktoré som</w:t>
      </w:r>
      <w:r w:rsidRPr="00EA40E5">
        <w:rPr>
          <w:color w:val="002060"/>
        </w:rPr>
        <w:t xml:space="preserve"> porodila.“ Mohamed odvetil: „Bež</w:t>
      </w:r>
      <w:r>
        <w:rPr>
          <w:color w:val="002060"/>
        </w:rPr>
        <w:t xml:space="preserve"> a dieťa koj, pokiaľ budeš mať</w:t>
      </w:r>
      <w:r w:rsidRPr="00EA40E5">
        <w:rPr>
          <w:color w:val="002060"/>
        </w:rPr>
        <w:t xml:space="preserve"> ml</w:t>
      </w:r>
      <w:r>
        <w:rPr>
          <w:color w:val="002060"/>
        </w:rPr>
        <w:t>i</w:t>
      </w:r>
      <w:r w:rsidRPr="00EA40E5">
        <w:rPr>
          <w:color w:val="002060"/>
        </w:rPr>
        <w:t>eko.“</w:t>
      </w:r>
      <w:r>
        <w:rPr>
          <w:color w:val="002060"/>
        </w:rPr>
        <w:t xml:space="preserve"> Keď</w:t>
      </w:r>
      <w:r w:rsidRPr="00EA40E5">
        <w:rPr>
          <w:color w:val="002060"/>
        </w:rPr>
        <w:t xml:space="preserve"> žena prestala kojiť, </w:t>
      </w:r>
      <w:r>
        <w:rPr>
          <w:color w:val="002060"/>
        </w:rPr>
        <w:t>išla za ním s dieťaťom</w:t>
      </w:r>
      <w:r w:rsidRPr="00EA40E5">
        <w:rPr>
          <w:color w:val="002060"/>
        </w:rPr>
        <w:t>, ktoré v ruke držalo</w:t>
      </w:r>
      <w:r>
        <w:rPr>
          <w:color w:val="002060"/>
        </w:rPr>
        <w:t xml:space="preserve"> kúso</w:t>
      </w:r>
      <w:r w:rsidRPr="00EA40E5">
        <w:rPr>
          <w:color w:val="002060"/>
        </w:rPr>
        <w:t xml:space="preserve">k chleba. Žena mu </w:t>
      </w:r>
      <w:r>
        <w:rPr>
          <w:color w:val="002060"/>
        </w:rPr>
        <w:t>povedala: „Apoštol Allahov, tu</w:t>
      </w:r>
      <w:r w:rsidRPr="00EA40E5">
        <w:rPr>
          <w:color w:val="002060"/>
        </w:rPr>
        <w:t xml:space="preserve"> je chlapec, ktorého</w:t>
      </w:r>
      <w:r>
        <w:rPr>
          <w:color w:val="002060"/>
        </w:rPr>
        <w:t xml:space="preserve"> som</w:t>
      </w:r>
      <w:r w:rsidRPr="00EA40E5">
        <w:rPr>
          <w:color w:val="002060"/>
        </w:rPr>
        <w:t xml:space="preserve"> prestala kojiť</w:t>
      </w:r>
      <w:r>
        <w:rPr>
          <w:color w:val="002060"/>
        </w:rPr>
        <w:t xml:space="preserve">, a teraz </w:t>
      </w:r>
      <w:r w:rsidRPr="00EA40E5">
        <w:rPr>
          <w:color w:val="002060"/>
        </w:rPr>
        <w:t>bežne prijíma</w:t>
      </w:r>
      <w:r>
        <w:rPr>
          <w:color w:val="002060"/>
        </w:rPr>
        <w:t xml:space="preserve"> potravu.“ Z</w:t>
      </w:r>
      <w:r w:rsidRPr="00EA40E5">
        <w:rPr>
          <w:color w:val="002060"/>
        </w:rPr>
        <w:t>veril</w:t>
      </w:r>
      <w:r>
        <w:rPr>
          <w:color w:val="002060"/>
        </w:rPr>
        <w:t xml:space="preserve"> dieťa</w:t>
      </w:r>
      <w:r w:rsidRPr="00EA40E5">
        <w:rPr>
          <w:color w:val="002060"/>
        </w:rPr>
        <w:t xml:space="preserve"> jednému</w:t>
      </w:r>
      <w:r>
        <w:rPr>
          <w:color w:val="002060"/>
        </w:rPr>
        <w:t xml:space="preserve"> z moslimov a potom oznámil trest. Žena bola vhod</w:t>
      </w:r>
      <w:r w:rsidRPr="00EA40E5">
        <w:rPr>
          <w:color w:val="002060"/>
        </w:rPr>
        <w:t>ená</w:t>
      </w:r>
      <w:r>
        <w:rPr>
          <w:color w:val="002060"/>
        </w:rPr>
        <w:t xml:space="preserve"> do priekopy o hĺbke jej</w:t>
      </w:r>
      <w:r w:rsidRPr="00EA40E5">
        <w:rPr>
          <w:color w:val="002060"/>
        </w:rPr>
        <w:t xml:space="preserve"> hrudi a Mohamed</w:t>
      </w:r>
      <w:r>
        <w:rPr>
          <w:color w:val="002060"/>
        </w:rPr>
        <w:t xml:space="preserve"> ľuďo</w:t>
      </w:r>
      <w:r w:rsidRPr="00EA40E5">
        <w:rPr>
          <w:color w:val="002060"/>
        </w:rPr>
        <w:t>m</w:t>
      </w:r>
      <w:r>
        <w:rPr>
          <w:color w:val="002060"/>
        </w:rPr>
        <w:t xml:space="preserve"> nariadil, aby ju</w:t>
      </w:r>
      <w:r w:rsidRPr="00EA40E5">
        <w:rPr>
          <w:color w:val="002060"/>
        </w:rPr>
        <w:t xml:space="preserve"> ukameňovali. </w:t>
      </w:r>
    </w:p>
    <w:p w:rsidR="00D12095" w:rsidRPr="00C52BE8" w:rsidRDefault="00D12095" w:rsidP="00D12095">
      <w:pPr>
        <w:rPr>
          <w:color w:val="002060"/>
        </w:rPr>
      </w:pPr>
      <w:r w:rsidRPr="00C52BE8">
        <w:rPr>
          <w:color w:val="FF0000"/>
        </w:rPr>
        <w:t xml:space="preserve">Biblia –Ján (8:3-11): </w:t>
      </w:r>
      <w:r w:rsidRPr="00C52BE8">
        <w:rPr>
          <w:color w:val="002060"/>
        </w:rPr>
        <w:t xml:space="preserve">Tu zákonníci a farizeji priviedli ženu pristihnutú pri cudzoložstve, postavili ju do prostriedku a povedali mu: „Učiteľ, túto ženu pristihli priamo pri cudzoložstve.  Mojžiš nám v zákone nariadil takéto ženy ukameňovať. Čo povieš ty?“ Ale to hovorili, aby ho pokúšali a </w:t>
      </w:r>
      <w:r w:rsidRPr="00C52BE8">
        <w:rPr>
          <w:color w:val="002060"/>
        </w:rPr>
        <w:lastRenderedPageBreak/>
        <w:t>mohli ho obžalovať. Ježiš sa zohol a prstom písal po zemi. Ale keď sa ho neprestávali vypytovať, vzpriamil sa a povedal im: „Kto z vás je bez hriechu, nech prvý hodí do nej kameň.“  A znovu sa zohol a písal po zemi. Ako to počuli, jeden po druhom - počnúc staršími - sa vytrácali, až zostal sám so ženou, čo stála v prostriedku.  Ježiš sa vzpriamil a opýtal sa jej: „Žena, kde sú? Nik ťa neodsúdil?“ Ona odpovedala: „Nik, Pane.“ A Ježiš jej povedal: „Ani ja ťa neodsudzujem. Choď a už nehreš!“</w:t>
      </w:r>
    </w:p>
    <w:p w:rsidR="00D12095" w:rsidRDefault="00D12095" w:rsidP="00CE69E8">
      <w:r>
        <w:t xml:space="preserve">Ježiš oproti Mohamedovi neprejavil iba </w:t>
      </w:r>
      <w:r w:rsidR="008B0392">
        <w:t>milosrdenstvo, ale aj dôvtip, ako eliminovať</w:t>
      </w:r>
      <w:r w:rsidR="00564D05">
        <w:t xml:space="preserve"> a zahanbiť </w:t>
      </w:r>
      <w:r w:rsidR="008B0392">
        <w:t xml:space="preserve"> primitívny a brutálny trest. </w:t>
      </w:r>
    </w:p>
    <w:p w:rsidR="008B0392" w:rsidRDefault="0077618F" w:rsidP="00CE69E8">
      <w:r>
        <w:t xml:space="preserve">V moslimských textoch sa uvádza, že Mohamed so svojou dvanásťročnou manželkou </w:t>
      </w:r>
      <w:r w:rsidR="004904C7">
        <w:t>sledoval</w:t>
      </w:r>
      <w:r>
        <w:t xml:space="preserve"> celý deň v Medine popravu 800 židov, ktorý odmietli uznať Mohameda za božieho proroka. </w:t>
      </w:r>
      <w:r w:rsidR="004904C7">
        <w:t xml:space="preserve">Podľa Biblie si ťažko dokážeme predstaviť Ježiša, ako popravuje svojich odporcov, aj keď </w:t>
      </w:r>
      <w:r w:rsidR="002C51F2">
        <w:t>dosiahne maximálnu moc.</w:t>
      </w:r>
      <w:r w:rsidR="005622AA">
        <w:t xml:space="preserve"> V tomto smere si treba uvedomiť nielen veľkú názorovú a inteligenčnú </w:t>
      </w:r>
      <w:r w:rsidR="002767C7">
        <w:t xml:space="preserve">odlišnosť medzi Mohamedom a Ježišom, ale aj celkový rozdiel  medzi Koránom a Bibliou. </w:t>
      </w:r>
    </w:p>
    <w:p w:rsidR="0009403C" w:rsidRDefault="0009403C" w:rsidP="00B30831">
      <w:pPr>
        <w:pStyle w:val="Nadpis2"/>
      </w:pPr>
      <w:bookmarkStart w:id="12" w:name="_Toc532306974"/>
      <w:bookmarkStart w:id="13" w:name="_Toc536586820"/>
      <w:r>
        <w:t>Vznik Koránu</w:t>
      </w:r>
      <w:bookmarkEnd w:id="12"/>
      <w:bookmarkEnd w:id="13"/>
    </w:p>
    <w:p w:rsidR="00ED296A" w:rsidRDefault="00F3747B" w:rsidP="00CE69E8">
      <w:r>
        <w:t>Pramene uvádzajú, že po smrti Mohameda vzniklo určité mocenské vákuum (žiadna závet proroka), ktoré vyústilo v</w:t>
      </w:r>
      <w:r w:rsidR="00C76966">
        <w:t xml:space="preserve"> rôzne spory ohľadom nástupníctva. V tejto pohnutej a hektickej dobe mal vzniknúť korán, ktorý má byť údajným spísaním všetkých Mohamedových myšlienok. </w:t>
      </w:r>
      <w:r>
        <w:t xml:space="preserve"> </w:t>
      </w:r>
      <w:r w:rsidR="00C76966">
        <w:t>Podľa prameňov niekoľko najlepších mužov (s najlepšou pamäťou) spísalo všetky Mohamedove výroky</w:t>
      </w:r>
      <w:r w:rsidR="004A72AC">
        <w:t>, ktoré sa už za jeho života písomne zaznamenávali.</w:t>
      </w:r>
    </w:p>
    <w:p w:rsidR="003611C5" w:rsidRDefault="00B341F3" w:rsidP="00CE69E8">
      <w:r>
        <w:t>Verše</w:t>
      </w:r>
      <w:r w:rsidR="00FB6397">
        <w:t xml:space="preserve"> Koránu, </w:t>
      </w:r>
      <w:r w:rsidR="00161365">
        <w:t>vyvoláva</w:t>
      </w:r>
      <w:r>
        <w:t>jú</w:t>
      </w:r>
      <w:r w:rsidR="00161365">
        <w:t xml:space="preserve"> u mňa množstvo otázok, nad ktorými </w:t>
      </w:r>
      <w:r>
        <w:t xml:space="preserve">sa </w:t>
      </w:r>
      <w:r w:rsidR="00161365">
        <w:t xml:space="preserve">veriaci moslimovia zrejme nezamýšľajú. </w:t>
      </w:r>
      <w:r w:rsidR="00F75D3A">
        <w:t xml:space="preserve"> Prečo je text písaný vo veršoch? Prečo je tak ťažko zrozumiteľný? Prečo je tak extrémne rozsiahli? </w:t>
      </w:r>
      <w:r w:rsidR="00B7669A">
        <w:t xml:space="preserve">Je svojim obsahom originálny, alebo sa podobá svojou pointou už existujúcemu náboženstvu? Sú </w:t>
      </w:r>
      <w:r w:rsidR="004A72AC">
        <w:t xml:space="preserve">všetky </w:t>
      </w:r>
      <w:r w:rsidR="00B7669A">
        <w:t xml:space="preserve">myšlienky Koránu vnuknuté od Boha (prípadne vyspelej bytosti), alebo ich vytvorili </w:t>
      </w:r>
      <w:r w:rsidR="004A72AC">
        <w:t>Mohamedovi blízki</w:t>
      </w:r>
      <w:r w:rsidR="00B7669A">
        <w:t xml:space="preserve"> ľudia účelne pre </w:t>
      </w:r>
      <w:r w:rsidR="004A1C4D">
        <w:t>danú dobu</w:t>
      </w:r>
      <w:r w:rsidR="00B7669A">
        <w:t xml:space="preserve">? </w:t>
      </w:r>
      <w:r w:rsidR="00AF4930">
        <w:t>Dominujú v koráne viac myšlienky osvety, alebo snaha priviesť ľud k poslušnosti cez strach z božej odplaty?</w:t>
      </w:r>
    </w:p>
    <w:p w:rsidR="00667C5B" w:rsidRDefault="00160779" w:rsidP="00CE69E8">
      <w:r>
        <w:t>Korán mi svojim obsahom veľmi pripomína židovský Starý zákon</w:t>
      </w:r>
      <w:r w:rsidR="004A1C4D">
        <w:t xml:space="preserve"> </w:t>
      </w:r>
      <w:r>
        <w:t xml:space="preserve">a kresťanský dokument – Hermasov pastier. Môžete sa s ním oboznámiť v mojej kapitole Gnostický poklad kresťanstva str. 4. </w:t>
      </w:r>
      <w:r w:rsidR="0001184B">
        <w:t xml:space="preserve">Všetky tieto dokumenty sú veľmi rozsiahle, akoby autori žili v presvedčení, že veľké náboženstvo potrebuje veľkú knihu. Aj vyobrazený Boh má v týchto </w:t>
      </w:r>
      <w:r w:rsidR="0069252D">
        <w:t xml:space="preserve">knihách rovnaké základné črty, ktoré </w:t>
      </w:r>
      <w:r w:rsidR="00901FF2">
        <w:t xml:space="preserve">sa </w:t>
      </w:r>
      <w:r w:rsidR="0069252D">
        <w:t>hodia na prísneho svetského panovníka s neobmedzenou mocou. Strach je najjednoduchší nástroj</w:t>
      </w:r>
      <w:r w:rsidR="00B461AE">
        <w:t xml:space="preserve"> pre získanie rešpektu a všetci panovníci a náboženský vodcovia to </w:t>
      </w:r>
      <w:r w:rsidR="00B461AE">
        <w:lastRenderedPageBreak/>
        <w:t xml:space="preserve">dávno vedia. Na ovládnutie mysle jednoduchého človeka </w:t>
      </w:r>
      <w:r w:rsidR="00901FF2">
        <w:t xml:space="preserve">platia stále rovnaké pravidlá. Okrem spomínaj metódy cukor a bič, je tu </w:t>
      </w:r>
      <w:r w:rsidR="00667C5B">
        <w:t>presvedčenie ve</w:t>
      </w:r>
      <w:r w:rsidR="00897F89">
        <w:t>riacich</w:t>
      </w:r>
      <w:r w:rsidR="00667C5B">
        <w:t xml:space="preserve"> v</w:t>
      </w:r>
      <w:r w:rsidR="00901FF2">
        <w:t xml:space="preserve"> </w:t>
      </w:r>
      <w:r w:rsidR="00667C5B">
        <w:t>nadradenosť a</w:t>
      </w:r>
      <w:r w:rsidR="00897F89">
        <w:t> výnimočnosť, oproti neveriacim.</w:t>
      </w:r>
    </w:p>
    <w:p w:rsidR="00FB6397" w:rsidRDefault="00291DA4" w:rsidP="00CE69E8">
      <w:r>
        <w:t>Mojžiš prezentoval izraelitov ako vyvolený národ, kres</w:t>
      </w:r>
      <w:r w:rsidR="0009403C">
        <w:t xml:space="preserve">ťania sa krstom snažili dostať do </w:t>
      </w:r>
      <w:r>
        <w:t xml:space="preserve"> elitnej kategórie veriacich a korán </w:t>
      </w:r>
      <w:r w:rsidR="0009403C">
        <w:t>v tomto smere zašiel ešte ďalej - m</w:t>
      </w:r>
      <w:r>
        <w:t xml:space="preserve">oslimov </w:t>
      </w:r>
      <w:r w:rsidR="0032311F">
        <w:t>nadradil nad židov a kresťanov.</w:t>
      </w:r>
    </w:p>
    <w:p w:rsidR="0032311F" w:rsidRDefault="0032311F" w:rsidP="00CE69E8">
      <w:pPr>
        <w:rPr>
          <w:color w:val="002060"/>
        </w:rPr>
      </w:pPr>
      <w:r w:rsidRPr="0032311F">
        <w:rPr>
          <w:color w:val="FF0000"/>
        </w:rPr>
        <w:t>Korán (Prestretý stôl) 51</w:t>
      </w:r>
      <w:r w:rsidRPr="0032311F">
        <w:t xml:space="preserve">. </w:t>
      </w:r>
      <w:r w:rsidRPr="0032311F">
        <w:rPr>
          <w:color w:val="002060"/>
        </w:rPr>
        <w:t>Vy, ktorí ste uverili, neberte si židov a kresťanov za dôverníkov. Jedni sú dôverníkmi druhých. A kto z vás by si ich vzal za dôverníkov, ten patrí k nim. Veru Boh správne neusmerní ľudí krivdiacich.</w:t>
      </w:r>
    </w:p>
    <w:p w:rsidR="0032311F" w:rsidRDefault="0032311F" w:rsidP="0032311F">
      <w:r>
        <w:t>Možno ste započuli hlasy študovaných ľudí, ktorí tvrdia, že korán uznáva kresťanskú a židovskú vieru. Možno majú aj pravdu, veď v koráne je aj táto myšlienka:</w:t>
      </w:r>
    </w:p>
    <w:p w:rsidR="0032311F" w:rsidRPr="0032311F" w:rsidRDefault="0032311F" w:rsidP="0032311F">
      <w:pPr>
        <w:rPr>
          <w:color w:val="002060"/>
        </w:rPr>
      </w:pPr>
      <w:r w:rsidRPr="0032311F">
        <w:rPr>
          <w:color w:val="FF0000"/>
        </w:rPr>
        <w:t xml:space="preserve">Korán (Krava) 136. </w:t>
      </w:r>
      <w:r w:rsidRPr="0032311F">
        <w:rPr>
          <w:color w:val="002060"/>
        </w:rPr>
        <w:t>Povedzte: „Uverili sme v Boha a v to, čo nám bolo zoslané a v to, čo bolo zoslané Abrahámovi, Ismailovi, Izákovi, Jakubovi a kmeňovým spoločenstvám a v to, čo bolo dané Mojžišovi a Ježišovi a v to, čo bolo dané prorokom od ich Pána. Nerobíme rozdiel medzi nimi a my sme Mu oddaní“.</w:t>
      </w:r>
    </w:p>
    <w:p w:rsidR="005064CC" w:rsidRDefault="006B6C14" w:rsidP="00CE69E8">
      <w:r>
        <w:t xml:space="preserve">Podobných myšlienok, ktoré si navzájom odporujú, je v koráne požehnane. Aké to môže mať dôvody? Korán </w:t>
      </w:r>
      <w:r w:rsidR="005959DB">
        <w:t xml:space="preserve">zrejme </w:t>
      </w:r>
      <w:r>
        <w:t xml:space="preserve">nepísal jeden človek a pre extrémne rozsiahli text sa stal neprehľadným. Nebol čas myšlienky zoradiť </w:t>
      </w:r>
      <w:r w:rsidR="005C1954">
        <w:t>do tém, ktoré sa venujú určitej problematike. Veľa veršov potom budí dojem, a</w:t>
      </w:r>
      <w:r w:rsidR="005064CC">
        <w:t xml:space="preserve">ko by boli vytrhnuté z kontextu, </w:t>
      </w:r>
      <w:r w:rsidR="00961EAD">
        <w:t xml:space="preserve">odporujú si, </w:t>
      </w:r>
      <w:r w:rsidR="005064CC">
        <w:t>alebo sa významovo opakujú.</w:t>
      </w:r>
      <w:r w:rsidR="005C1954">
        <w:t xml:space="preserve"> </w:t>
      </w:r>
    </w:p>
    <w:p w:rsidR="00961EAD" w:rsidRDefault="005C1954" w:rsidP="00CE69E8">
      <w:r>
        <w:t xml:space="preserve">Spory o nástupníctvo po Mohamedovi neumožnili </w:t>
      </w:r>
      <w:r w:rsidR="00D35592">
        <w:t>korán dôsledne učesať, aby boli</w:t>
      </w:r>
      <w:r>
        <w:t xml:space="preserve"> zrozumiteľné, zbavené </w:t>
      </w:r>
      <w:r w:rsidR="00D35592">
        <w:t>duplicitných textov,</w:t>
      </w:r>
      <w:r w:rsidR="00F60F84">
        <w:t xml:space="preserve"> </w:t>
      </w:r>
      <w:r w:rsidR="00D35592">
        <w:t xml:space="preserve">aby boli v </w:t>
      </w:r>
      <w:r w:rsidR="00F60F84">
        <w:t>časovej postupnosti</w:t>
      </w:r>
      <w:r>
        <w:t xml:space="preserve"> a pod. </w:t>
      </w:r>
      <w:r w:rsidR="00352477">
        <w:t>Znalci koránu tvrdia, že veľké</w:t>
      </w:r>
      <w:r w:rsidR="009E4D39">
        <w:t xml:space="preserve"> ro</w:t>
      </w:r>
      <w:r w:rsidR="00352477">
        <w:t>zpory v textoch (protichodnosť myšlienok) majú korene v dobe a mieste, kde sa Mohamed práve nachádzal. Prvotné texty z Mekky obsahujú toleranciu k neveriacim, neskoršie texty z Medíny a po dobytí Mekky obsahujú veľkú dávku netolerancie a brutality.</w:t>
      </w:r>
      <w:r w:rsidR="00C07E59">
        <w:t xml:space="preserve"> Všetko vraj záviselo od toho, akú mal Mohamed silnú alebo slabú momentálnu situáciu.</w:t>
      </w:r>
      <w:r w:rsidR="00352477">
        <w:t xml:space="preserve"> </w:t>
      </w:r>
    </w:p>
    <w:p w:rsidR="005959DB" w:rsidRDefault="00654800" w:rsidP="00CE69E8">
      <w:r>
        <w:t xml:space="preserve">Asi nezaškodí ďalšia otázka. Prečo je korán písaný vo veršoch, ktoré veľmi ťažko lúštia aj </w:t>
      </w:r>
      <w:r w:rsidR="000E3696">
        <w:t xml:space="preserve">teologický </w:t>
      </w:r>
      <w:r>
        <w:t>od</w:t>
      </w:r>
      <w:r w:rsidR="00C07E59">
        <w:t>borníci? Ak je korán priamo od B</w:t>
      </w:r>
      <w:r>
        <w:t xml:space="preserve">oha, tak prečo zbytočne kamufloval veriacim svoje myšlienky? </w:t>
      </w:r>
    </w:p>
    <w:p w:rsidR="00415D6E" w:rsidRDefault="000E3696" w:rsidP="00CE69E8">
      <w:r>
        <w:t>Ď</w:t>
      </w:r>
      <w:r w:rsidR="005064CC">
        <w:t>alší do neba volajúci paradox: Mohamed tvrdil, že pri zjaveniach anjela Gabriela prežíva</w:t>
      </w:r>
      <w:r w:rsidR="00897F89">
        <w:t>l</w:t>
      </w:r>
      <w:r w:rsidR="005064CC">
        <w:t xml:space="preserve"> ťažké muky (niečo ako tranz alebo hypnóza). Neviem si potom predstaviť, ako dokázal prijať v tomto stave </w:t>
      </w:r>
      <w:r w:rsidR="001E5D29" w:rsidRPr="001E5D29">
        <w:t>6236</w:t>
      </w:r>
      <w:r w:rsidR="001E5D29">
        <w:t xml:space="preserve"> myšlienok vo veršovanej podobe, aj keď tieto zjavenia trvali roky. Ak by mal počas svojho života sto zjavení, musel by si odniesť </w:t>
      </w:r>
      <w:r w:rsidR="00C07E59">
        <w:t>z</w:t>
      </w:r>
      <w:r w:rsidR="00BA6119">
        <w:t xml:space="preserve"> každého priemerne 60 múdrych myšlienok. </w:t>
      </w:r>
      <w:r w:rsidR="00BA6119">
        <w:lastRenderedPageBreak/>
        <w:t>Doba tranzu, ktorý dokáže človek (okrem, mystikov, fakírov, jogínov, atď.)</w:t>
      </w:r>
      <w:r w:rsidR="00F60F84">
        <w:t xml:space="preserve"> prežiť bez ujmy</w:t>
      </w:r>
      <w:r w:rsidR="00C07E59">
        <w:t xml:space="preserve"> na zdraví</w:t>
      </w:r>
      <w:r w:rsidR="00F60F84">
        <w:t>, nemôže byť otázkou hodín, ale iba niekoľkých minút.</w:t>
      </w:r>
      <w:r w:rsidR="00EF6FC2">
        <w:t xml:space="preserve"> </w:t>
      </w:r>
      <w:r w:rsidR="00E22F52">
        <w:t xml:space="preserve">Logika </w:t>
      </w:r>
      <w:r w:rsidR="00C07E59">
        <w:t>mi</w:t>
      </w:r>
      <w:r w:rsidR="00E22F52">
        <w:t xml:space="preserve"> neberie ani fakt, že v tomto stave prijímal banálne nariadenia, ktoré prikazujú veriacemu kedy má jesť, piť, súložiť a pod. </w:t>
      </w:r>
    </w:p>
    <w:p w:rsidR="000E3696" w:rsidRDefault="00E22F52" w:rsidP="00CE69E8">
      <w:r>
        <w:t xml:space="preserve">Keď sa zamyslíme ešte nad tým, že prísny Alah prikazuje vraždiť neveriacich, tak </w:t>
      </w:r>
      <w:r w:rsidR="00415D6E">
        <w:t>sväté písmo</w:t>
      </w:r>
      <w:r w:rsidR="005959DB">
        <w:t xml:space="preserve"> moslimov </w:t>
      </w:r>
      <w:r w:rsidR="00415D6E">
        <w:t xml:space="preserve"> </w:t>
      </w:r>
      <w:r w:rsidR="0055102B">
        <w:t>trpí ťažkým defektom.</w:t>
      </w:r>
    </w:p>
    <w:p w:rsidR="0055102B" w:rsidRPr="0055102B" w:rsidRDefault="0055102B" w:rsidP="00CE69E8">
      <w:pPr>
        <w:rPr>
          <w:color w:val="002060"/>
        </w:rPr>
      </w:pPr>
      <w:r w:rsidRPr="0055102B">
        <w:rPr>
          <w:color w:val="FF0000"/>
        </w:rPr>
        <w:t xml:space="preserve">Korán (Krava) 191. </w:t>
      </w:r>
      <w:r w:rsidRPr="0055102B">
        <w:rPr>
          <w:color w:val="002060"/>
        </w:rPr>
        <w:t>Zabite ich tam, kde by ste ich našli. A vyžeňte ich odtiaľ, odkiaľ vás oni vyhnali. A prepadnúť v skúške je horšie než zabitie. A nebojujte s nimi pri Posvätnej mešite, až kým oni nezačnú v nej proti vám bojovať. Ak by proti vám bojovali, tak ich zabite. Taká je odplata pre tých, ktorí odmietajú veriť.</w:t>
      </w:r>
    </w:p>
    <w:p w:rsidR="00F9686C" w:rsidRDefault="0055102B" w:rsidP="00CE69E8">
      <w:r>
        <w:t xml:space="preserve">Nielen náboženský fanatici a teroristi tento verš berú doslova, ale aj </w:t>
      </w:r>
      <w:r w:rsidR="00F9686C">
        <w:t xml:space="preserve">v </w:t>
      </w:r>
      <w:r>
        <w:t xml:space="preserve">náboženských školách slúži ako </w:t>
      </w:r>
      <w:r w:rsidR="00F9686C">
        <w:t>podnecovač nenávisti proti inej viere a ateistom.</w:t>
      </w:r>
    </w:p>
    <w:p w:rsidR="0058627B" w:rsidRDefault="00F9686C" w:rsidP="00CE69E8">
      <w:r>
        <w:t>V teologickej a filozofickej úrovni textov koránu cítiť veľkú biedu. Chýbajú rady ako sa duševne očistiť</w:t>
      </w:r>
      <w:r w:rsidR="008603DC">
        <w:t xml:space="preserve"> (sebakritika</w:t>
      </w:r>
      <w:r w:rsidR="00965B06">
        <w:t>, sebapoznanie</w:t>
      </w:r>
      <w:r w:rsidR="008603DC">
        <w:t>)</w:t>
      </w:r>
      <w:r>
        <w:t>, ako sa zbaviť svetského materializmu, ako</w:t>
      </w:r>
      <w:r w:rsidR="004D3590">
        <w:t xml:space="preserve"> poznať múdreho človeka, ako </w:t>
      </w:r>
      <w:r w:rsidR="00961EAD">
        <w:t>urovnávať spory,</w:t>
      </w:r>
      <w:r w:rsidR="004D3590">
        <w:t xml:space="preserve"> atď.. </w:t>
      </w:r>
      <w:r w:rsidR="001B54B7">
        <w:t xml:space="preserve">V koráne sa všetko točí </w:t>
      </w:r>
      <w:r w:rsidR="00965B06">
        <w:t xml:space="preserve">hlavne </w:t>
      </w:r>
      <w:r w:rsidR="001B54B7">
        <w:t xml:space="preserve">okolo </w:t>
      </w:r>
      <w:r w:rsidR="00965B06">
        <w:t xml:space="preserve">boja proti neveriacim, </w:t>
      </w:r>
      <w:r w:rsidR="001B54B7">
        <w:t xml:space="preserve">bohabojnosti, </w:t>
      </w:r>
      <w:r w:rsidR="0058627B">
        <w:t xml:space="preserve">božej odplate, </w:t>
      </w:r>
      <w:r w:rsidR="001B54B7">
        <w:t>uctievaní, silnej viere, poslušnosti</w:t>
      </w:r>
      <w:r w:rsidR="0058627B">
        <w:t xml:space="preserve"> a rôznych príkazov, ako má veriaci zbožne žiť. </w:t>
      </w:r>
      <w:r w:rsidR="00517496">
        <w:t xml:space="preserve">V tejto </w:t>
      </w:r>
      <w:r w:rsidR="00BB7710">
        <w:t>posvätnej</w:t>
      </w:r>
      <w:r w:rsidR="00517496">
        <w:t xml:space="preserve"> knihe môže</w:t>
      </w:r>
      <w:r w:rsidR="008603DC">
        <w:t>te</w:t>
      </w:r>
      <w:r w:rsidR="00517496">
        <w:t xml:space="preserve"> ná</w:t>
      </w:r>
      <w:r w:rsidR="00BB7710">
        <w:t>j</w:t>
      </w:r>
      <w:r w:rsidR="00517496">
        <w:t xml:space="preserve">sť </w:t>
      </w:r>
      <w:r w:rsidR="00965B06">
        <w:t>B</w:t>
      </w:r>
      <w:r w:rsidR="00BB7710">
        <w:t>oha, aké ho len chcete. Prikazuje</w:t>
      </w:r>
      <w:r w:rsidR="00517496">
        <w:t xml:space="preserve"> </w:t>
      </w:r>
      <w:r w:rsidR="00BB7710">
        <w:t xml:space="preserve">náboženskú toleranciu - intoleranciu, milosrdenstvo </w:t>
      </w:r>
      <w:r w:rsidR="008603DC">
        <w:t>–</w:t>
      </w:r>
      <w:r w:rsidR="00BB7710">
        <w:t xml:space="preserve"> </w:t>
      </w:r>
      <w:r w:rsidR="008603DC">
        <w:t xml:space="preserve">najtvrdšie tresty </w:t>
      </w:r>
      <w:r w:rsidR="00961EAD">
        <w:t>(večné zatratenie v pekle)</w:t>
      </w:r>
      <w:r w:rsidR="00BB7710">
        <w:t xml:space="preserve">, lásku - nenávisť, umiernenosť – radikálnosť, atď. </w:t>
      </w:r>
    </w:p>
    <w:p w:rsidR="00517496" w:rsidRDefault="0058627B" w:rsidP="00CE69E8">
      <w:r>
        <w:t xml:space="preserve">Všetky tieto fakty nasvedčujú tomu, že korán smrdí </w:t>
      </w:r>
      <w:r w:rsidR="00517496">
        <w:t xml:space="preserve">klasickou </w:t>
      </w:r>
      <w:r>
        <w:t xml:space="preserve">človečinou, ktorá </w:t>
      </w:r>
      <w:r w:rsidR="00517496">
        <w:t xml:space="preserve">nedosahuje </w:t>
      </w:r>
      <w:r w:rsidR="003E1C7D">
        <w:t>ani priemernú</w:t>
      </w:r>
      <w:r w:rsidR="00517496">
        <w:t xml:space="preserve"> úroveň mystiky a filozofie. Aby tých paradoxov v koráne nebolo málo, tak posledný citát je pre mňa skutočnou „perlou“.</w:t>
      </w:r>
    </w:p>
    <w:p w:rsidR="00E22F52" w:rsidRPr="00517496" w:rsidRDefault="00517496" w:rsidP="00CE69E8">
      <w:pPr>
        <w:rPr>
          <w:color w:val="002060"/>
        </w:rPr>
      </w:pPr>
      <w:r w:rsidRPr="00517496">
        <w:rPr>
          <w:color w:val="FF0000"/>
        </w:rPr>
        <w:t xml:space="preserve">Korán (Krava) 79. </w:t>
      </w:r>
      <w:r w:rsidRPr="00517496">
        <w:rPr>
          <w:color w:val="002060"/>
        </w:rPr>
        <w:t>Beda tým, ktorí píšu Knihu vlastnými rukami a potom hovoria: „Toto je od Boha“, aby tým získali lacný cieľ. Beda im za to, čo ich ruky písali a beda im za to, čo získavajú.</w:t>
      </w:r>
    </w:p>
    <w:p w:rsidR="00517496" w:rsidRDefault="003E1C7D" w:rsidP="00CE69E8">
      <w:r>
        <w:t>Na prvý pohľad sa zdá, že táto myšlienka pochádza od</w:t>
      </w:r>
      <w:r w:rsidR="003F0080">
        <w:t xml:space="preserve"> anjela Gabriela, ale keďže v islame je možné všetko, musíme </w:t>
      </w:r>
      <w:r w:rsidR="00897F89">
        <w:t xml:space="preserve">si </w:t>
      </w:r>
      <w:r w:rsidR="003F0080">
        <w:t>nechať otvorenú každú možnosť.</w:t>
      </w:r>
    </w:p>
    <w:p w:rsidR="000C24A3" w:rsidRDefault="008603DC" w:rsidP="00CE69E8">
      <w:r>
        <w:t>Odborníci často polemizujú o tom, prečo Mohamed neurčil svojho nástupcu alebo spôsob výberu, keď vedel, že mu</w:t>
      </w:r>
      <w:r w:rsidR="00035317">
        <w:t xml:space="preserve"> zostávajú</w:t>
      </w:r>
      <w:r>
        <w:t xml:space="preserve"> posledné dni života. </w:t>
      </w:r>
      <w:r w:rsidR="00035317">
        <w:t>Skúsme vykresliť určité možnosti. A. Žiadna výrazná osobnosť sa vedľa neho ne</w:t>
      </w:r>
      <w:r w:rsidR="00A875F5">
        <w:t>našla</w:t>
      </w:r>
      <w:r w:rsidR="00035317">
        <w:t xml:space="preserve">. </w:t>
      </w:r>
    </w:p>
    <w:p w:rsidR="000C24A3" w:rsidRDefault="00035317" w:rsidP="00CE69E8">
      <w:r>
        <w:t xml:space="preserve">B. </w:t>
      </w:r>
      <w:r w:rsidR="00A875F5">
        <w:t xml:space="preserve">Nedokázal vytvoriť demokratický </w:t>
      </w:r>
      <w:r w:rsidR="00CA07E6">
        <w:t>systém spoluvlády viacerých kmeňov,</w:t>
      </w:r>
      <w:r w:rsidR="00A875F5">
        <w:t xml:space="preserve"> aký </w:t>
      </w:r>
      <w:r w:rsidR="00CA07E6">
        <w:t xml:space="preserve">zrealizoval </w:t>
      </w:r>
      <w:r w:rsidR="00CA07E6" w:rsidRPr="00CA07E6">
        <w:t>Lucky Luciano</w:t>
      </w:r>
      <w:r w:rsidR="00CA07E6">
        <w:t xml:space="preserve"> medzi mafiánskymi rodinami. </w:t>
      </w:r>
    </w:p>
    <w:p w:rsidR="000C24A3" w:rsidRDefault="00CA07E6" w:rsidP="00CE69E8">
      <w:r>
        <w:t>C. T</w:t>
      </w:r>
      <w:r w:rsidR="00035317">
        <w:t xml:space="preserve">úžil zomrieť v pokoji </w:t>
      </w:r>
      <w:r w:rsidR="00A875F5">
        <w:t xml:space="preserve">bez akýchkoľvek hádok o mocenské postavenie. </w:t>
      </w:r>
    </w:p>
    <w:p w:rsidR="008603DC" w:rsidRDefault="00CE1A26" w:rsidP="00CE69E8">
      <w:r>
        <w:lastRenderedPageBreak/>
        <w:t xml:space="preserve">D. Cítil sklamanie (frustráciu) z najbližších a osud náboženstva mu bol ukradnutý. </w:t>
      </w:r>
      <w:r w:rsidR="00CA07E6">
        <w:t xml:space="preserve">Ďalšie možnosti </w:t>
      </w:r>
      <w:r>
        <w:t xml:space="preserve">sú rôzne kombinácie týchto štyroch verzií. </w:t>
      </w:r>
    </w:p>
    <w:p w:rsidR="00DD1016" w:rsidRDefault="00DD1016" w:rsidP="00B30831">
      <w:pPr>
        <w:pStyle w:val="Nadpis2"/>
      </w:pPr>
      <w:bookmarkStart w:id="14" w:name="_Toc532306975"/>
      <w:bookmarkStart w:id="15" w:name="_Toc536586821"/>
      <w:r>
        <w:t>Svetlé momenty islamu</w:t>
      </w:r>
      <w:bookmarkEnd w:id="14"/>
      <w:bookmarkEnd w:id="15"/>
    </w:p>
    <w:p w:rsidR="00517496" w:rsidRDefault="006905D4" w:rsidP="00CE69E8">
      <w:r>
        <w:t>Na</w:t>
      </w:r>
      <w:r w:rsidR="004C6C60">
        <w:t>priek veľkému rozdielu kresťanskej viery a islamu n</w:t>
      </w:r>
      <w:r w:rsidR="00AF2CAA">
        <w:t>emožno pochybovať o tom, že Mohamed so svojim koránom zvýšil kultúrnu úroveň arabského sveta. Zakázal vraždenie prvorodených dcér</w:t>
      </w:r>
      <w:r w:rsidR="004C6C60">
        <w:t>, zrovnoprávnil ľud</w:t>
      </w:r>
      <w:r w:rsidR="00965B06">
        <w:t>í (veriacich)</w:t>
      </w:r>
      <w:r w:rsidR="001F288F">
        <w:t xml:space="preserve"> pred Bohom</w:t>
      </w:r>
      <w:r w:rsidR="004C6C60">
        <w:t xml:space="preserve"> </w:t>
      </w:r>
      <w:r w:rsidR="00044A3B">
        <w:t xml:space="preserve">a dal arabom určité smernice správania. </w:t>
      </w:r>
    </w:p>
    <w:p w:rsidR="004C10FA" w:rsidRDefault="00C37D92" w:rsidP="00CE69E8">
      <w:r>
        <w:t>Zlatý vek islamu sa spája s dynastiou Abbásovcov (</w:t>
      </w:r>
      <w:r w:rsidRPr="00C37D92">
        <w:t>750 – 1258</w:t>
      </w:r>
      <w:r>
        <w:t xml:space="preserve">) a Bagdadom, v ktorom založili Dom múdrosti. </w:t>
      </w:r>
      <w:r w:rsidR="00894778">
        <w:t>Najviac sa spomínajú mená</w:t>
      </w:r>
      <w:r>
        <w:t xml:space="preserve"> </w:t>
      </w:r>
      <w:r w:rsidR="00894778">
        <w:t>kalifov</w:t>
      </w:r>
      <w:r>
        <w:t xml:space="preserve"> </w:t>
      </w:r>
      <w:r w:rsidR="00811297">
        <w:t>Harún</w:t>
      </w:r>
      <w:r w:rsidR="00894778">
        <w:t>a</w:t>
      </w:r>
      <w:r w:rsidR="00811297">
        <w:t xml:space="preserve"> ar-Rašíd (786 – 809) a al-Ma’mún</w:t>
      </w:r>
      <w:r w:rsidR="00894778">
        <w:t>a</w:t>
      </w:r>
      <w:r w:rsidR="00811297" w:rsidRPr="00811297">
        <w:t xml:space="preserve"> (813 – 833)</w:t>
      </w:r>
      <w:r w:rsidR="00894778">
        <w:t>. Dali si za cieľ zhromaždiť a prepísať do arabštiny  všetku múdrosť sveta</w:t>
      </w:r>
      <w:r w:rsidR="007535F9">
        <w:t>. Do Bagdadu boli pozývané najlepšie hlavy aj z ďalekých krajín a vedné obory ako matematika, astrológia</w:t>
      </w:r>
      <w:r w:rsidR="001F288F">
        <w:t>, medicína</w:t>
      </w:r>
      <w:r w:rsidR="007535F9">
        <w:t xml:space="preserve"> a filozofia </w:t>
      </w:r>
      <w:r w:rsidR="00D07656">
        <w:t>zažívali svoj boom.</w:t>
      </w:r>
      <w:r w:rsidR="00894778">
        <w:t xml:space="preserve"> </w:t>
      </w:r>
      <w:r w:rsidR="00D07656">
        <w:t xml:space="preserve">Vďaka otvorenosti </w:t>
      </w:r>
      <w:r w:rsidR="007B13DF">
        <w:t>(sloboda</w:t>
      </w:r>
      <w:r w:rsidR="00D07656">
        <w:t xml:space="preserve"> pohybu</w:t>
      </w:r>
      <w:r w:rsidR="007B13DF">
        <w:t>, sloboda vyznania</w:t>
      </w:r>
      <w:r w:rsidR="00D07656">
        <w:t xml:space="preserve">) </w:t>
      </w:r>
      <w:r w:rsidR="007535F9">
        <w:t>Bagdad prosperoval aj ekonomicky.</w:t>
      </w:r>
      <w:r w:rsidR="00D07656">
        <w:t xml:space="preserve"> Intelektuálne špičky boli magnetom, keďže prinášali so sebou nové technológie. V tom </w:t>
      </w:r>
      <w:r w:rsidR="00BF6A3B">
        <w:t xml:space="preserve">čase kalif verejne hlásal, že atrament učenca </w:t>
      </w:r>
      <w:r w:rsidR="004C10FA">
        <w:t>je svätejší,</w:t>
      </w:r>
      <w:r w:rsidR="00BF6A3B">
        <w:t xml:space="preserve"> ako krv mučeníka.</w:t>
      </w:r>
      <w:r w:rsidR="00022855">
        <w:t xml:space="preserve"> Za éry Abbásovcov došlo k rozpadu kmeňovej spoločnosti arabov a k zrovnoprávneniu všetkých moslimov. Vznikli provincie so svojim šéfom – emirom. </w:t>
      </w:r>
    </w:p>
    <w:p w:rsidR="00F20ECC" w:rsidRDefault="00F20ECC" w:rsidP="00CE69E8">
      <w:r>
        <w:t xml:space="preserve">Zlatá éra netrvala veľmi dlho, Abbásovci začiatkom 10. storočia strácajú svoju moc a nová dynastia Bújovcov im dáva „iba“ vysoké náboženské posty. </w:t>
      </w:r>
    </w:p>
    <w:p w:rsidR="008A1EE1" w:rsidRDefault="00BF6A3B" w:rsidP="00CE69E8">
      <w:r>
        <w:t xml:space="preserve">Bagdad postupne strácal na atraktivite rôznymi mocenskými šarvátkami až kým neprišiel definitívny klinec do rakvy. Mongoli r. 1258 dobili Bagdad, vyvraždili obyvateľstvo a v postate všetky písomnosti z Domu múdrosti podpálili alebo hodili do rieky Tigris. </w:t>
      </w:r>
      <w:r w:rsidR="00AF4386">
        <w:t>Bol to t</w:t>
      </w:r>
      <w:r>
        <w:t>ragický koniec zlatej islamskej éry.</w:t>
      </w:r>
      <w:r w:rsidR="004C10FA">
        <w:t xml:space="preserve"> Ale pozo</w:t>
      </w:r>
      <w:r w:rsidR="006616AE">
        <w:t>r! M</w:t>
      </w:r>
      <w:r w:rsidR="004C10FA">
        <w:t xml:space="preserve">y to hodnotíme európskymi očami. </w:t>
      </w:r>
      <w:r w:rsidR="007B13DF">
        <w:t>Súčasný s</w:t>
      </w:r>
      <w:r w:rsidR="006616AE">
        <w:t>unnitský wah</w:t>
      </w:r>
      <w:r w:rsidR="006616AE" w:rsidRPr="006616AE">
        <w:t>hábovský</w:t>
      </w:r>
      <w:r w:rsidR="006616AE">
        <w:t xml:space="preserve"> islam, ktorý je mienkotvorný, vidí v ére Abbásovcov pomýlené obdobie islamu (exces), ku ktorému sa netreba vracať.</w:t>
      </w:r>
      <w:r w:rsidR="007B13DF">
        <w:t xml:space="preserve"> Prečo sunnitský islam zatracuje toto </w:t>
      </w:r>
      <w:r w:rsidR="001047CF">
        <w:t>zlaté</w:t>
      </w:r>
      <w:r w:rsidR="007B13DF">
        <w:t xml:space="preserve"> obdobie prosperity? </w:t>
      </w:r>
      <w:r w:rsidR="00790245">
        <w:t xml:space="preserve">Táto otázka bude samozrejme zodpovedaná poznaním hlavných téz radikálnych vetiev islamu, ale aby sme islam rýchlo nezaškatuľkovali ako agresívne náboženstvo, musíme poznať aj jeho </w:t>
      </w:r>
      <w:r w:rsidR="008A1EE1">
        <w:t>umiernené a relatívne vyspelé odnože, ktoré</w:t>
      </w:r>
      <w:r w:rsidR="00E80B36">
        <w:t xml:space="preserve"> sú v úzadí</w:t>
      </w:r>
      <w:r w:rsidR="008A1EE1">
        <w:t xml:space="preserve"> </w:t>
      </w:r>
      <w:r w:rsidR="00E80B36">
        <w:t xml:space="preserve">a v menšine a ktoré </w:t>
      </w:r>
      <w:r w:rsidR="008A1EE1">
        <w:t xml:space="preserve">ešte </w:t>
      </w:r>
      <w:r w:rsidR="00E80B36">
        <w:t xml:space="preserve">radikálny islam nedokázal zlikvidovať. </w:t>
      </w:r>
    </w:p>
    <w:p w:rsidR="008A1EE1" w:rsidRDefault="008A1EE1" w:rsidP="00E37F88">
      <w:pPr>
        <w:pStyle w:val="Nadpis2"/>
      </w:pPr>
      <w:bookmarkStart w:id="16" w:name="_Toc532306976"/>
      <w:bookmarkStart w:id="17" w:name="_Toc536586822"/>
      <w:r>
        <w:t>Sulfizmus</w:t>
      </w:r>
      <w:r w:rsidR="001C1702">
        <w:t xml:space="preserve"> (súfizmus)</w:t>
      </w:r>
      <w:bookmarkEnd w:id="16"/>
      <w:bookmarkEnd w:id="17"/>
    </w:p>
    <w:p w:rsidR="00821CE8" w:rsidRDefault="00821CE8" w:rsidP="00CE69E8">
      <w:r>
        <w:t>Sulfizmus je mystický</w:t>
      </w:r>
      <w:r w:rsidR="00E80B36">
        <w:t xml:space="preserve"> </w:t>
      </w:r>
      <w:r>
        <w:t>prúd</w:t>
      </w:r>
      <w:r w:rsidR="00E80B36">
        <w:t xml:space="preserve"> islamu</w:t>
      </w:r>
      <w:r>
        <w:t xml:space="preserve">, ktorý vznikol už </w:t>
      </w:r>
      <w:r w:rsidR="00B96582">
        <w:t xml:space="preserve">v </w:t>
      </w:r>
      <w:r>
        <w:t xml:space="preserve">prvých dekádach </w:t>
      </w:r>
      <w:r w:rsidR="002D3F76">
        <w:t>po Mohamedovi</w:t>
      </w:r>
      <w:r>
        <w:t xml:space="preserve"> a svojim obsahom a sa veľmi podobá gnostickému kresťanstvu, aj keď tých rozdielov je pomerne dosť. Ezoterické, spirituálne a filozofické pojatie islamu malo za cieľ človeka priviesť do stavu blaženosti a k duševnej očiste cez mystický zážitok, kde sa myseľ odpája</w:t>
      </w:r>
      <w:r w:rsidR="00E62977">
        <w:t xml:space="preserve"> rôznymi meditácia</w:t>
      </w:r>
      <w:r w:rsidR="000C24A3">
        <w:t xml:space="preserve">mi a </w:t>
      </w:r>
      <w:r w:rsidR="000C24A3">
        <w:lastRenderedPageBreak/>
        <w:t>rituálmi až do stavu extázy</w:t>
      </w:r>
      <w:r w:rsidR="00E62977">
        <w:t xml:space="preserve">. Jeho najznámejšia osobnosť </w:t>
      </w:r>
      <w:r w:rsidR="00E62977" w:rsidRPr="00E62977">
        <w:t>Džalál ad-Dín Rúmí</w:t>
      </w:r>
      <w:r w:rsidR="00E62977">
        <w:t xml:space="preserve"> (1207-1273) vo svojom slávnom diele Masnaví </w:t>
      </w:r>
      <w:r w:rsidR="00594957">
        <w:t xml:space="preserve">(označovaná za básnickú encyklopédiu sulfizmu) </w:t>
      </w:r>
      <w:r w:rsidR="00F85B69">
        <w:t>vyzýval k zbožnosti, láske</w:t>
      </w:r>
      <w:r w:rsidR="00E62977">
        <w:t xml:space="preserve"> k blížnemu,</w:t>
      </w:r>
      <w:r w:rsidR="00F85B69">
        <w:t xml:space="preserve"> slobode, pravde, umiernenosti, tolerancii, skromnosti, pokore, </w:t>
      </w:r>
      <w:r w:rsidR="004D0739">
        <w:t xml:space="preserve">k pohŕdaniu svetskej slávy a materializmu, </w:t>
      </w:r>
      <w:r w:rsidR="002D3F76">
        <w:t>atď.. Hlásal, že</w:t>
      </w:r>
      <w:r w:rsidR="00E761AC">
        <w:t xml:space="preserve"> človek nepotrebuje na ceste k B</w:t>
      </w:r>
      <w:r w:rsidR="002D3F76">
        <w:t>ohu prostredníka (náboženstvo) a</w:t>
      </w:r>
      <w:r w:rsidR="00B96582">
        <w:t xml:space="preserve"> v </w:t>
      </w:r>
      <w:r w:rsidR="002D3F76">
        <w:t xml:space="preserve">tomto smere sa zhoduje so všetkými známymi prorokmi a mystikmi celého sveta.  </w:t>
      </w:r>
      <w:r w:rsidR="00594957">
        <w:t xml:space="preserve">Po jeho smrti vnikli školy s jeho učením na mnohých miestach </w:t>
      </w:r>
      <w:r w:rsidR="002D3F76">
        <w:t>moslimského</w:t>
      </w:r>
      <w:r w:rsidR="001C1702">
        <w:t xml:space="preserve"> sveta </w:t>
      </w:r>
      <w:r w:rsidR="00594957">
        <w:t>a jeho nasledovníci si vytvorili vlastné samostatné rády</w:t>
      </w:r>
      <w:r w:rsidR="001C1702">
        <w:t xml:space="preserve"> (taríqi)</w:t>
      </w:r>
      <w:r w:rsidR="00594957">
        <w:t xml:space="preserve">, ktoré sa formovali nezávisle od seba. </w:t>
      </w:r>
      <w:r w:rsidR="001C1702">
        <w:t>Naj</w:t>
      </w:r>
      <w:r w:rsidR="00541130">
        <w:t>známejšia</w:t>
      </w:r>
      <w:r w:rsidR="001C1702">
        <w:t xml:space="preserve"> je </w:t>
      </w:r>
      <w:r w:rsidR="00541130">
        <w:t>M</w:t>
      </w:r>
      <w:r w:rsidR="001C1702" w:rsidRPr="001C1702">
        <w:t>awlawíja</w:t>
      </w:r>
      <w:r w:rsidR="00541130">
        <w:t xml:space="preserve">, ktorá dodnes predvádza v Istanbule turistom  dervišský tanec na monotónnu hudbu, po ktorom sa tanečník dostáva do stavu splynutia s Bohom. Nie je to ich folklór, ktorý si časom vytvorili, ale </w:t>
      </w:r>
      <w:r w:rsidR="00C8061B">
        <w:t xml:space="preserve">starodávny </w:t>
      </w:r>
      <w:r w:rsidR="00541130">
        <w:t xml:space="preserve">Rúmího </w:t>
      </w:r>
      <w:r w:rsidR="00C8061B">
        <w:t>recept na dosiahnutie meditačného stavu vedomia.</w:t>
      </w:r>
    </w:p>
    <w:p w:rsidR="006B15B6" w:rsidRDefault="00C8061B" w:rsidP="00CE69E8">
      <w:r>
        <w:t>Sulfizmus je podľa prieskumov rozšírený približne u 3-4% moslimského obyvateľstva a pre jeho úspešnejšie šírenie existuje niekoľko prekážok. V prvom rade čistý sulfizmus nemal nikdy politické ambície a</w:t>
      </w:r>
      <w:r w:rsidR="002D3F76">
        <w:t> </w:t>
      </w:r>
      <w:r>
        <w:t>jeho</w:t>
      </w:r>
      <w:r w:rsidR="002D3F76">
        <w:t xml:space="preserve"> </w:t>
      </w:r>
      <w:r w:rsidR="00C86F08">
        <w:t>umiernení myslitelia</w:t>
      </w:r>
      <w:r w:rsidR="002D3F76">
        <w:t xml:space="preserve"> </w:t>
      </w:r>
      <w:r w:rsidR="00C86F08">
        <w:t>nemohli</w:t>
      </w:r>
      <w:r w:rsidR="002D3F76">
        <w:t xml:space="preserve"> </w:t>
      </w:r>
      <w:r w:rsidR="00C86F08">
        <w:t xml:space="preserve">úspešne </w:t>
      </w:r>
      <w:r w:rsidR="002D3F76">
        <w:t xml:space="preserve">odolávať agresívnym </w:t>
      </w:r>
      <w:r w:rsidR="00C86F08">
        <w:t xml:space="preserve">a radikálnym </w:t>
      </w:r>
      <w:r w:rsidR="00BC1485">
        <w:t>vetvám</w:t>
      </w:r>
      <w:r w:rsidR="00C86F08">
        <w:t xml:space="preserve"> islamu, ktoré si z Koránu osvojovali celkom iné verše</w:t>
      </w:r>
      <w:r w:rsidR="005E477E">
        <w:t>,</w:t>
      </w:r>
      <w:r w:rsidR="00C86F08">
        <w:t xml:space="preserve"> ako </w:t>
      </w:r>
      <w:r w:rsidR="00F61BFA">
        <w:t xml:space="preserve">tolerantný súfiti. </w:t>
      </w:r>
      <w:r w:rsidR="00C86F08">
        <w:t xml:space="preserve"> </w:t>
      </w:r>
      <w:r w:rsidR="002D3F76">
        <w:t xml:space="preserve"> </w:t>
      </w:r>
      <w:r w:rsidR="00F61BFA">
        <w:t xml:space="preserve">V ďalšom rade si treba uvedomiť, že hlboké filozofické </w:t>
      </w:r>
      <w:r w:rsidR="00BC1485">
        <w:t xml:space="preserve">a mystické </w:t>
      </w:r>
      <w:r w:rsidR="00F61BFA">
        <w:t>myšlienky nikdy nenachádzali masovú pop</w:t>
      </w:r>
      <w:r w:rsidR="00BC1485">
        <w:t>ularitu u bežného obyvateľstva, ktoré potrebuje</w:t>
      </w:r>
      <w:r w:rsidR="00846367">
        <w:t xml:space="preserve"> pre svoj život jed</w:t>
      </w:r>
      <w:r w:rsidR="00BC1485">
        <w:t xml:space="preserve">noduché </w:t>
      </w:r>
      <w:r w:rsidR="00846367">
        <w:t>tézy, silného vodcu a jasného nepriateľa.</w:t>
      </w:r>
    </w:p>
    <w:p w:rsidR="00C8061B" w:rsidRDefault="00F61BFA" w:rsidP="00CE69E8">
      <w:r>
        <w:t>V minulosti boli známe osobnosti súfizmu likvidované pre svoje heretické myšlienky</w:t>
      </w:r>
      <w:r w:rsidR="00013FD5">
        <w:t>,</w:t>
      </w:r>
      <w:r>
        <w:t xml:space="preserve"> a</w:t>
      </w:r>
      <w:r w:rsidR="00013FD5">
        <w:t>le</w:t>
      </w:r>
      <w:r>
        <w:t xml:space="preserve"> ešte aj dnes sa </w:t>
      </w:r>
      <w:r w:rsidR="00013FD5">
        <w:t>objavujú</w:t>
      </w:r>
      <w:r>
        <w:t xml:space="preserve"> správy o </w:t>
      </w:r>
      <w:r w:rsidR="00013FD5">
        <w:t>likvidácií</w:t>
      </w:r>
      <w:r>
        <w:t xml:space="preserve"> </w:t>
      </w:r>
      <w:r w:rsidR="00BC1485">
        <w:t>hrobiek prorokov a chrámov</w:t>
      </w:r>
      <w:r w:rsidR="005E477E">
        <w:t xml:space="preserve"> umierneného islamu</w:t>
      </w:r>
      <w:r w:rsidR="00013FD5">
        <w:t xml:space="preserve">. </w:t>
      </w:r>
      <w:r w:rsidR="00846367">
        <w:t>Islamistom ležal</w:t>
      </w:r>
      <w:r w:rsidR="00AE3A8C">
        <w:t>i sulfiskické rády</w:t>
      </w:r>
      <w:r w:rsidR="00846367">
        <w:t xml:space="preserve"> v </w:t>
      </w:r>
      <w:r w:rsidR="004D68DD">
        <w:t>žalúdku</w:t>
      </w:r>
      <w:r w:rsidR="00846367">
        <w:t xml:space="preserve"> </w:t>
      </w:r>
      <w:r w:rsidR="004D68DD">
        <w:t>odjakživa</w:t>
      </w:r>
      <w:r w:rsidR="00F500DD">
        <w:t>, podobne ako ortodoxným kresťanom gnostické komunity. V týchto prípadoch platí</w:t>
      </w:r>
      <w:r w:rsidR="008177B3">
        <w:t>, že múdrejší a tolerantnejší vždy ustúpi hrubej sile, pokiaľ nemá dostatočnú podporu.</w:t>
      </w:r>
    </w:p>
    <w:p w:rsidR="008177B3" w:rsidRPr="008177B3" w:rsidRDefault="008177B3" w:rsidP="00D52D62">
      <w:r>
        <w:t xml:space="preserve">Nezaškodí </w:t>
      </w:r>
      <w:r w:rsidR="00D52D62">
        <w:t xml:space="preserve">sa </w:t>
      </w:r>
      <w:r>
        <w:t>teraz pozrieť na víťazov, ktorí vo veľkej miere ovládli moslimský svet</w:t>
      </w:r>
      <w:r w:rsidR="00CC2E01">
        <w:t xml:space="preserve">. </w:t>
      </w:r>
    </w:p>
    <w:p w:rsidR="004E5DA0" w:rsidRDefault="00AE3A8C" w:rsidP="00B30831">
      <w:pPr>
        <w:pStyle w:val="Nadpis2"/>
      </w:pPr>
      <w:bookmarkStart w:id="18" w:name="_Toc532306977"/>
      <w:bookmarkStart w:id="19" w:name="_Toc536586823"/>
      <w:r>
        <w:t>Ortodoxný islam</w:t>
      </w:r>
      <w:bookmarkEnd w:id="18"/>
      <w:bookmarkEnd w:id="19"/>
    </w:p>
    <w:p w:rsidR="00F11FFB" w:rsidRDefault="00353EBC" w:rsidP="00F11FFB">
      <w:r>
        <w:t>K</w:t>
      </w:r>
      <w:r w:rsidR="00B34AFE">
        <w:t xml:space="preserve">aždé </w:t>
      </w:r>
      <w:r w:rsidR="00F349E0">
        <w:t xml:space="preserve">ortodoxné náboženstvo vtĺka do hlavy svojim ovečkám rovnaké princípy viery. Prísna </w:t>
      </w:r>
      <w:r w:rsidR="00410B5E">
        <w:t xml:space="preserve">puritánska </w:t>
      </w:r>
      <w:r w:rsidR="00F349E0">
        <w:t>morál</w:t>
      </w:r>
      <w:r w:rsidR="00486603">
        <w:t xml:space="preserve">ka (zákaz predmanželského sexu, antikoncepcie, alkoholu, atď.), pravidelné modlenie, </w:t>
      </w:r>
      <w:r w:rsidR="00410B5E">
        <w:t>zachovávanie</w:t>
      </w:r>
      <w:r w:rsidR="00DE62FA">
        <w:t xml:space="preserve"> tradícií a rituálov, </w:t>
      </w:r>
      <w:r w:rsidR="00410B5E">
        <w:t xml:space="preserve"> soli</w:t>
      </w:r>
      <w:r w:rsidR="00DE479B">
        <w:t>darita</w:t>
      </w:r>
      <w:r w:rsidR="00410B5E">
        <w:t xml:space="preserve"> </w:t>
      </w:r>
      <w:r w:rsidR="00DE479B">
        <w:t xml:space="preserve">v rámci svojej komunity veriacich, </w:t>
      </w:r>
      <w:r w:rsidR="00410B5E">
        <w:t xml:space="preserve">rešpektovanie náboženských autorít, </w:t>
      </w:r>
      <w:r w:rsidR="00DE479B">
        <w:t xml:space="preserve">atď. Máme tu ešte lipnutie na doslovnom aplikovaní svätého písma do bežného života, netolerancia voči ateistom a inému náboženstvu, </w:t>
      </w:r>
      <w:r w:rsidR="00DE62FA">
        <w:t>tresty za herézu, odpadlíctvo a akúkoľvek kritiku</w:t>
      </w:r>
      <w:r w:rsidR="00293C05">
        <w:t xml:space="preserve">. Ortodoxia náboženstva je teda dokonalá verzia viery, ktorá sa už nemá šancu akýmkoľvek spôsobom vyvíjať, keďže sa vyhlasuje za originálnu, pravú </w:t>
      </w:r>
      <w:r w:rsidR="00293C05">
        <w:lastRenderedPageBreak/>
        <w:t xml:space="preserve">a čistú, presne podľa vôle  svojho proroka alebo mesiáša. Veriaceho tento druh viery núti iba k poslušnosti, vernosti a zároveň potláča akúkoľvek formu samostatného logického myslenia, ktoré </w:t>
      </w:r>
      <w:r w:rsidR="00F86B7F">
        <w:t xml:space="preserve">môže dávať nepríjemné otázky, prípadne ktoré môže vidieť rôzne nedostatky. Rozvíjanie individuálnych schopností (vlastnej inteligencie) je možné iba pod dohľadom pozorného </w:t>
      </w:r>
      <w:r w:rsidR="00DA7205">
        <w:t>oka duchovného učiteľa (kňaza), aby náhodou veriaci nezablúdil. Zachovávanie pôvodnéh</w:t>
      </w:r>
      <w:r w:rsidR="00013BB7">
        <w:t>o stavu (nič sa nesmie meniť) je hlavnou prioritou každej ortodoxie, aj keď sa doba (spoločenské systémy, spôsob života) neustále mení. Problém konzervatívnej náboženskej ortodoxie teda spočíva v tom, že sa nedokáže prispôsobov</w:t>
      </w:r>
      <w:r w:rsidR="00002635">
        <w:t>ať novej situácií, keďže všetky</w:t>
      </w:r>
      <w:r w:rsidR="00FF6D00">
        <w:t xml:space="preserve"> </w:t>
      </w:r>
      <w:r w:rsidR="00013BB7">
        <w:t xml:space="preserve">problémy </w:t>
      </w:r>
      <w:r w:rsidR="00A757FA">
        <w:t xml:space="preserve">bežného života </w:t>
      </w:r>
      <w:r w:rsidR="00013BB7">
        <w:t xml:space="preserve">musí </w:t>
      </w:r>
      <w:r w:rsidR="00002635">
        <w:t>rieši</w:t>
      </w:r>
      <w:r w:rsidR="00013BB7">
        <w:t>ť vlastné</w:t>
      </w:r>
      <w:r w:rsidR="00B055F2">
        <w:t xml:space="preserve"> sväté písmo uzákonené v stredoveku.</w:t>
      </w:r>
    </w:p>
    <w:p w:rsidR="00013BB7" w:rsidRDefault="00013BB7" w:rsidP="00F11FFB">
      <w:r>
        <w:t xml:space="preserve">Islam v tomto smere </w:t>
      </w:r>
      <w:r w:rsidR="00BB6AB7">
        <w:t xml:space="preserve">nielenže nezaostáva, ale dokáže byť ešte ortodoxnejší ako všetky ostatné </w:t>
      </w:r>
      <w:r w:rsidR="00B055F2">
        <w:t xml:space="preserve">svetové </w:t>
      </w:r>
      <w:r w:rsidR="00BB6AB7">
        <w:t xml:space="preserve">ortodoxné náboženstvá, vďaka ešte väčšej prísnosti, konzervatívnosti a nekompromisnosti. Ortodoxnú náboženskú vieru </w:t>
      </w:r>
      <w:r w:rsidR="002B092F">
        <w:t>potom islam</w:t>
      </w:r>
      <w:r w:rsidR="00BB6AB7">
        <w:t xml:space="preserve"> priviedol do takej podoby, kde už nie je žiadny priestor pre akúkoľvek teologickú argumentáciu. </w:t>
      </w:r>
      <w:r w:rsidR="002B092F">
        <w:t>Prezentovať teda moslimským duchov</w:t>
      </w:r>
      <w:r w:rsidR="00FF6D00">
        <w:t>ným iný pohľad na funkciu viery určite nedáva</w:t>
      </w:r>
      <w:r w:rsidR="00186BDE">
        <w:t xml:space="preserve"> zmysel, pretože teologický betón je takmer dokonalý. </w:t>
      </w:r>
    </w:p>
    <w:p w:rsidR="00B055F2" w:rsidRDefault="00C87429" w:rsidP="00F11FFB">
      <w:r w:rsidRPr="00C87429">
        <w:t xml:space="preserve">Ortodoxnému islamu hrá do karát veľká nevzdelanosť obyvateľstva, ktorá nepozná historický vývoj iných civilizácií. Ak máme byť objektívni, tak veľká nevzdelanosť vyhovovala aj stredovekej cirkvi, ktorá páchala rôzne nehumánne zločiny iba vďaka slepej dôvere veriacich. </w:t>
      </w:r>
    </w:p>
    <w:p w:rsidR="002B092F" w:rsidRPr="00F11FFB" w:rsidRDefault="00A757FA" w:rsidP="00F11FFB">
      <w:r>
        <w:t>Pokiaľ mám</w:t>
      </w:r>
      <w:r w:rsidR="002B092F">
        <w:t>e ambíciu poznať korene ortodoxného</w:t>
      </w:r>
      <w:r w:rsidR="00186BDE">
        <w:t xml:space="preserve"> i</w:t>
      </w:r>
      <w:r w:rsidR="002B092F">
        <w:t>slamu</w:t>
      </w:r>
      <w:r>
        <w:t>, musím</w:t>
      </w:r>
      <w:r w:rsidR="00186BDE">
        <w:t>e</w:t>
      </w:r>
      <w:r w:rsidR="002B092F">
        <w:t xml:space="preserve"> </w:t>
      </w:r>
      <w:r w:rsidR="00186BDE">
        <w:t xml:space="preserve">poznať aspoň základné historické súvislosti. </w:t>
      </w:r>
    </w:p>
    <w:p w:rsidR="00E44F54" w:rsidRDefault="00E44F54" w:rsidP="00E37F88">
      <w:pPr>
        <w:pStyle w:val="Nadpis2"/>
      </w:pPr>
      <w:bookmarkStart w:id="20" w:name="_Toc532306978"/>
      <w:bookmarkStart w:id="21" w:name="_Toc536586824"/>
      <w:r>
        <w:t>Wahhábismus a Saudská Arábia</w:t>
      </w:r>
      <w:bookmarkEnd w:id="20"/>
      <w:bookmarkEnd w:id="21"/>
    </w:p>
    <w:p w:rsidR="00632C55" w:rsidRDefault="00AE3A8C" w:rsidP="00CE69E8">
      <w:r w:rsidRPr="00AE3A8C">
        <w:t>Ortodoxný islam</w:t>
      </w:r>
      <w:r>
        <w:t xml:space="preserve"> sa spája s pojmami ako fundamentalizmus, islamizmus, tradicionaliz</w:t>
      </w:r>
      <w:r w:rsidRPr="00AE3A8C">
        <w:t>mus</w:t>
      </w:r>
      <w:r w:rsidR="00F65E9D">
        <w:t xml:space="preserve">, wahhábizmus, salafizmus a džihádizmus. </w:t>
      </w:r>
      <w:r w:rsidR="006D017F">
        <w:t xml:space="preserve"> </w:t>
      </w:r>
      <w:r w:rsidR="00FF6D00">
        <w:t>T</w:t>
      </w:r>
      <w:r w:rsidR="00E44F54">
        <w:t>erorizmus</w:t>
      </w:r>
      <w:r w:rsidR="006D017F">
        <w:t>, lokálne vojnové konflikty, masové vraždy</w:t>
      </w:r>
      <w:r w:rsidR="00E44F54">
        <w:t xml:space="preserve">  </w:t>
      </w:r>
      <w:r w:rsidR="006D017F">
        <w:t xml:space="preserve">a ďalšie násilnosti v moslimskom svete majú korene </w:t>
      </w:r>
      <w:r w:rsidR="006D3246">
        <w:t xml:space="preserve">v </w:t>
      </w:r>
      <w:r w:rsidR="002731CA">
        <w:t xml:space="preserve">radikálnom ponímaní koránu, ktorý sa </w:t>
      </w:r>
      <w:r w:rsidR="000B0210">
        <w:t xml:space="preserve">snažil </w:t>
      </w:r>
      <w:r w:rsidR="000F6468">
        <w:t xml:space="preserve">v minulosti </w:t>
      </w:r>
      <w:r w:rsidR="000B0210">
        <w:t xml:space="preserve">jednoduchým spôsobom ochrániť svoju vieru pred vnútornými a vonkajšími nepriateľmi. Vnútorných nepriateľov predstavovala nejednotnosť islamu a vonkajší nepriatelia boli všetky iné kultúry, ktoré sa vmiesili do moslimského sveta. </w:t>
      </w:r>
      <w:r w:rsidR="006D3246">
        <w:t xml:space="preserve">Hrdý islam zaostával po všetkých stránkach za západnou </w:t>
      </w:r>
      <w:r w:rsidR="009F42AD">
        <w:t>civilizáciou a na rozdiel od spomínaných Rimanov, ktorí kopírovali</w:t>
      </w:r>
      <w:r w:rsidR="00FF6D00">
        <w:t xml:space="preserve"> od iných národov</w:t>
      </w:r>
      <w:r w:rsidR="009F42AD">
        <w:t xml:space="preserve"> všetko lepšie, </w:t>
      </w:r>
      <w:r w:rsidR="00FF6D00">
        <w:t xml:space="preserve">Arabi </w:t>
      </w:r>
      <w:r w:rsidR="009F42AD">
        <w:t xml:space="preserve">zvolili </w:t>
      </w:r>
      <w:r w:rsidR="00B055F2">
        <w:t xml:space="preserve">opačnú </w:t>
      </w:r>
      <w:r w:rsidR="009F42AD">
        <w:t>cestu izolácie a</w:t>
      </w:r>
      <w:r w:rsidR="00FF6D00">
        <w:t> návrat k tradičnému</w:t>
      </w:r>
      <w:r w:rsidR="00F670FB">
        <w:t xml:space="preserve"> spôsobu života.</w:t>
      </w:r>
      <w:r w:rsidR="006D3246">
        <w:t xml:space="preserve"> </w:t>
      </w:r>
      <w:r w:rsidR="000B0210">
        <w:t>Očistu islamu si vzali na starosť ľudia s radikálnym myslením</w:t>
      </w:r>
      <w:r w:rsidR="00EA278A">
        <w:t xml:space="preserve">, ktorí </w:t>
      </w:r>
      <w:r w:rsidR="003D6969">
        <w:t xml:space="preserve">nahromadené problémy začali riešiť jednoduchou formou </w:t>
      </w:r>
      <w:r w:rsidR="0076077A">
        <w:t xml:space="preserve">zákazov a príkazov bez toho, aby dokázali domyslieť následky. Jedným z nich bol </w:t>
      </w:r>
      <w:r w:rsidR="0076077A" w:rsidRPr="0076077A">
        <w:t>Muhammad ibn Wahháb (1703-</w:t>
      </w:r>
      <w:r w:rsidR="0076077A" w:rsidRPr="0076077A">
        <w:lastRenderedPageBreak/>
        <w:t>1792)</w:t>
      </w:r>
      <w:r w:rsidR="0076077A">
        <w:t xml:space="preserve">, ktorý pre svoje názory a spory </w:t>
      </w:r>
      <w:r w:rsidR="006E000E">
        <w:t>s</w:t>
      </w:r>
      <w:r w:rsidR="00FF6D00">
        <w:t xml:space="preserve"> domácim </w:t>
      </w:r>
      <w:r w:rsidR="006E000E">
        <w:t xml:space="preserve">vládcom </w:t>
      </w:r>
      <w:r w:rsidR="0076077A">
        <w:t>musel opustiť svoju rodnú Ujanu</w:t>
      </w:r>
      <w:r w:rsidR="006E000E">
        <w:t xml:space="preserve">. Útočisko a názorovú zhodu našiel v oáze </w:t>
      </w:r>
      <w:r w:rsidR="006E000E" w:rsidRPr="006E000E">
        <w:t>Diríja</w:t>
      </w:r>
      <w:r w:rsidR="006E000E">
        <w:t xml:space="preserve">, ktorú ovládala veľká </w:t>
      </w:r>
      <w:r w:rsidR="000F6468">
        <w:t xml:space="preserve">beduínska </w:t>
      </w:r>
      <w:r w:rsidR="006E000E">
        <w:t xml:space="preserve">rodina Saudov. </w:t>
      </w:r>
      <w:r w:rsidR="00FF2ECB">
        <w:t>Ovplyvnení Sau</w:t>
      </w:r>
      <w:r w:rsidR="00FF6D00">
        <w:t>dovia našli ďalších spojencov a</w:t>
      </w:r>
      <w:r w:rsidR="00FF2ECB">
        <w:t xml:space="preserve"> s</w:t>
      </w:r>
      <w:r w:rsidR="00940465">
        <w:t xml:space="preserve"> náboženským vodcom </w:t>
      </w:r>
      <w:r w:rsidR="00FF2ECB">
        <w:t xml:space="preserve">Wahhábom vyrazili do boja. </w:t>
      </w:r>
    </w:p>
    <w:p w:rsidR="00940465" w:rsidRDefault="006E000E" w:rsidP="00CE69E8">
      <w:r>
        <w:t>Wahháb je č</w:t>
      </w:r>
      <w:r w:rsidR="00C60A07">
        <w:t>asto v našich končinách prirovnávaný k Martinovi Lutherovi, keďže hlásal návrat k svätému písmu, ktoré treba doslovne (bez akýchkoľvek analýz</w:t>
      </w:r>
      <w:r w:rsidR="000A75A7">
        <w:t xml:space="preserve"> a výkladov</w:t>
      </w:r>
      <w:r w:rsidR="00C60A07">
        <w:t xml:space="preserve">) aplikovať do bežného života. </w:t>
      </w:r>
      <w:r w:rsidR="00FF2ECB">
        <w:t xml:space="preserve">Samozrejme, že toto prirovnanie je absurdné, keďže k Lutherovi mal ďaleko. </w:t>
      </w:r>
    </w:p>
    <w:p w:rsidR="000A0786" w:rsidRDefault="00940465" w:rsidP="00CE69E8">
      <w:r>
        <w:t xml:space="preserve">Wahháb počas svojho života čelil kritike za svoje pomýlené názory nielen od rôznych autorít moslimského sveta, ale aj od vlastnej rodiny (otec a brat). Jeho otec nebol žiadny nevzdelanec, ale islamský právnik. </w:t>
      </w:r>
    </w:p>
    <w:p w:rsidR="006A3E56" w:rsidRDefault="006E000E" w:rsidP="00CE69E8">
      <w:r>
        <w:t>O</w:t>
      </w:r>
      <w:r w:rsidR="001C7DE4">
        <w:t>dmietal modloslužobníctv</w:t>
      </w:r>
      <w:r w:rsidR="000A75A7">
        <w:t>o (uctievanie rôznych svätých a</w:t>
      </w:r>
      <w:r w:rsidR="001C7DE4">
        <w:t xml:space="preserve"> kultov) a</w:t>
      </w:r>
      <w:r w:rsidR="000A0786">
        <w:t> z tohto dôvodu</w:t>
      </w:r>
      <w:r w:rsidR="001C7DE4">
        <w:t xml:space="preserve"> likvido</w:t>
      </w:r>
      <w:r w:rsidR="00FF6D00">
        <w:t xml:space="preserve">val rôzne svätyne </w:t>
      </w:r>
      <w:r w:rsidR="001C7DE4">
        <w:t>v Mekke a</w:t>
      </w:r>
      <w:r w:rsidR="0023501B">
        <w:t> </w:t>
      </w:r>
      <w:r w:rsidR="001C7DE4">
        <w:t>Medine</w:t>
      </w:r>
      <w:r w:rsidR="0023501B">
        <w:t>,</w:t>
      </w:r>
      <w:r w:rsidR="001C7DE4">
        <w:t xml:space="preserve"> ako aj samotný Mohamedov hrob. Za škodlivé aspekty považoval prienik iných kultúrnych </w:t>
      </w:r>
      <w:r w:rsidR="000A75A7">
        <w:t xml:space="preserve">a modernizačných </w:t>
      </w:r>
      <w:r w:rsidR="001C7DE4">
        <w:t>vplyvov</w:t>
      </w:r>
      <w:r w:rsidR="000456DF">
        <w:t xml:space="preserve"> do islamského sveta a preto logicky zakázal všetky iné náboženstvá</w:t>
      </w:r>
      <w:r w:rsidR="00F2505C">
        <w:t>,</w:t>
      </w:r>
      <w:r w:rsidR="000456DF">
        <w:t xml:space="preserve"> ako aj rôzne odnože islamu. </w:t>
      </w:r>
      <w:r w:rsidR="003E5152">
        <w:t>Neuznával t</w:t>
      </w:r>
      <w:r w:rsidR="000456DF">
        <w:t xml:space="preserve">echnický </w:t>
      </w:r>
      <w:r w:rsidR="00AF711C">
        <w:t xml:space="preserve">pokrok </w:t>
      </w:r>
      <w:r w:rsidR="00B55E28">
        <w:t>a</w:t>
      </w:r>
      <w:r w:rsidR="00AF711C">
        <w:t xml:space="preserve"> </w:t>
      </w:r>
      <w:r w:rsidR="00B55E28">
        <w:t>v</w:t>
      </w:r>
      <w:r w:rsidR="000456DF">
        <w:t>ytv</w:t>
      </w:r>
      <w:r w:rsidR="006519BE">
        <w:t>oril takú prísnu morálnu etiku</w:t>
      </w:r>
      <w:r w:rsidR="000456DF">
        <w:t>, že zatienil aj najprísnejších kresťanských puritánov. Zakázal všetko či sa len dalo</w:t>
      </w:r>
      <w:r w:rsidR="009D658E">
        <w:t xml:space="preserve"> </w:t>
      </w:r>
      <w:r w:rsidR="00B55E28">
        <w:t xml:space="preserve">(hudba, tanec, </w:t>
      </w:r>
      <w:r w:rsidR="006756BD">
        <w:t xml:space="preserve">spev, </w:t>
      </w:r>
      <w:r w:rsidR="00B55E28">
        <w:t xml:space="preserve">alkohol, atď.). </w:t>
      </w:r>
      <w:r w:rsidR="00FF2ECB">
        <w:t>Z jeho pohľadu bolo najideálnejším riešením odstrihnúť islam od okolitého sveta a</w:t>
      </w:r>
      <w:r w:rsidR="00AC1A93">
        <w:t> zlikvidovať všetkých, ktorí sa nepodvolia, prípadne ktorí budú kolaborovať s inou kultúrou. Na uskutočnenie svojho projektu vyhlásil džihád – svätú vojnu proti neveriacim. Pustošenie a násilnosti na arabskom polostrove neostali bez odozvy.</w:t>
      </w:r>
      <w:r w:rsidR="00AC1A93" w:rsidRPr="00AC1A93">
        <w:t xml:space="preserve"> Osmani  Wahhábistov porazil</w:t>
      </w:r>
      <w:r w:rsidR="00AC1A93">
        <w:t>i, ale wahhábizm</w:t>
      </w:r>
      <w:r w:rsidR="00AC1A93" w:rsidRPr="00AC1A93">
        <w:t>us nezanikol a znovu oži</w:t>
      </w:r>
      <w:r w:rsidR="006756BD">
        <w:t>l po niekoľkých desaťročiach v s</w:t>
      </w:r>
      <w:r w:rsidR="00AC1A93" w:rsidRPr="00AC1A93">
        <w:t>audskej dynastii, ktorá</w:t>
      </w:r>
      <w:r w:rsidR="00AC1A93">
        <w:t xml:space="preserve"> </w:t>
      </w:r>
      <w:r w:rsidR="000A75A7">
        <w:t>paradoxne často kolaborovala s</w:t>
      </w:r>
      <w:r w:rsidR="006A3E56">
        <w:t> </w:t>
      </w:r>
      <w:r w:rsidR="000A75A7">
        <w:t>i</w:t>
      </w:r>
      <w:r w:rsidR="006A3E56">
        <w:t>nou kultúrou.</w:t>
      </w:r>
      <w:r w:rsidR="00AC1A93" w:rsidRPr="00AC1A93">
        <w:t xml:space="preserve"> </w:t>
      </w:r>
      <w:r w:rsidR="000A75A7">
        <w:t>V roku 1901</w:t>
      </w:r>
      <w:r w:rsidR="000A75A7" w:rsidRPr="000A75A7">
        <w:t xml:space="preserve"> zahájil Abdul-Azíz </w:t>
      </w:r>
      <w:r w:rsidR="000A75A7">
        <w:t>Ibn Saúd vojenské ťaženie s</w:t>
      </w:r>
      <w:r w:rsidR="0023501B">
        <w:t> </w:t>
      </w:r>
      <w:r w:rsidR="000A75A7">
        <w:t>Britániou</w:t>
      </w:r>
      <w:r w:rsidR="0023501B">
        <w:t xml:space="preserve"> proti Osmanom</w:t>
      </w:r>
      <w:r w:rsidR="000A75A7">
        <w:t>, ktoré v roku 1929 skončilo dobytím skoro celého Arabského polostrova.</w:t>
      </w:r>
      <w:r w:rsidR="006A3E56">
        <w:t xml:space="preserve"> </w:t>
      </w:r>
      <w:r w:rsidR="006519BE">
        <w:t>Saudovia získali rozsiahle územia.</w:t>
      </w:r>
    </w:p>
    <w:p w:rsidR="00ED6F40" w:rsidRDefault="00ED6F40" w:rsidP="00E37F88">
      <w:pPr>
        <w:pStyle w:val="Nadpis2"/>
      </w:pPr>
      <w:bookmarkStart w:id="22" w:name="_Toc532306979"/>
      <w:bookmarkStart w:id="23" w:name="_Toc536586825"/>
      <w:r>
        <w:t>Saudská Arábia súčasnosti</w:t>
      </w:r>
      <w:bookmarkEnd w:id="22"/>
      <w:bookmarkEnd w:id="23"/>
    </w:p>
    <w:p w:rsidR="006E5AD7" w:rsidRDefault="006A3E56" w:rsidP="00CE69E8">
      <w:r>
        <w:t>Môže byť náhoda, že na území najradikálnejšieho islamu, ktorý o</w:t>
      </w:r>
      <w:r w:rsidR="006519BE">
        <w:t xml:space="preserve">dmieta technický pokrok, objavia </w:t>
      </w:r>
      <w:r>
        <w:t>sa</w:t>
      </w:r>
      <w:r w:rsidR="006519BE">
        <w:t xml:space="preserve"> v krátkom čase po korunovácií</w:t>
      </w:r>
      <w:r>
        <w:t xml:space="preserve"> </w:t>
      </w:r>
      <w:r w:rsidR="006519BE" w:rsidRPr="006519BE">
        <w:t>Abdul-Azíz Ibn Saúd</w:t>
      </w:r>
      <w:r w:rsidR="006519BE">
        <w:t>a</w:t>
      </w:r>
      <w:r w:rsidR="006519BE" w:rsidRPr="006519BE">
        <w:t xml:space="preserve"> </w:t>
      </w:r>
      <w:r w:rsidR="006519BE">
        <w:t xml:space="preserve">r. 1929, </w:t>
      </w:r>
      <w:r>
        <w:t>obrovské zásoby ropy?</w:t>
      </w:r>
      <w:r w:rsidR="00294580">
        <w:t xml:space="preserve"> Saudi mali opäť šťastie, kolónie sa rozpadli a ich západní spojenci vlastnili technológie na ťažbu ropy. V tomto smere </w:t>
      </w:r>
      <w:r w:rsidR="00ED6F40">
        <w:t xml:space="preserve">Saudi </w:t>
      </w:r>
      <w:r w:rsidR="00294580">
        <w:t xml:space="preserve">museli opustiť myšlienky svojho veľkého reformátora, pretože peniaze majú väčšiu silu,  ako </w:t>
      </w:r>
      <w:r w:rsidR="00F2505C">
        <w:t>vlastná</w:t>
      </w:r>
      <w:r w:rsidR="00294580">
        <w:t xml:space="preserve"> ideológia. </w:t>
      </w:r>
      <w:r w:rsidR="00022528">
        <w:t>V</w:t>
      </w:r>
      <w:r w:rsidR="0023501B">
        <w:t xml:space="preserve"> ideologickom paradoxe </w:t>
      </w:r>
      <w:r w:rsidR="00022528">
        <w:t xml:space="preserve">si Saudi môžu podať ruky komunistickou Čínou, ktorá nemá problém s kapitalizmom. </w:t>
      </w:r>
      <w:r w:rsidR="00B31BCB">
        <w:t xml:space="preserve">Táto bizarná situácia v ortodoxnom islame </w:t>
      </w:r>
      <w:r w:rsidR="00ED6F40">
        <w:t xml:space="preserve">vyvolala ďalšiu rozpoltenosť. Jedna strana odmieta spoluprácu </w:t>
      </w:r>
      <w:r w:rsidR="00ED6F40">
        <w:lastRenderedPageBreak/>
        <w:t xml:space="preserve">s nenávideným západom, druhá (šejkovia, saudská </w:t>
      </w:r>
      <w:r w:rsidR="001B1020">
        <w:t>kráľovská</w:t>
      </w:r>
      <w:r w:rsidR="00ED6F40">
        <w:t xml:space="preserve"> rodina</w:t>
      </w:r>
      <w:r w:rsidR="00D82B1E">
        <w:t>, atď.</w:t>
      </w:r>
      <w:r w:rsidR="00ED6F40">
        <w:t>)</w:t>
      </w:r>
      <w:r w:rsidR="001B1020">
        <w:t xml:space="preserve"> musí pre svoje petrodoláre a politické ciele uzatvárať rôzne dohody s</w:t>
      </w:r>
      <w:r w:rsidR="00D91C9D">
        <w:t> </w:t>
      </w:r>
      <w:r w:rsidR="001B1020">
        <w:t>demokra</w:t>
      </w:r>
      <w:r w:rsidR="00D91C9D">
        <w:t xml:space="preserve">tickými krajinami. </w:t>
      </w:r>
      <w:r w:rsidR="006D2F0F">
        <w:t>Saud Usáma bin Ládin z</w:t>
      </w:r>
      <w:r w:rsidR="00D91C9D">
        <w:t xml:space="preserve"> tohto dôvodu </w:t>
      </w:r>
      <w:r w:rsidR="006D2F0F">
        <w:t>z</w:t>
      </w:r>
      <w:r w:rsidR="00D91C9D">
        <w:t xml:space="preserve">nenávidel </w:t>
      </w:r>
      <w:r w:rsidR="006D2F0F">
        <w:t>saudskú kráľovskú rodinu a</w:t>
      </w:r>
      <w:r w:rsidR="00022528">
        <w:t xml:space="preserve"> rozhodol sa sám so svojou Al-Kaidou </w:t>
      </w:r>
      <w:r w:rsidR="00853935">
        <w:t>z</w:t>
      </w:r>
      <w:r w:rsidR="00022528">
        <w:t>ničiť západnú civilizáciu.</w:t>
      </w:r>
      <w:r w:rsidR="00853935">
        <w:t xml:space="preserve"> </w:t>
      </w:r>
    </w:p>
    <w:p w:rsidR="00B31BCB" w:rsidRDefault="00853935" w:rsidP="00CE69E8">
      <w:r>
        <w:t xml:space="preserve">Súčasný šéf Saudskej Arábie princ </w:t>
      </w:r>
      <w:r w:rsidR="006E5AD7" w:rsidRPr="006E5AD7">
        <w:t>Muhammad bin Salmán</w:t>
      </w:r>
      <w:r w:rsidR="006E5AD7">
        <w:t xml:space="preserve"> musí hrať náročnú hru, v ktorej na jednej strane háji </w:t>
      </w:r>
      <w:r w:rsidR="00F2505C">
        <w:t xml:space="preserve">záujmy </w:t>
      </w:r>
      <w:r w:rsidR="006E5AD7">
        <w:t>konzervatívnych Wahhábistov, na druhej strane musí spolupracovať so západom (ropa, nákup zbraní</w:t>
      </w:r>
      <w:r w:rsidR="0023501B">
        <w:t>, nenávidený Irán</w:t>
      </w:r>
      <w:r w:rsidR="006E5AD7">
        <w:t xml:space="preserve"> a pod.).</w:t>
      </w:r>
    </w:p>
    <w:p w:rsidR="006756BD" w:rsidRDefault="00294580" w:rsidP="00CE69E8">
      <w:r>
        <w:t xml:space="preserve">Všetky ostatné </w:t>
      </w:r>
      <w:r w:rsidR="00B31BCB">
        <w:t>zákony</w:t>
      </w:r>
      <w:r>
        <w:t>, kt</w:t>
      </w:r>
      <w:r w:rsidR="00587D94">
        <w:t>oré nesúvisia priamo s biznisom a zahraničnou politikou</w:t>
      </w:r>
      <w:r w:rsidR="0027302E">
        <w:t>,</w:t>
      </w:r>
      <w:r>
        <w:t xml:space="preserve"> Saudi na znak vernosti </w:t>
      </w:r>
      <w:r w:rsidR="00587D94">
        <w:t xml:space="preserve">k Wahhábovi </w:t>
      </w:r>
      <w:r>
        <w:t xml:space="preserve">zachovali. </w:t>
      </w:r>
      <w:r w:rsidR="0039495E">
        <w:t xml:space="preserve">Nepustili do svojej krajiny slobodu, demokraciu, </w:t>
      </w:r>
      <w:r w:rsidR="0047317C">
        <w:t xml:space="preserve">zakázali iné viery, </w:t>
      </w:r>
      <w:r w:rsidR="0039495E">
        <w:t>do všetkých štru</w:t>
      </w:r>
      <w:r w:rsidR="009F7288">
        <w:t xml:space="preserve">ktúr štátnej moci dosadili moslimských duchovných, zriadili náboženskú políciu a obnovili </w:t>
      </w:r>
      <w:r w:rsidR="004147AB">
        <w:t xml:space="preserve">stredovekú šaríu. </w:t>
      </w:r>
    </w:p>
    <w:p w:rsidR="001F1DAD" w:rsidRDefault="004147AB" w:rsidP="00CE69E8">
      <w:r>
        <w:t>Saudi dodnes nemajú svoju ústavu a my môžeme iba špekulovať, z akého</w:t>
      </w:r>
      <w:r w:rsidR="001F1DAD">
        <w:t xml:space="preserve"> dôvodu. Príčina môže byť veľmi jednoduchá – kráľovská rodina nepotrebuje dodržiavať žiadne zákony z pragmatických dôvodov, aby mohla manévrovať na domácej scéne a v zahraničnej politike neobmedzene a podľa aktuálnej situácie. </w:t>
      </w:r>
    </w:p>
    <w:p w:rsidR="0027302E" w:rsidRDefault="001F1DAD" w:rsidP="00CE69E8">
      <w:r>
        <w:t xml:space="preserve">Ohromné bohatstvo z ropy dáva Saudom veľkú príležitosť realizovať rôzne projekty. Najväčšie </w:t>
      </w:r>
      <w:r w:rsidR="006F0BAA">
        <w:t xml:space="preserve">(miliardové) </w:t>
      </w:r>
      <w:r>
        <w:t>čiastky vyčleňujú na export vlastn</w:t>
      </w:r>
      <w:r w:rsidR="006756BD">
        <w:t>ého náboženstva, čo</w:t>
      </w:r>
      <w:r w:rsidR="006F0BAA">
        <w:t xml:space="preserve"> vzhľadom na duchovenstvo v štátnom aparáte neprekvapuje. Financujú sa hlavne nové mešity a náboženské školy (madrasy) po celom svete. </w:t>
      </w:r>
      <w:r w:rsidR="00F106A7">
        <w:t xml:space="preserve">V nich sa okrem bifľovania koránu vtĺkajú do hlavy deťom radikálne myšlienky islamu plné nenávisti voči západnej kultúre. Bez akýkoľvek servítok môžeme vyhlásiť, že sú to liahne fanatických bojovníkov, ktorý sú ochotný </w:t>
      </w:r>
      <w:r w:rsidR="009C4B4B">
        <w:t>teroristi</w:t>
      </w:r>
      <w:r w:rsidR="006756BD">
        <w:t>ckými činmi obetovať svoj život pre dobro</w:t>
      </w:r>
      <w:r w:rsidR="00F106A7">
        <w:t xml:space="preserve"> </w:t>
      </w:r>
      <w:r w:rsidR="006756BD">
        <w:t xml:space="preserve">viery. </w:t>
      </w:r>
      <w:r w:rsidR="00F106A7">
        <w:t xml:space="preserve">Nebude </w:t>
      </w:r>
      <w:r w:rsidR="009C4B4B">
        <w:t>asi</w:t>
      </w:r>
      <w:r w:rsidR="00F106A7">
        <w:t xml:space="preserve"> náhoda, že </w:t>
      </w:r>
      <w:r w:rsidR="009C4B4B">
        <w:t>15 z</w:t>
      </w:r>
      <w:r w:rsidR="00F2505C">
        <w:t> </w:t>
      </w:r>
      <w:r w:rsidR="009C4B4B">
        <w:t>18 –tich teroristov na dvojičky v roku 2001 boli Saudi.</w:t>
      </w:r>
    </w:p>
    <w:p w:rsidR="006D7C58" w:rsidRDefault="009C4B4B" w:rsidP="00CE69E8">
      <w:r>
        <w:t xml:space="preserve">Saudská Arábia oficiálne bojuje proti terorizmu, ale na druhej strane sa finančne </w:t>
      </w:r>
      <w:r w:rsidR="004E6E7A">
        <w:t xml:space="preserve">a vojensky </w:t>
      </w:r>
      <w:r>
        <w:t>angaž</w:t>
      </w:r>
      <w:r w:rsidR="004E6E7A">
        <w:t>uje vo všetkých vojnách proti š</w:t>
      </w:r>
      <w:r>
        <w:t>í</w:t>
      </w:r>
      <w:r w:rsidR="004E6E7A">
        <w:t xml:space="preserve">itom a rôzne sunnitské militantné </w:t>
      </w:r>
      <w:r w:rsidR="006A61A1">
        <w:t>skupiny, ktoré oficiálne nenávidia Saudov, môžu byť financované zo saudskej ropy, aby svoje vojenské a teroristické aktivity odklonili od Saudského kráľovstva. Saudi sú predsa špecialisti na dvojakú hru.</w:t>
      </w:r>
      <w:r w:rsidR="006D7C58">
        <w:t xml:space="preserve"> </w:t>
      </w:r>
    </w:p>
    <w:p w:rsidR="00AA0660" w:rsidRDefault="006D7C58" w:rsidP="00CE69E8">
      <w:r>
        <w:t xml:space="preserve">Človek po týchto informáciách môže nadobudnúť pocit, že saudská elita </w:t>
      </w:r>
      <w:r w:rsidR="006756BD">
        <w:t>musí byť</w:t>
      </w:r>
      <w:r>
        <w:t xml:space="preserve"> veľmi prešpekulovaná a inteligentná. O korunnom princovi (</w:t>
      </w:r>
      <w:r w:rsidRPr="006D7C58">
        <w:t>Muhammad bin Salmán</w:t>
      </w:r>
      <w:r>
        <w:t xml:space="preserve">) niekto z blízkeho okolia prezradil, že nedisponuje nadpriemernou inteligenciou. Vražda </w:t>
      </w:r>
      <w:r w:rsidR="00A23399">
        <w:t xml:space="preserve">novinára </w:t>
      </w:r>
      <w:r w:rsidR="00A23399" w:rsidRPr="00A23399">
        <w:t>Džamála Chášukdží</w:t>
      </w:r>
      <w:r w:rsidR="00A23399">
        <w:t xml:space="preserve">ho na saudskej ambasáde v Turecku ukazuje chýbajúcu inteligenciu a neschopnosť predvídať budúce udalosti. Zaujímavý je nielen netradičný spôsob vraždy, ale aj </w:t>
      </w:r>
      <w:r w:rsidR="00A23399">
        <w:lastRenderedPageBreak/>
        <w:t xml:space="preserve">následné </w:t>
      </w:r>
      <w:r w:rsidR="00E638F8">
        <w:t xml:space="preserve">kľučkovanie a protichodné </w:t>
      </w:r>
      <w:r w:rsidR="00A23399">
        <w:t xml:space="preserve">vyhlásenia Saudov po tejto primitívnej akcii. </w:t>
      </w:r>
      <w:r w:rsidR="00167B37">
        <w:t xml:space="preserve">Z nášho pohľadu je </w:t>
      </w:r>
      <w:r w:rsidR="00F04373">
        <w:t xml:space="preserve">to </w:t>
      </w:r>
      <w:r w:rsidR="00167B37">
        <w:t xml:space="preserve">ťažko pochopiteľné, keďže </w:t>
      </w:r>
      <w:r w:rsidR="00195C75">
        <w:t>sme zvyknutí na sofistikovanejšiu prácu tajných služieb pri likvidácií nepohodlného človeka.</w:t>
      </w:r>
      <w:r w:rsidR="00167B37">
        <w:t xml:space="preserve"> Saudi ale </w:t>
      </w:r>
      <w:r w:rsidR="00195C75">
        <w:t>nepotrebovali vymýšľať žiadne zakrývacie manévre</w:t>
      </w:r>
      <w:r w:rsidR="00167B37">
        <w:t>. Je to náš človek</w:t>
      </w:r>
      <w:r w:rsidR="009230F5">
        <w:t>, je to naše územie (ambasáda) a</w:t>
      </w:r>
      <w:r w:rsidR="00167B37">
        <w:t xml:space="preserve"> môžeme </w:t>
      </w:r>
      <w:r w:rsidR="009230F5">
        <w:t>si to urobiť po svojom. S</w:t>
      </w:r>
      <w:r w:rsidR="00195C75">
        <w:t> určitosťou nepredpokladali, že</w:t>
      </w:r>
      <w:r w:rsidR="009230F5">
        <w:t xml:space="preserve"> táto interná záležitosť vzbudí vo svete veľký ohlas a mnohé veľké korporácie na znak protestu prerušia s kráľovstvom spoluprácu. Radikáli použili jednoduché radikálne riešenie, ktoré odhalilo v celej „nádhere“ spôsob myslenia veľmi namyslenej a arogantnej osoby, prípadne malej lojálnej skupiny. </w:t>
      </w:r>
    </w:p>
    <w:p w:rsidR="00AA0660" w:rsidRDefault="00AA0660" w:rsidP="00CE69E8">
      <w:r w:rsidRPr="00AA0660">
        <w:t>Krátko pred týmto veľkým škandálom sa korunný princ ukázal ako „veľký“ reformátor krajiny. Ženám dovolil riadiť auto (posledná arabská krajina s týmto zákazom) a</w:t>
      </w:r>
      <w:r w:rsidR="00DE58E7">
        <w:t xml:space="preserve"> otvoril po mnohých rokoch kiná a divadlá.</w:t>
      </w:r>
      <w:r w:rsidR="002F63C4">
        <w:t xml:space="preserve"> Ťažko asi znášal, ako Saudi míňajú svoje peniaze v susedných krajinách pri </w:t>
      </w:r>
      <w:r w:rsidR="003E4FFE">
        <w:t xml:space="preserve">cestách za zábavou a kultúrou. </w:t>
      </w:r>
    </w:p>
    <w:p w:rsidR="000A75A7" w:rsidRDefault="003E4FFE" w:rsidP="00CE69E8">
      <w:r>
        <w:t>Moslimskú politiku, kultúru a spôsob života neriadi korán</w:t>
      </w:r>
      <w:r w:rsidR="001F3066">
        <w:t xml:space="preserve">, ale islamské právo šaría, ktoré je z pohľadu západných historikov, </w:t>
      </w:r>
      <w:r w:rsidR="00F52F19">
        <w:t>dokonalý stredoveký dokument odokrývajúci život našich predkov.</w:t>
      </w:r>
    </w:p>
    <w:p w:rsidR="00EF39A1" w:rsidRDefault="00EF39A1" w:rsidP="001C1111">
      <w:pPr>
        <w:pStyle w:val="Nadpis2"/>
      </w:pPr>
      <w:bookmarkStart w:id="24" w:name="_Toc532306980"/>
      <w:bookmarkStart w:id="25" w:name="_Toc536586826"/>
      <w:r>
        <w:t>Islamské právo šaría</w:t>
      </w:r>
      <w:bookmarkEnd w:id="24"/>
      <w:bookmarkEnd w:id="25"/>
      <w:r w:rsidR="005D6B60">
        <w:t xml:space="preserve"> </w:t>
      </w:r>
    </w:p>
    <w:p w:rsidR="00F52F19" w:rsidRDefault="0041303E" w:rsidP="00CE69E8">
      <w:r>
        <w:t xml:space="preserve">Nebola náhoda, že som sa v predchádzajúcich textoch venoval  koránu. Bez týchto základných znalostí moslimskej </w:t>
      </w:r>
      <w:r w:rsidR="00365B08">
        <w:t>svätej knihy</w:t>
      </w:r>
      <w:r>
        <w:t xml:space="preserve"> sa nedá pochopiť šaría</w:t>
      </w:r>
      <w:r w:rsidR="00365B08">
        <w:t xml:space="preserve">, ktorá </w:t>
      </w:r>
      <w:r w:rsidR="00E8503D">
        <w:t xml:space="preserve">sa snaží myšlienky proroka Mohameda čo najpresnejšie a najprísnejšie uvádzať do praxe. </w:t>
      </w:r>
      <w:r w:rsidR="000C7063">
        <w:t>Okrem Koránu sú ešte Hadísy</w:t>
      </w:r>
      <w:r w:rsidR="000C7063" w:rsidRPr="000C7063">
        <w:t xml:space="preserve"> (zaznamenané v</w:t>
      </w:r>
      <w:r w:rsidR="000C7063">
        <w:t>ýroky Mohameda) a</w:t>
      </w:r>
      <w:r w:rsidR="000C7063" w:rsidRPr="000C7063">
        <w:t xml:space="preserve"> Síry (islamský životopis Mohameda)</w:t>
      </w:r>
      <w:r w:rsidR="00AE2ED1">
        <w:t xml:space="preserve">, z ktorých pramenia princípy šaríe. </w:t>
      </w:r>
      <w:r w:rsidR="00AE2ED1" w:rsidRPr="00AE2ED1">
        <w:t>Táto trilógia (Korán, Hadís a Síra) je v podstate bibliou islamu.</w:t>
      </w:r>
    </w:p>
    <w:p w:rsidR="00F52F19" w:rsidRDefault="00F52F19" w:rsidP="00CE69E8">
      <w:r>
        <w:t xml:space="preserve">V dobách kolonializmu </w:t>
      </w:r>
      <w:r w:rsidR="0056030F">
        <w:t xml:space="preserve">západné mocnosti vo svojich  afrických a arabských dŕžavách nahradili šaríu svojim európskym právom. Po rozpade kolonializmu sa všetky moslimské krajiny vrátili k šaríi, len niektoré si niečo európske primiesili do svojho </w:t>
      </w:r>
      <w:r w:rsidR="006240D5">
        <w:t xml:space="preserve">trestného </w:t>
      </w:r>
      <w:r w:rsidR="0056030F">
        <w:t>práva. O</w:t>
      </w:r>
      <w:r w:rsidR="000B3F5F">
        <w:t> islamskom práve musíme vedieť, že sa rozdeľuje na trestné a rodinné. Rodinné je v každej moslimskej krajine skoro rovnaké, trestné v čistej stredovekej podobe funguje</w:t>
      </w:r>
      <w:r w:rsidR="006240D5">
        <w:t xml:space="preserve"> iba </w:t>
      </w:r>
      <w:r w:rsidR="00536A19">
        <w:t xml:space="preserve">v </w:t>
      </w:r>
      <w:r w:rsidR="006240D5">
        <w:t>niektorých</w:t>
      </w:r>
      <w:r w:rsidR="000B3F5F">
        <w:t xml:space="preserve"> </w:t>
      </w:r>
      <w:r w:rsidR="006240D5">
        <w:t xml:space="preserve">(Saudská Arábia, Irán, </w:t>
      </w:r>
      <w:r w:rsidR="00362CF2">
        <w:t xml:space="preserve">Sudán, </w:t>
      </w:r>
      <w:r w:rsidR="006240D5">
        <w:t>Nigéria).</w:t>
      </w:r>
      <w:r w:rsidR="000B3F5F">
        <w:t xml:space="preserve"> </w:t>
      </w:r>
    </w:p>
    <w:p w:rsidR="00284B7F" w:rsidRDefault="00284B7F" w:rsidP="00CE69E8">
      <w:r>
        <w:t xml:space="preserve">Pre hlbší pohľad do islamského práva doporučujem knihu Billa Warnera – Právo šaría pre nemoslimov. Môžete si ju stiahnuť vo formáte PDF tu. Tento Američan má </w:t>
      </w:r>
      <w:r w:rsidR="009279F8">
        <w:t>preštudované všetky dôležité texty islamu a vo svojej knihe z nich často cituje, aby sme pochopili históriu, praktiky</w:t>
      </w:r>
      <w:r w:rsidR="00AE2ED1">
        <w:t>, princípy</w:t>
      </w:r>
      <w:r w:rsidR="009279F8">
        <w:t xml:space="preserve"> a smerovanie islamu. </w:t>
      </w:r>
    </w:p>
    <w:p w:rsidR="00EF39A1" w:rsidRDefault="001C1111" w:rsidP="001C1111">
      <w:pPr>
        <w:pStyle w:val="Nadpis3"/>
      </w:pPr>
      <w:bookmarkStart w:id="26" w:name="_Toc532306981"/>
      <w:bookmarkStart w:id="27" w:name="_Toc536586827"/>
      <w:r>
        <w:lastRenderedPageBreak/>
        <w:t>Trestné právo</w:t>
      </w:r>
      <w:bookmarkEnd w:id="26"/>
      <w:bookmarkEnd w:id="27"/>
    </w:p>
    <w:p w:rsidR="001C1111" w:rsidRDefault="001C1111" w:rsidP="00CE69E8">
      <w:r>
        <w:t>Nemám ambíciu akademicky rozoberať do detailu islamské trestné právo, ale n</w:t>
      </w:r>
      <w:r w:rsidR="0040594B">
        <w:t xml:space="preserve">iektoré body musím uviesť ako dôkaz rozdielnosti </w:t>
      </w:r>
      <w:r w:rsidR="00AD3129">
        <w:t xml:space="preserve">voči západnej </w:t>
      </w:r>
      <w:r w:rsidR="00504763">
        <w:t xml:space="preserve">a </w:t>
      </w:r>
      <w:r w:rsidR="00AD3129">
        <w:t xml:space="preserve">inej svetovej kultúre. Možno po nich pochopíme nielen veľkú </w:t>
      </w:r>
      <w:r w:rsidR="00536A19">
        <w:t xml:space="preserve">originalitu arabského sveta, ale aj nulovú šancu prispôsobiť sa </w:t>
      </w:r>
      <w:r w:rsidR="00504763">
        <w:t>západným hodnotám</w:t>
      </w:r>
      <w:r w:rsidR="00536A19">
        <w:t>.</w:t>
      </w:r>
      <w:r w:rsidR="007B6735">
        <w:t xml:space="preserve"> Vyberám iba niekoľko téz, ktoré prezentujú mieru slobody a tolerancie moslimskej viery. </w:t>
      </w:r>
    </w:p>
    <w:p w:rsidR="00AF70BD" w:rsidRDefault="00AF70BD" w:rsidP="00AF70BD">
      <w:pPr>
        <w:pStyle w:val="Odsekzoznamu"/>
        <w:numPr>
          <w:ilvl w:val="0"/>
          <w:numId w:val="2"/>
        </w:numPr>
      </w:pPr>
      <w:r>
        <w:t>všetci moslimovia sú nadradení všetkým  nemoslimom</w:t>
      </w:r>
    </w:p>
    <w:p w:rsidR="00AF70BD" w:rsidRDefault="00AF70BD" w:rsidP="00AF70BD">
      <w:pPr>
        <w:pStyle w:val="Odsekzoznamu"/>
        <w:numPr>
          <w:ilvl w:val="0"/>
          <w:numId w:val="2"/>
        </w:numPr>
      </w:pPr>
      <w:r>
        <w:t>svedectvo nemoslima m</w:t>
      </w:r>
      <w:r w:rsidRPr="00AF70BD">
        <w:t>ôže b</w:t>
      </w:r>
      <w:r>
        <w:t>yť zamietnuté</w:t>
      </w:r>
    </w:p>
    <w:p w:rsidR="00AF70BD" w:rsidRDefault="00AF70BD" w:rsidP="00AF70BD">
      <w:pPr>
        <w:pStyle w:val="Odsekzoznamu"/>
        <w:numPr>
          <w:ilvl w:val="0"/>
          <w:numId w:val="2"/>
        </w:numPr>
      </w:pPr>
      <w:r>
        <w:t xml:space="preserve">nemoslim nemôže vysloviť žiadnu kritiku </w:t>
      </w:r>
      <w:r w:rsidR="00177F67">
        <w:t xml:space="preserve">žiadneho </w:t>
      </w:r>
      <w:r w:rsidR="0040594B">
        <w:t xml:space="preserve"> </w:t>
      </w:r>
      <w:r w:rsidR="00177F67">
        <w:t>aspektu islamu</w:t>
      </w:r>
      <w:r w:rsidR="00906BFC">
        <w:t>,</w:t>
      </w:r>
      <w:r w:rsidR="00177F67">
        <w:t xml:space="preserve"> aj keby bola pravdivá</w:t>
      </w:r>
    </w:p>
    <w:p w:rsidR="00177F67" w:rsidRDefault="00177F67" w:rsidP="00AF70BD">
      <w:pPr>
        <w:pStyle w:val="Odsekzoznamu"/>
        <w:numPr>
          <w:ilvl w:val="0"/>
          <w:numId w:val="2"/>
        </w:numPr>
      </w:pPr>
      <w:r>
        <w:t>každý moslim má povinnosť konať džihád, čiže propagovať islam a usilovať o jeho víťazstvo nad falošnými vierami, násilím, politickou, kultúrnou alebo sociálnou aktivitou</w:t>
      </w:r>
    </w:p>
    <w:p w:rsidR="00177F67" w:rsidRDefault="00177F67" w:rsidP="00AF70BD">
      <w:pPr>
        <w:pStyle w:val="Odsekzoznamu"/>
        <w:numPr>
          <w:ilvl w:val="0"/>
          <w:numId w:val="2"/>
        </w:numPr>
      </w:pPr>
      <w:r>
        <w:t>na kritiku islamu a na odpadlíctvo od islamu sa vzťahuje trest smrti</w:t>
      </w:r>
    </w:p>
    <w:p w:rsidR="0077433A" w:rsidRDefault="0077433A" w:rsidP="00AF70BD">
      <w:pPr>
        <w:pStyle w:val="Odsekzoznamu"/>
        <w:numPr>
          <w:ilvl w:val="0"/>
          <w:numId w:val="2"/>
        </w:numPr>
      </w:pPr>
      <w:r>
        <w:t>moslim môže klamať nemoslima, ak je to v záujme islamu</w:t>
      </w:r>
    </w:p>
    <w:p w:rsidR="00AD3129" w:rsidRDefault="00D23576" w:rsidP="00177F67">
      <w:r>
        <w:t>T</w:t>
      </w:r>
      <w:r w:rsidR="00857881">
        <w:t>ieto body veľmi pripomínajú ideoló</w:t>
      </w:r>
      <w:r w:rsidR="00A8694A">
        <w:t>giu fašistick</w:t>
      </w:r>
      <w:r w:rsidR="0077433A">
        <w:t>ého Nemecka s jediným rozdielom -</w:t>
      </w:r>
      <w:r w:rsidR="00A8694A">
        <w:t xml:space="preserve"> namiesto nadradenej </w:t>
      </w:r>
      <w:r w:rsidR="00EF69CE">
        <w:t xml:space="preserve">rasy </w:t>
      </w:r>
      <w:r w:rsidR="00AD3129">
        <w:t>je tu nadradená</w:t>
      </w:r>
      <w:r w:rsidR="00EF69CE">
        <w:t xml:space="preserve"> </w:t>
      </w:r>
      <w:r w:rsidR="00787978">
        <w:t>nábožens</w:t>
      </w:r>
      <w:r w:rsidR="00AD3129">
        <w:t>ká viera</w:t>
      </w:r>
      <w:r w:rsidR="00A8694A">
        <w:t xml:space="preserve">. </w:t>
      </w:r>
      <w:r w:rsidR="00AD3129">
        <w:t>Nemám ambíciu islam stotožňovať s fašizmom,</w:t>
      </w:r>
      <w:r w:rsidR="00906BFC">
        <w:t xml:space="preserve"> ale na druhej strane sa vynárajú ďalšie p</w:t>
      </w:r>
      <w:r w:rsidR="001B39BC">
        <w:t>aralely</w:t>
      </w:r>
      <w:r w:rsidR="00906BFC">
        <w:t xml:space="preserve">, ktoré sa nedajú prehliadnuť. </w:t>
      </w:r>
    </w:p>
    <w:p w:rsidR="00B75AB3" w:rsidRDefault="007B6735" w:rsidP="00177F67">
      <w:r w:rsidRPr="007B6735">
        <w:t>Potláčanie akýkoľvek slobôd,  snaha maximálne regulovať život jedinca prísnymi záko</w:t>
      </w:r>
      <w:r>
        <w:t>nmi a vtĺkanie ideológie</w:t>
      </w:r>
      <w:r w:rsidRPr="007B6735">
        <w:t xml:space="preserve"> pomocou prepracovanej </w:t>
      </w:r>
      <w:r w:rsidR="005E3E25">
        <w:t>propagandy už od útleho detstva – to všetko sú znaky totality a diktatúry.</w:t>
      </w:r>
      <w:r>
        <w:t xml:space="preserve"> </w:t>
      </w:r>
      <w:r w:rsidR="000C72E3">
        <w:t xml:space="preserve">Zmanipulovaný človiečik získa falošný pocit výnimočné členstva v silnej komunite a zároveň sa mu ukážu nepriatelia a podradné  rasy (v prípade islamu iné viery). </w:t>
      </w:r>
    </w:p>
    <w:p w:rsidR="00177F67" w:rsidRDefault="00A8694A" w:rsidP="00177F67">
      <w:r>
        <w:t>Veľká pýcha nadradenosti plodí nielen prísnu netoleranciu voči ostatným, ale aj snahu o</w:t>
      </w:r>
      <w:r w:rsidR="007A3C17">
        <w:t xml:space="preserve">vládnuť svet násilnou expanziou, ktorá je prezentovaná ako jediná správna cesta. </w:t>
      </w:r>
      <w:r>
        <w:t xml:space="preserve"> </w:t>
      </w:r>
    </w:p>
    <w:p w:rsidR="00E30CC1" w:rsidRDefault="00BF1834" w:rsidP="00F020D1">
      <w:r>
        <w:t xml:space="preserve">Určite poznáte praktiky stredovekej cirkvi počas temnej doby inkvizície. Náboženská netolerancia, kruté tresty pre heretikov a odpadlíkov, </w:t>
      </w:r>
      <w:r w:rsidR="00050335">
        <w:t>poslušnosť a lojálnosť vynucovaná strachom, obmedzovanie osobnej slobody</w:t>
      </w:r>
      <w:r w:rsidR="00E0305D">
        <w:t xml:space="preserve">, atď.. Všetky tieto </w:t>
      </w:r>
      <w:r w:rsidR="0075599C">
        <w:t xml:space="preserve">negatívne </w:t>
      </w:r>
      <w:r w:rsidR="00E0305D">
        <w:t xml:space="preserve">aspekty </w:t>
      </w:r>
      <w:r w:rsidR="0075599C">
        <w:t>totalitnej moci</w:t>
      </w:r>
      <w:r w:rsidR="00503B54">
        <w:t xml:space="preserve"> európsky humanizmus vníma ako porušovanie ľudských práv, ale islam a hlavne šaría</w:t>
      </w:r>
      <w:r w:rsidR="00AD73FE">
        <w:t xml:space="preserve"> to </w:t>
      </w:r>
      <w:r w:rsidR="00EA06B4">
        <w:t xml:space="preserve">prezentuje </w:t>
      </w:r>
      <w:r w:rsidR="00AD73FE">
        <w:t xml:space="preserve">ako </w:t>
      </w:r>
      <w:r w:rsidR="00EA06B4">
        <w:t xml:space="preserve">božiu </w:t>
      </w:r>
      <w:r w:rsidR="0029415F">
        <w:t>vôľu</w:t>
      </w:r>
      <w:r w:rsidR="00EA06B4">
        <w:t>.</w:t>
      </w:r>
      <w:r w:rsidR="00AD73FE">
        <w:t xml:space="preserve"> </w:t>
      </w:r>
    </w:p>
    <w:p w:rsidR="00E30CC1" w:rsidRDefault="00E30CC1" w:rsidP="00F020D1">
      <w:r>
        <w:t xml:space="preserve">Verejné bičovanie – tisíc rán bičom, usekávanie končatín za krádež, ukameňovanie za cudzoložstvo, stínanie hláv, obesenie a ďalšie tresty sú dôkazom faktu, že islam </w:t>
      </w:r>
      <w:r w:rsidR="00591EEA">
        <w:t>je uväznený</w:t>
      </w:r>
      <w:r>
        <w:t xml:space="preserve"> v stredoveku. </w:t>
      </w:r>
      <w:r w:rsidR="00405620">
        <w:t xml:space="preserve">Mohlo by sa zdať, že moslimovia si postupne vytvorili sadistické zákony pre </w:t>
      </w:r>
      <w:r w:rsidR="00405620">
        <w:lastRenderedPageBreak/>
        <w:t>dodržiavanie prísnych zákazov a príkazov. Opak je však pravdou – dodržiavajú iba svoje sväté písmo.</w:t>
      </w:r>
    </w:p>
    <w:p w:rsidR="00405620" w:rsidRPr="00405620" w:rsidRDefault="00405620" w:rsidP="00F020D1">
      <w:pPr>
        <w:rPr>
          <w:color w:val="002060"/>
        </w:rPr>
      </w:pPr>
      <w:r w:rsidRPr="00405620">
        <w:rPr>
          <w:color w:val="FF0000"/>
        </w:rPr>
        <w:t xml:space="preserve">Korán (5:38) </w:t>
      </w:r>
      <w:r w:rsidRPr="00405620">
        <w:rPr>
          <w:color w:val="002060"/>
        </w:rPr>
        <w:t>Zlodejovi a zlodejke odseknite ruky po zápästie ako odplatu za to, čo získali. Je to odstrašujúce ustanovenie Bohom určené. A Boh je mocný a múdrosťou oplýva.</w:t>
      </w:r>
    </w:p>
    <w:p w:rsidR="00E26A36" w:rsidRDefault="00717139" w:rsidP="00F020D1">
      <w:r>
        <w:t>Najväčší problém koránu a trestného práva šaría spočíva v tom, že legalizuje násilné činy nielen primitívnych f</w:t>
      </w:r>
      <w:r w:rsidR="001B39BC">
        <w:t>anatikov, ale aj vládnucej moci, ktorá sa pomocou brutálnych trestov snaží zastrašiť moslimov od kriminálnych činov.</w:t>
      </w:r>
      <w:r w:rsidR="0008365D">
        <w:t xml:space="preserve"> Brutalita ale nie je žiadna osveta, ktorá zvyšuje morálku </w:t>
      </w:r>
      <w:r w:rsidR="007A2AE4">
        <w:t>obyvateľstva</w:t>
      </w:r>
      <w:r w:rsidR="0008365D">
        <w:t>.</w:t>
      </w:r>
    </w:p>
    <w:p w:rsidR="00E26A36" w:rsidRDefault="005C68D5" w:rsidP="005C68D5">
      <w:pPr>
        <w:pStyle w:val="Nadpis3"/>
      </w:pPr>
      <w:bookmarkStart w:id="28" w:name="_Toc532306982"/>
      <w:bookmarkStart w:id="29" w:name="_Toc536586828"/>
      <w:r>
        <w:t>Rodinné právo</w:t>
      </w:r>
      <w:bookmarkEnd w:id="28"/>
      <w:bookmarkEnd w:id="29"/>
    </w:p>
    <w:p w:rsidR="00EE5A07" w:rsidRPr="00EE5A07" w:rsidRDefault="00EE5A07" w:rsidP="00F020D1">
      <w:pPr>
        <w:rPr>
          <w:color w:val="002060"/>
        </w:rPr>
      </w:pPr>
      <w:r w:rsidRPr="00EE5A07">
        <w:rPr>
          <w:color w:val="FF0000"/>
        </w:rPr>
        <w:t xml:space="preserve">Korán (4.34.): </w:t>
      </w:r>
      <w:r w:rsidRPr="00EE5A07">
        <w:rPr>
          <w:color w:val="002060"/>
        </w:rPr>
        <w:t>Muži sú povinní starať sa o ženy za to, že Boh uprednostnil jedných pred druhými i za to, čo míňajú zo svojich majetkov. Dobré manželky sú poslušné, strážiace v neprítomnosti svojich manželov to, čo Boh určil, že sa má strážiť. A tie, ktorých spurnosti sa obávate, poučte, opustite na lôžkach a udrite; ak by vás poslúchli, tak nehľadajte dôvod, prečo im ublížiť. Veď Boh je nad všetkými a je veľký.</w:t>
      </w:r>
    </w:p>
    <w:p w:rsidR="00DC3DCB" w:rsidRDefault="00104A8E" w:rsidP="00F020D1">
      <w:r>
        <w:t>Západný svet robí veľkú chybu</w:t>
      </w:r>
      <w:r w:rsidR="00035FF3">
        <w:t>, keď na r</w:t>
      </w:r>
      <w:r w:rsidR="00050023">
        <w:t xml:space="preserve">odinné právo </w:t>
      </w:r>
      <w:r w:rsidR="00035FF3">
        <w:t xml:space="preserve">moslimov pozerá ako </w:t>
      </w:r>
      <w:r w:rsidR="0008365D">
        <w:t xml:space="preserve">na </w:t>
      </w:r>
      <w:r w:rsidR="00035FF3">
        <w:t xml:space="preserve">nejakú kuriozitu alebo špecifikum islamského sveta. Tieto zákony totiž bude musieť </w:t>
      </w:r>
      <w:r w:rsidR="00A66C8B">
        <w:t xml:space="preserve">časom </w:t>
      </w:r>
      <w:r w:rsidR="00035FF3">
        <w:t xml:space="preserve">poznať veľmi podrobne každý </w:t>
      </w:r>
      <w:r w:rsidR="00E91922">
        <w:t>Európan</w:t>
      </w:r>
      <w:r w:rsidR="00035FF3">
        <w:t>, kto</w:t>
      </w:r>
      <w:r w:rsidR="00E91922">
        <w:t>rý</w:t>
      </w:r>
      <w:r w:rsidR="00035FF3">
        <w:t xml:space="preserve"> má vo svojej vlasti početnú moslimskú komunitu.</w:t>
      </w:r>
      <w:r w:rsidR="00E91922">
        <w:t xml:space="preserve"> Ke</w:t>
      </w:r>
      <w:r w:rsidR="00B16D78">
        <w:t>ď</w:t>
      </w:r>
      <w:r w:rsidR="00E91922">
        <w:t xml:space="preserve"> chceme </w:t>
      </w:r>
      <w:r w:rsidR="00B16D78">
        <w:t xml:space="preserve">zaujať určitý postoj k islamu, tak tieto zákony, aj so všetkými dôležitými súvislostiami, musíme logicky poznať. </w:t>
      </w:r>
    </w:p>
    <w:p w:rsidR="00DC3DCB" w:rsidRDefault="00DC3DCB" w:rsidP="00F020D1">
      <w:r>
        <w:t xml:space="preserve">Pochopením týchto princípov práva sa nám krásne odhalia mentality moslimských mužov a žien, ktoré </w:t>
      </w:r>
      <w:r w:rsidR="00743172">
        <w:t>sú pre nás veľmi vzd</w:t>
      </w:r>
      <w:r w:rsidR="00EB673F">
        <w:t xml:space="preserve">ialené. </w:t>
      </w:r>
      <w:r w:rsidR="00743172">
        <w:t xml:space="preserve">Keď týmto zákonom a princípom porozumieme, tak </w:t>
      </w:r>
      <w:r w:rsidR="00E91922">
        <w:t xml:space="preserve">na jednej strane </w:t>
      </w:r>
      <w:r w:rsidR="00B16D78">
        <w:t>možno budeme</w:t>
      </w:r>
      <w:r w:rsidR="00E91922">
        <w:t xml:space="preserve"> cítiť veľkú ľútosť, na druhej strane budeme hľadať spôsob, ako si ochrániť vlastnú kultúru, vlastné hodnoty a spôsob života, ktoré majú tiež k ideálu ďaleko. </w:t>
      </w:r>
      <w:r w:rsidR="00EB673F">
        <w:t>Z tohto pohľadu vypl</w:t>
      </w:r>
      <w:r w:rsidR="00361E47">
        <w:t xml:space="preserve">ýva, že existuje vo svete ešte niečo primitívnejšie, ako naša nedokonalá a nevedomá kultúra. Bežný život je totiž najreálnejším zrkadlom </w:t>
      </w:r>
      <w:r w:rsidR="00665EB3">
        <w:t>civilizačnej úrovne každej kultúry a každého náboženstva.</w:t>
      </w:r>
    </w:p>
    <w:p w:rsidR="002451FB" w:rsidRDefault="00665EB3" w:rsidP="00F020D1">
      <w:r>
        <w:t>Stredoveká šaría</w:t>
      </w:r>
      <w:r w:rsidR="00035FF3">
        <w:t xml:space="preserve"> </w:t>
      </w:r>
      <w:r w:rsidR="00723EEB">
        <w:t>deformuje niel</w:t>
      </w:r>
      <w:r w:rsidR="00BB02E0">
        <w:t>en medziľudské vzťahy (nezdravá sexualita, atmosféra strachu, atď.) ale zároveň aj vytvára ideálne podmienky pre legalizáciu  bezcitnosti, násilia a </w:t>
      </w:r>
      <w:r w:rsidR="00245E66">
        <w:t>rôznych</w:t>
      </w:r>
      <w:r w:rsidR="00BB02E0">
        <w:t xml:space="preserve"> foriem </w:t>
      </w:r>
      <w:r w:rsidR="00245E66">
        <w:t xml:space="preserve">primitívneho správania. </w:t>
      </w:r>
      <w:r w:rsidR="005C68D5">
        <w:t>Až na malé výnimky</w:t>
      </w:r>
      <w:r w:rsidR="00287819">
        <w:t xml:space="preserve"> (Turecko, Tunisko)</w:t>
      </w:r>
      <w:r w:rsidR="005C68D5">
        <w:t xml:space="preserve">, všetky moslimské krajiny šaríu uplatňujú v rodinnom práve, ktoré v podstate riadi bežný život. Tu už badať veľa aspektov moslimskej originality, </w:t>
      </w:r>
      <w:r w:rsidR="005A53F1">
        <w:t xml:space="preserve">ku </w:t>
      </w:r>
      <w:r w:rsidR="005C68D5">
        <w:t>kto</w:t>
      </w:r>
      <w:r w:rsidR="005A53F1">
        <w:t xml:space="preserve">rej ani náš starodávny antický svet (Grécke štáty, Rímska ríša) nepričuchol. </w:t>
      </w:r>
      <w:r w:rsidR="00CC471A">
        <w:t>Všetko to opäť</w:t>
      </w:r>
      <w:r w:rsidR="00287819">
        <w:t xml:space="preserve"> pramení v dávnej minulosti, keď</w:t>
      </w:r>
      <w:r w:rsidR="00CC471A">
        <w:t xml:space="preserve"> arabské kmene tvorili </w:t>
      </w:r>
      <w:r w:rsidR="00CC471A">
        <w:lastRenderedPageBreak/>
        <w:t>klany, pozostávajúc</w:t>
      </w:r>
      <w:r w:rsidR="003A0A7D">
        <w:t>e z</w:t>
      </w:r>
      <w:r w:rsidR="00CC471A">
        <w:t xml:space="preserve"> veľkých rodín. Fungujúca veľká a súdržná rodina musela byť pre klan </w:t>
      </w:r>
      <w:r w:rsidR="00287819">
        <w:t xml:space="preserve">a kmeň </w:t>
      </w:r>
      <w:r w:rsidR="00CC471A">
        <w:t xml:space="preserve">prioritou a preto všetky </w:t>
      </w:r>
      <w:r w:rsidR="003A0A7D">
        <w:t xml:space="preserve">zákony a tradície sa tomu museli prispôsobiť. Kmeň musel v tvrdom konkurenčnom prostredí hlavne prežiť a to sa mohlo dariť iba v prípade, ak mal dostatočný počet bojovníkov. Neustále boje (krvná pomsta a pod.) ale decimovali mužskú populáciu </w:t>
      </w:r>
      <w:r w:rsidR="00EA06B4">
        <w:t>do takej miery, že</w:t>
      </w:r>
      <w:r w:rsidR="006A3098">
        <w:t> žien bolo odrazu omnoho viac. Uzákonením mnohoženstva vyriešili niekoľko problémov jednou ranou. Dominantný muži si mohli legálne užívať s mnohými ženami súčasne, ženy neostali na ocot a </w:t>
      </w:r>
      <w:r w:rsidR="00B15803">
        <w:t>hlavne</w:t>
      </w:r>
      <w:r w:rsidR="006A3098">
        <w:t xml:space="preserve"> plodením veľkého množstva detí </w:t>
      </w:r>
      <w:r w:rsidR="00B15803">
        <w:t xml:space="preserve">sa </w:t>
      </w:r>
      <w:r w:rsidR="006A3098">
        <w:t xml:space="preserve">dopĺňala pracovná a bojová sila.  </w:t>
      </w:r>
      <w:r w:rsidR="00B15803">
        <w:t xml:space="preserve">Dostali sme sa teda ku koreňom polygamie a patriarchátu a zároveň môžeme pochopiť, </w:t>
      </w:r>
      <w:r w:rsidR="00E43A94">
        <w:t xml:space="preserve">že pokiaľ dominantnej skupine niečo maximálne vyhovuje, tak </w:t>
      </w:r>
      <w:r w:rsidR="002451FB">
        <w:t>zákony</w:t>
      </w:r>
      <w:r w:rsidR="00E43A94">
        <w:t xml:space="preserve"> nikdy nebude chcieť meniť, aj keď to bude maximálne nespravodlivé a nehumánne.  </w:t>
      </w:r>
      <w:r w:rsidR="002451FB">
        <w:t xml:space="preserve">Každý chlap v tomto spoločenstve si chce vybudovať svoj mohutný hrad (veľká rodina), aby deklaroval svoju mužnosť a užitočnosť pre kmeň. </w:t>
      </w:r>
    </w:p>
    <w:p w:rsidR="005C68D5" w:rsidRDefault="002451FB" w:rsidP="00F020D1">
      <w:r>
        <w:t>R</w:t>
      </w:r>
      <w:r w:rsidR="00B15803">
        <w:t xml:space="preserve">odina </w:t>
      </w:r>
      <w:r>
        <w:t xml:space="preserve">v tomto prostredí musí byť zákonite </w:t>
      </w:r>
      <w:r w:rsidR="00B15803">
        <w:t xml:space="preserve">posvätná krava, ktorej česť a dobré meno sa </w:t>
      </w:r>
      <w:r>
        <w:t>ochraňuje</w:t>
      </w:r>
      <w:r w:rsidRPr="002451FB">
        <w:t xml:space="preserve"> </w:t>
      </w:r>
      <w:r w:rsidR="00B15803">
        <w:t>za každú cenu.</w:t>
      </w:r>
      <w:r w:rsidR="00E43A94">
        <w:t xml:space="preserve"> </w:t>
      </w:r>
      <w:r w:rsidR="002C3E96">
        <w:t>Keď sa písala dávna šaría rodinného práva, autori už mali pred sebou jasné priority a ciele, ktoré potrebovali časom iba doladiť  a prispôsobiť danému prostrediu.</w:t>
      </w:r>
    </w:p>
    <w:p w:rsidR="001B6969" w:rsidRDefault="00287819" w:rsidP="00F020D1">
      <w:r>
        <w:t>Celá rodinná šaría sa točí okolo postavenia (práv a povinností) muža a ženy pred manželstvom, v manželstve a po rozvode. Bežný nemoslim má o tomto práve iba základné informácie</w:t>
      </w:r>
      <w:r w:rsidR="001B6969">
        <w:t>:</w:t>
      </w:r>
    </w:p>
    <w:p w:rsidR="001B6969" w:rsidRDefault="001B6969" w:rsidP="001B6969">
      <w:pPr>
        <w:pStyle w:val="Odsekzoznamu"/>
        <w:numPr>
          <w:ilvl w:val="0"/>
          <w:numId w:val="2"/>
        </w:numPr>
      </w:pPr>
      <w:r>
        <w:t>muž môže mať maximálne štyri manželky</w:t>
      </w:r>
      <w:r w:rsidR="00243B5F">
        <w:t>, pokiaľ sa o ne dokáže finančne postarať</w:t>
      </w:r>
    </w:p>
    <w:p w:rsidR="00243B5F" w:rsidRDefault="00243B5F" w:rsidP="001B6969">
      <w:pPr>
        <w:pStyle w:val="Odsekzoznamu"/>
        <w:numPr>
          <w:ilvl w:val="0"/>
          <w:numId w:val="2"/>
        </w:numPr>
      </w:pPr>
      <w:r>
        <w:t>zákaz mimomanželského sexu</w:t>
      </w:r>
    </w:p>
    <w:p w:rsidR="00311431" w:rsidRDefault="00287819" w:rsidP="001B6969">
      <w:pPr>
        <w:pStyle w:val="Odsekzoznamu"/>
        <w:numPr>
          <w:ilvl w:val="0"/>
          <w:numId w:val="2"/>
        </w:numPr>
      </w:pPr>
      <w:r>
        <w:t xml:space="preserve"> </w:t>
      </w:r>
      <w:r w:rsidR="00047722">
        <w:t>výpoveď ženy pred súdom má polovičnú hodnotu oproti mužovi</w:t>
      </w:r>
    </w:p>
    <w:p w:rsidR="00047722" w:rsidRDefault="00047722" w:rsidP="00F67189">
      <w:pPr>
        <w:pStyle w:val="Odsekzoznamu"/>
        <w:numPr>
          <w:ilvl w:val="0"/>
          <w:numId w:val="2"/>
        </w:numPr>
      </w:pPr>
      <w:r>
        <w:t xml:space="preserve">Žena potrebuje štyri mužské svedectvá na dokázanie </w:t>
      </w:r>
      <w:r w:rsidR="00FA723B">
        <w:t xml:space="preserve">vlastného </w:t>
      </w:r>
      <w:r>
        <w:t>znásilnenia</w:t>
      </w:r>
    </w:p>
    <w:p w:rsidR="00F83F4D" w:rsidRDefault="00233BB9" w:rsidP="00F020D1">
      <w:r>
        <w:t xml:space="preserve">Máme tu ešte ďalšie zákony, ktoré sa veľmi nespomínajú z úcty k inému </w:t>
      </w:r>
      <w:r w:rsidR="00F83F4D">
        <w:t>náboženstvu.</w:t>
      </w:r>
    </w:p>
    <w:p w:rsidR="00F83F4D" w:rsidRPr="00F83F4D" w:rsidRDefault="00F67189" w:rsidP="00F020D1">
      <w:pPr>
        <w:pStyle w:val="Odsekzoznamu"/>
        <w:numPr>
          <w:ilvl w:val="0"/>
          <w:numId w:val="2"/>
        </w:numPr>
      </w:pPr>
      <w:r>
        <w:t>m</w:t>
      </w:r>
      <w:r w:rsidR="00F83F4D" w:rsidRPr="00F83F4D">
        <w:t>anželstvo začína venom - dary a financie manžela manželke (všeobecne sa traduje – peniaze za vagínu manželky)</w:t>
      </w:r>
    </w:p>
    <w:p w:rsidR="00233BB9" w:rsidRDefault="00F67189" w:rsidP="00233BB9">
      <w:pPr>
        <w:pStyle w:val="Odsekzoznamu"/>
        <w:numPr>
          <w:ilvl w:val="0"/>
          <w:numId w:val="2"/>
        </w:numPr>
      </w:pPr>
      <w:r>
        <w:t>z</w:t>
      </w:r>
      <w:r w:rsidR="00233BB9">
        <w:t>násilnenie v manželstve neexistuje (muž má právo na sex za akýchkoľvek podmienok - okrem choroby manželky)</w:t>
      </w:r>
    </w:p>
    <w:p w:rsidR="00233BB9" w:rsidRDefault="00F67189" w:rsidP="00233BB9">
      <w:pPr>
        <w:pStyle w:val="Odsekzoznamu"/>
        <w:numPr>
          <w:ilvl w:val="0"/>
          <w:numId w:val="2"/>
        </w:numPr>
      </w:pPr>
      <w:r>
        <w:t>b</w:t>
      </w:r>
      <w:r w:rsidR="00233BB9">
        <w:t>itie neposlušnej manželky je povolené</w:t>
      </w:r>
      <w:r w:rsidR="00C06B8A">
        <w:t xml:space="preserve"> (nesmie sa bičovať, oceľová tyč nesmie presahovať hrúbku mužovho palca)</w:t>
      </w:r>
    </w:p>
    <w:p w:rsidR="00C06B8A" w:rsidRDefault="00F67189" w:rsidP="00233BB9">
      <w:pPr>
        <w:pStyle w:val="Odsekzoznamu"/>
        <w:numPr>
          <w:ilvl w:val="0"/>
          <w:numId w:val="2"/>
        </w:numPr>
      </w:pPr>
      <w:r>
        <w:t>m</w:t>
      </w:r>
      <w:r w:rsidR="00C06B8A">
        <w:t>už môže obmedziť slobodu vlastnej ženy (napr. zákaz vychádzania, zákaz styku s vlastnou rodinou)</w:t>
      </w:r>
    </w:p>
    <w:p w:rsidR="00FA723B" w:rsidRDefault="00F67189" w:rsidP="00233BB9">
      <w:pPr>
        <w:pStyle w:val="Odsekzoznamu"/>
        <w:numPr>
          <w:ilvl w:val="0"/>
          <w:numId w:val="2"/>
        </w:numPr>
      </w:pPr>
      <w:r>
        <w:t>m</w:t>
      </w:r>
      <w:r w:rsidR="00FA723B">
        <w:t>oslim si môže vziať za ženu nemoslimku (kresťanka, židovka), deti sú automaticky moslimovia</w:t>
      </w:r>
    </w:p>
    <w:p w:rsidR="00FA723B" w:rsidRDefault="00F67189" w:rsidP="00233BB9">
      <w:pPr>
        <w:pStyle w:val="Odsekzoznamu"/>
        <w:numPr>
          <w:ilvl w:val="0"/>
          <w:numId w:val="2"/>
        </w:numPr>
      </w:pPr>
      <w:r>
        <w:lastRenderedPageBreak/>
        <w:t>m</w:t>
      </w:r>
      <w:r w:rsidR="00FA723B">
        <w:t>oslimka si môže vydať za nemoslima iba v prípade, ak ženích sľúbi, že sa stane v krátkom čase moslimom</w:t>
      </w:r>
    </w:p>
    <w:p w:rsidR="006E4A6A" w:rsidRDefault="00F67189" w:rsidP="00233BB9">
      <w:pPr>
        <w:pStyle w:val="Odsekzoznamu"/>
        <w:numPr>
          <w:ilvl w:val="0"/>
          <w:numId w:val="2"/>
        </w:numPr>
      </w:pPr>
      <w:r>
        <w:t>m</w:t>
      </w:r>
      <w:r w:rsidR="006E4A6A">
        <w:t xml:space="preserve">už sa môže rozviesť, ak tri krát </w:t>
      </w:r>
      <w:r w:rsidR="00E83AF2">
        <w:t>zapudí svoju ženu (každý mesiac raz)</w:t>
      </w:r>
    </w:p>
    <w:p w:rsidR="006E4A6A" w:rsidRDefault="00F67189" w:rsidP="00233BB9">
      <w:pPr>
        <w:pStyle w:val="Odsekzoznamu"/>
        <w:numPr>
          <w:ilvl w:val="0"/>
          <w:numId w:val="2"/>
        </w:numPr>
      </w:pPr>
      <w:r>
        <w:t>ž</w:t>
      </w:r>
      <w:r w:rsidR="006E4A6A">
        <w:t xml:space="preserve">ena sa môže rozviesť iba v prípade, ak jej to manžel dovolí </w:t>
      </w:r>
      <w:r w:rsidR="00591EEA">
        <w:t>(</w:t>
      </w:r>
      <w:r w:rsidR="006E4A6A">
        <w:t>väčšinou musí vrátiť veno</w:t>
      </w:r>
      <w:r w:rsidR="00591EEA">
        <w:t xml:space="preserve"> – klasické vykúpenie</w:t>
      </w:r>
      <w:r w:rsidR="006E4A6A">
        <w:t>)</w:t>
      </w:r>
    </w:p>
    <w:p w:rsidR="006E4A6A" w:rsidRDefault="00F67189" w:rsidP="00233BB9">
      <w:pPr>
        <w:pStyle w:val="Odsekzoznamu"/>
        <w:numPr>
          <w:ilvl w:val="0"/>
          <w:numId w:val="2"/>
        </w:numPr>
      </w:pPr>
      <w:r>
        <w:t>d</w:t>
      </w:r>
      <w:r w:rsidR="006E4A6A">
        <w:t>eti po rozvode ostávajú manželovi (okrem kojencov</w:t>
      </w:r>
      <w:r w:rsidR="00591EEA">
        <w:t xml:space="preserve"> a malých detí</w:t>
      </w:r>
      <w:r w:rsidR="006E4A6A">
        <w:t>)</w:t>
      </w:r>
    </w:p>
    <w:p w:rsidR="00EA26DD" w:rsidRDefault="00EA26DD" w:rsidP="00F020D1">
      <w:r>
        <w:t xml:space="preserve">Naša západná tolerancia tvrdí, že ženy </w:t>
      </w:r>
      <w:r w:rsidR="00B8083A">
        <w:t xml:space="preserve">v arabskom svete </w:t>
      </w:r>
      <w:r>
        <w:t>nemajú také postavenie</w:t>
      </w:r>
      <w:r w:rsidR="00B8083A">
        <w:t>,</w:t>
      </w:r>
      <w:r>
        <w:t xml:space="preserve"> ako muži. Keď ale servítky tolerancie odstránime, tak môžeme pokojne vyhlásiť, že žena je v manželstve živým majetkom muža. Žena väčšinou nepracuje a celá jej úloha je </w:t>
      </w:r>
      <w:r w:rsidR="00B8083A">
        <w:t xml:space="preserve">starostlivosť o rodinu. Mnohé povolania </w:t>
      </w:r>
      <w:r w:rsidR="00A37A44">
        <w:t xml:space="preserve">z tohto dôvodu sú takmer bez žien. Ako veľký problém sa to ukázalo v decembri 2003 v Iráne, keď krajinu postihlo veľké zemetrasenie. </w:t>
      </w:r>
      <w:r w:rsidR="009F7167">
        <w:t xml:space="preserve">Medzi zranenými bolo aj tisíce žien, ktorým ale muži </w:t>
      </w:r>
      <w:r w:rsidR="005A5FFB">
        <w:t>nesmeli</w:t>
      </w:r>
      <w:r w:rsidR="009F7167">
        <w:t xml:space="preserve"> pomáhať, keďže islamské právo zakazuje dotýkať sa cudzieho ženského tela. Lekárok a záchranárok bol nedostatok, tak zranené ženy umierali </w:t>
      </w:r>
      <w:r w:rsidR="00A747B1">
        <w:t>po stovkách</w:t>
      </w:r>
      <w:r w:rsidR="009F7167">
        <w:t xml:space="preserve"> bez akejkoľvek odbornej pomoci. Šaría je dôležitejšia, ako záchrana ľudských životov vlastného národa.</w:t>
      </w:r>
    </w:p>
    <w:p w:rsidR="00047A27" w:rsidRDefault="00047A27" w:rsidP="00047A27">
      <w:pPr>
        <w:pStyle w:val="Nadpis3"/>
      </w:pPr>
      <w:bookmarkStart w:id="30" w:name="_Toc532306983"/>
      <w:bookmarkStart w:id="31" w:name="_Toc536586829"/>
      <w:r>
        <w:t>Otroctvo</w:t>
      </w:r>
      <w:bookmarkEnd w:id="30"/>
      <w:bookmarkEnd w:id="31"/>
    </w:p>
    <w:p w:rsidR="00047A27" w:rsidRDefault="00047A27" w:rsidP="00F020D1">
      <w:pPr>
        <w:rPr>
          <w:color w:val="002060"/>
        </w:rPr>
      </w:pPr>
      <w:r w:rsidRPr="00047A27">
        <w:rPr>
          <w:color w:val="FF0000"/>
        </w:rPr>
        <w:t xml:space="preserve">Korán (4:24.): </w:t>
      </w:r>
      <w:r w:rsidRPr="00047A27">
        <w:rPr>
          <w:color w:val="002060"/>
        </w:rPr>
        <w:t>A počestné vydaté ženy (sú vám zakázané), okrem tých, ktoré vlastní vaša pravica (uvedený zákaz sa nevzťahuje na vydaté ženy, ktoré ste získali ako otrokyne), sú určenou hranicou od Boha vám danou. (Zákaz akéhokoľvek intímneho styku s vydatými ženami je pre vás záväzným ustanovením daným Bohom v Koráne. Z tohto zákazu sú vyňaté len ženy, ktoré boli vydaté, ale neskôr zajaté a predané do otroctva. Ak by ste takéto otrokyne kúpili, je vám dovolené mať s nimi mimomanželsky intímny styk bez uzavretia manželstva.)</w:t>
      </w:r>
      <w:r>
        <w:rPr>
          <w:color w:val="002060"/>
        </w:rPr>
        <w:t>...</w:t>
      </w:r>
    </w:p>
    <w:p w:rsidR="00047A27" w:rsidRDefault="00047A27" w:rsidP="00047A27">
      <w:r>
        <w:t>Keď sa objavia správy, ako si islamské militantné skupiny, po dobití určitého územia, urobili zo zajatých žien sexuálne otrokyne, tak celý svet tieto ohavnosti odsudzuje. Lenže podľa koránu a </w:t>
      </w:r>
      <w:r w:rsidR="001A74C6">
        <w:t>šaríe</w:t>
      </w:r>
      <w:r w:rsidR="00311562">
        <w:t xml:space="preserve"> moslimský džihádisti</w:t>
      </w:r>
      <w:r w:rsidR="001A74C6">
        <w:t xml:space="preserve"> iba využívajú svoje právo. Z  vysokých miest politiky a duchovenstva moslimského sveta žiadna veľká kritika nemôže na tieto udalosti logicky prichádzať.</w:t>
      </w:r>
      <w:r w:rsidR="00AF45A5">
        <w:t xml:space="preserve"> Vraždenie, znásilňovanie a podrobovanie neveriacich je v súlade s Koránom.</w:t>
      </w:r>
    </w:p>
    <w:p w:rsidR="00047A27" w:rsidRDefault="00AF45A5" w:rsidP="00F020D1">
      <w:r w:rsidRPr="00AF45A5">
        <w:t>Pokiaľ už chápeme, že moslimské právo legalizuje mnohé stredoveké praktiky, tak potom neprekvapuje, že v niektorých moslimských krajinách otroctvo legálne funguje</w:t>
      </w:r>
      <w:r>
        <w:rPr>
          <w:color w:val="002060"/>
        </w:rPr>
        <w:t xml:space="preserve">. </w:t>
      </w:r>
      <w:r w:rsidR="00E679BE" w:rsidRPr="00E679BE">
        <w:t>Do pasce otroctva padajú väčšinou chudobní</w:t>
      </w:r>
      <w:r w:rsidRPr="00E679BE">
        <w:t xml:space="preserve"> cudzinci</w:t>
      </w:r>
      <w:r w:rsidR="00E679BE" w:rsidRPr="00E679BE">
        <w:t>, ktorí prišli za prácou do bohatých arabských krajín (</w:t>
      </w:r>
      <w:r w:rsidR="00E679BE">
        <w:t xml:space="preserve">napr. </w:t>
      </w:r>
      <w:r w:rsidR="00E679BE" w:rsidRPr="00E679BE">
        <w:t>Saudská Arábia).</w:t>
      </w:r>
    </w:p>
    <w:p w:rsidR="00BB1FDD" w:rsidRDefault="00AB368C" w:rsidP="00F020D1">
      <w:r>
        <w:lastRenderedPageBreak/>
        <w:t xml:space="preserve">Mohamed zrušil otroctvo </w:t>
      </w:r>
      <w:r w:rsidR="00BB1FDD">
        <w:t xml:space="preserve">len v rámci moslimskej komunity. Všetci ostatný neveriaci sú potenciálny otroci. </w:t>
      </w:r>
    </w:p>
    <w:p w:rsidR="00BB1FDD" w:rsidRDefault="00BB1FDD" w:rsidP="00984824">
      <w:pPr>
        <w:pStyle w:val="Nadpis2"/>
      </w:pPr>
      <w:bookmarkStart w:id="32" w:name="_Toc532306984"/>
      <w:bookmarkStart w:id="33" w:name="_Toc536586830"/>
      <w:r>
        <w:t>Moslimská sexualita</w:t>
      </w:r>
      <w:bookmarkEnd w:id="32"/>
      <w:bookmarkEnd w:id="33"/>
    </w:p>
    <w:p w:rsidR="00983030" w:rsidRDefault="00327506" w:rsidP="00F020D1">
      <w:r>
        <w:t xml:space="preserve">Maximálne zahaľovanie ženského tela a separácia oboch pohlaví od adolescentného veku </w:t>
      </w:r>
      <w:r w:rsidR="002D728D">
        <w:t>– to sú ďalšie originality moslimského sveta, ktoré majú</w:t>
      </w:r>
      <w:r w:rsidR="003D3D23">
        <w:t xml:space="preserve"> za cieľ</w:t>
      </w:r>
      <w:r w:rsidR="002D728D">
        <w:t xml:space="preserve"> </w:t>
      </w:r>
      <w:r w:rsidR="003D3D23">
        <w:t xml:space="preserve">vypestovať vysokú morálku, ale v konečnom dôsledku </w:t>
      </w:r>
      <w:r w:rsidR="005D3E3F">
        <w:t>degenerujú</w:t>
      </w:r>
      <w:r w:rsidR="003D3D23">
        <w:t xml:space="preserve"> prostredie </w:t>
      </w:r>
      <w:r w:rsidR="00DB75AF">
        <w:t>medzi ženou a mužom</w:t>
      </w:r>
      <w:r w:rsidR="003D3D23">
        <w:t xml:space="preserve">. </w:t>
      </w:r>
    </w:p>
    <w:p w:rsidR="00D754DB" w:rsidRDefault="005D3E3F" w:rsidP="00F020D1">
      <w:r>
        <w:t>Ťažko budete hrdému moslimovi vysvetľovať</w:t>
      </w:r>
      <w:r w:rsidR="00BB1FDD" w:rsidRPr="00BB1FDD">
        <w:t>, že rodinné právo ich ochudobňuje o</w:t>
      </w:r>
      <w:r w:rsidR="00E16040">
        <w:t xml:space="preserve"> najkrajšie obdobie života, v ktorom dominujú hry </w:t>
      </w:r>
      <w:r w:rsidR="00BB1FDD" w:rsidRPr="00BB1FDD">
        <w:t xml:space="preserve">lásky (zvádzanie, romantika, </w:t>
      </w:r>
      <w:r w:rsidR="00E955F9">
        <w:t xml:space="preserve">vášeň, </w:t>
      </w:r>
      <w:r>
        <w:t>atď.)</w:t>
      </w:r>
      <w:r w:rsidR="0017359D">
        <w:t>,</w:t>
      </w:r>
      <w:r>
        <w:t xml:space="preserve"> ktoré sa</w:t>
      </w:r>
      <w:r w:rsidR="0017359D">
        <w:t xml:space="preserve"> považujú za najkrajšie chvíle života.</w:t>
      </w:r>
      <w:r w:rsidR="00E16040">
        <w:t xml:space="preserve"> </w:t>
      </w:r>
      <w:r w:rsidR="00DB75AF">
        <w:t>Šaría</w:t>
      </w:r>
      <w:r w:rsidR="00E16040">
        <w:t xml:space="preserve"> veľký priestor pre </w:t>
      </w:r>
      <w:r>
        <w:t>klasickú lásku</w:t>
      </w:r>
      <w:r w:rsidR="00DB75AF">
        <w:t xml:space="preserve"> nedáva</w:t>
      </w:r>
      <w:r w:rsidR="00E16040">
        <w:t xml:space="preserve">, keďže žena je </w:t>
      </w:r>
      <w:r w:rsidR="00451AAC">
        <w:t xml:space="preserve">iba tovar, ktorý si treba zabezpečiť pre uspokojenie sexuálnych túžob </w:t>
      </w:r>
      <w:r w:rsidR="00DB75AF">
        <w:t xml:space="preserve">ženatého </w:t>
      </w:r>
      <w:r w:rsidR="00A148E9">
        <w:t xml:space="preserve">muža </w:t>
      </w:r>
      <w:r w:rsidR="002E7E0D">
        <w:t xml:space="preserve">a pre </w:t>
      </w:r>
      <w:r w:rsidR="00C735A7">
        <w:t xml:space="preserve"> </w:t>
      </w:r>
      <w:r w:rsidR="00451AAC">
        <w:t>plodenie potomstva. Živý tovar (žena)</w:t>
      </w:r>
      <w:r w:rsidR="0017359D">
        <w:t>,</w:t>
      </w:r>
      <w:r w:rsidR="00451AAC">
        <w:t xml:space="preserve"> má v tomto prostredí  iba minimálnu šancu výberu, </w:t>
      </w:r>
      <w:r w:rsidR="00411ECA">
        <w:t>keďže o jej osude rozhodujú záujmy vlastnej rodiny</w:t>
      </w:r>
      <w:r w:rsidR="00A148E9">
        <w:t>.</w:t>
      </w:r>
      <w:r w:rsidR="00411ECA">
        <w:t xml:space="preserve"> </w:t>
      </w:r>
      <w:r w:rsidR="00A148E9">
        <w:t xml:space="preserve">Ženy z týchto dôvodov majú v moslimskom svete iba minimálnu šancu ovplyvňovať citlivosť, galantnosť a ďalšie vlastnosti muža, </w:t>
      </w:r>
      <w:r w:rsidR="006133A8">
        <w:t xml:space="preserve">bez ktorých sa muž </w:t>
      </w:r>
      <w:r w:rsidR="004C15A0">
        <w:t>veľmi jednoducho</w:t>
      </w:r>
      <w:r w:rsidR="006133A8">
        <w:t xml:space="preserve"> stáva surovým, arogantným</w:t>
      </w:r>
      <w:r w:rsidR="004C15A0">
        <w:t>,</w:t>
      </w:r>
      <w:r w:rsidR="00DB75AF">
        <w:t xml:space="preserve"> necitlivým,</w:t>
      </w:r>
      <w:r w:rsidR="006133A8">
        <w:t xml:space="preserve"> a</w:t>
      </w:r>
      <w:r w:rsidR="004C15A0">
        <w:t>tď.</w:t>
      </w:r>
      <w:r w:rsidR="00A747B1">
        <w:t>.</w:t>
      </w:r>
      <w:r w:rsidR="006133A8">
        <w:t xml:space="preserve"> </w:t>
      </w:r>
    </w:p>
    <w:p w:rsidR="00C71E93" w:rsidRDefault="00F344AF" w:rsidP="00F020D1">
      <w:r w:rsidRPr="00F344AF">
        <w:t>Keďže sa nedokážem uspokojiť s kusým a letmým európskym pohľadom, ktorý islam pozoruje ako turista, musel som objaviť informácie človeka, ktorý to zažil z vnútra a zároveň v ňom nerezo</w:t>
      </w:r>
      <w:r w:rsidR="00606CF6">
        <w:t>nuje veľká láska alebo nenávisť</w:t>
      </w:r>
      <w:r w:rsidRPr="00F344AF">
        <w:t xml:space="preserve"> k</w:t>
      </w:r>
      <w:r w:rsidR="00606CF6">
        <w:t xml:space="preserve"> tejto kultúre </w:t>
      </w:r>
      <w:r w:rsidR="00C71E93">
        <w:t>(minimálna zaujatosť</w:t>
      </w:r>
      <w:r w:rsidR="00606CF6">
        <w:t>- žiadna politika</w:t>
      </w:r>
      <w:r w:rsidR="00C71E93">
        <w:t>)</w:t>
      </w:r>
      <w:r w:rsidRPr="00F344AF">
        <w:t xml:space="preserve">. </w:t>
      </w:r>
    </w:p>
    <w:p w:rsidR="000A6662" w:rsidRPr="00606CF6" w:rsidRDefault="00F344AF" w:rsidP="00F020D1">
      <w:pPr>
        <w:rPr>
          <w:b/>
        </w:rPr>
      </w:pPr>
      <w:r w:rsidRPr="00F344AF">
        <w:t>Knih</w:t>
      </w:r>
      <w:r w:rsidR="00C71E93">
        <w:t xml:space="preserve">a </w:t>
      </w:r>
      <w:r w:rsidR="00C71E93" w:rsidRPr="001C7533">
        <w:rPr>
          <w:color w:val="FF0000"/>
        </w:rPr>
        <w:t>Emíre Khidayer - Arabský svet</w:t>
      </w:r>
      <w:r w:rsidRPr="001C7533">
        <w:rPr>
          <w:color w:val="FF0000"/>
        </w:rPr>
        <w:t xml:space="preserve"> iná planéta?,</w:t>
      </w:r>
      <w:r w:rsidR="001C7533" w:rsidRPr="001C7533">
        <w:rPr>
          <w:color w:val="FF0000"/>
        </w:rPr>
        <w:t xml:space="preserve"> </w:t>
      </w:r>
      <w:r w:rsidR="006209C3">
        <w:rPr>
          <w:u w:val="single"/>
        </w:rPr>
        <w:t>(</w:t>
      </w:r>
      <w:r w:rsidR="00122CB1">
        <w:rPr>
          <w:u w:val="single"/>
        </w:rPr>
        <w:t xml:space="preserve">môžete si ju stiahnuť </w:t>
      </w:r>
      <w:r w:rsidR="00490436">
        <w:rPr>
          <w:u w:val="single"/>
        </w:rPr>
        <w:t>kompletnú</w:t>
      </w:r>
      <w:r w:rsidR="005B2B42">
        <w:rPr>
          <w:u w:val="single"/>
        </w:rPr>
        <w:t xml:space="preserve"> – tu (PDF</w:t>
      </w:r>
      <w:r w:rsidR="006209C3">
        <w:rPr>
          <w:u w:val="single"/>
        </w:rPr>
        <w:t>)</w:t>
      </w:r>
      <w:r w:rsidR="00122CB1">
        <w:rPr>
          <w:u w:val="single"/>
        </w:rPr>
        <w:t>,</w:t>
      </w:r>
      <w:r w:rsidRPr="00F344AF">
        <w:t xml:space="preserve"> ponúka </w:t>
      </w:r>
      <w:r w:rsidR="00A747B1">
        <w:t>hlbší pohľad do arabského sveta</w:t>
      </w:r>
      <w:r w:rsidRPr="00F344AF">
        <w:t xml:space="preserve"> z pohľadu ženy, ktorá v tomto prostredí dlhé roky pôsobila. </w:t>
      </w:r>
      <w:r w:rsidR="00490436">
        <w:t xml:space="preserve">Informácie a zážitky, ktoré </w:t>
      </w:r>
      <w:r w:rsidR="00606CF6">
        <w:t xml:space="preserve">v tejto knihe </w:t>
      </w:r>
      <w:r w:rsidR="00490436">
        <w:t xml:space="preserve">ponúka, </w:t>
      </w:r>
      <w:r w:rsidR="00606CF6">
        <w:t>sú z môjho pohľadu veľmi dôležité, keďže ma dokážu</w:t>
      </w:r>
      <w:r w:rsidR="00606CF6" w:rsidRPr="00606CF6">
        <w:rPr>
          <w:b/>
        </w:rPr>
        <w:t xml:space="preserve"> </w:t>
      </w:r>
      <w:r w:rsidR="00606CF6">
        <w:t xml:space="preserve">vtiahnuť do islamskej problematiky. Na tému islamskej sexuality napísala napríklad tento text: </w:t>
      </w:r>
      <w:r w:rsidR="00490436" w:rsidRPr="00606CF6">
        <w:rPr>
          <w:b/>
        </w:rPr>
        <w:t xml:space="preserve"> </w:t>
      </w:r>
      <w:r w:rsidR="00122CB1" w:rsidRPr="00606CF6">
        <w:rPr>
          <w:b/>
        </w:rPr>
        <w:t xml:space="preserve"> </w:t>
      </w:r>
    </w:p>
    <w:p w:rsidR="00F344AF" w:rsidRPr="008731C7" w:rsidRDefault="00606CF6" w:rsidP="00F020D1">
      <w:pPr>
        <w:rPr>
          <w:color w:val="FF0000"/>
        </w:rPr>
      </w:pPr>
      <w:r w:rsidRPr="008731C7">
        <w:rPr>
          <w:color w:val="FF0000"/>
        </w:rPr>
        <w:t xml:space="preserve">Emíre Khidayer - Arabský svet iná planéta?: </w:t>
      </w:r>
    </w:p>
    <w:p w:rsidR="00D06B4F" w:rsidRPr="004F3BF1" w:rsidRDefault="008731C7" w:rsidP="00CB3705">
      <w:pPr>
        <w:rPr>
          <w:color w:val="002060"/>
        </w:rPr>
      </w:pPr>
      <w:r w:rsidRPr="008731C7">
        <w:rPr>
          <w:color w:val="002060"/>
        </w:rPr>
        <w:t>Hoci otázka sexu sa v</w:t>
      </w:r>
      <w:r>
        <w:rPr>
          <w:color w:val="002060"/>
        </w:rPr>
        <w:t> </w:t>
      </w:r>
      <w:r w:rsidRPr="008731C7">
        <w:rPr>
          <w:color w:val="002060"/>
        </w:rPr>
        <w:t>arabsko</w:t>
      </w:r>
      <w:r>
        <w:rPr>
          <w:color w:val="002060"/>
        </w:rPr>
        <w:t xml:space="preserve"> </w:t>
      </w:r>
      <w:r w:rsidRPr="008731C7">
        <w:rPr>
          <w:color w:val="002060"/>
        </w:rPr>
        <w:t>-</w:t>
      </w:r>
      <w:r>
        <w:rPr>
          <w:color w:val="002060"/>
        </w:rPr>
        <w:t xml:space="preserve"> mo</w:t>
      </w:r>
      <w:r w:rsidRPr="008731C7">
        <w:rPr>
          <w:color w:val="002060"/>
        </w:rPr>
        <w:t>slimskom svete považuje za tabu, predsa len patrí k životu. Informácie o sexe, homosexualite, prostitúcii a všetkom, čo so sexom a</w:t>
      </w:r>
      <w:r>
        <w:rPr>
          <w:color w:val="002060"/>
        </w:rPr>
        <w:t xml:space="preserve"> sexualitou súvisí, nie je mož</w:t>
      </w:r>
      <w:r w:rsidRPr="008731C7">
        <w:rPr>
          <w:color w:val="002060"/>
        </w:rPr>
        <w:t xml:space="preserve">né získať len tak ľahko. Táto oblasť rozhodne nepatrí do učebného procesu v školách a knihy o sexuálnej výchove neexistujú. Neexistujú sexuológovia, za ktorými by prišli partneri, teda v arabskom svete iba manželia, či psychologické poradne v našom ponímaní. Sexuologické  témy  sú  predmetom  niekedy  aj  bizarných  diskusií s imámom, a to osobne či prostredníctvom éteru. Konkrétny príklad uvádzam v kapitole „Sex a láska – dve odlišné veličiny“. Preto je pre nás úplne nepochopiteľné, zato v arabskom svete úplne bežné, že tridsaťročný muž nemá absolútne žiadnu sexuálnu skúsenosť. Keby len nemal túto skúsenosť, ale nemá ani predstavu, </w:t>
      </w:r>
      <w:r w:rsidRPr="008731C7">
        <w:rPr>
          <w:color w:val="002060"/>
        </w:rPr>
        <w:lastRenderedPageBreak/>
        <w:t xml:space="preserve">ako vyzerá telo druhého pohlavia! Hovoríme o neženatom mužovi v tridsiatke a tých je v arabskom svete požehnane. </w:t>
      </w:r>
      <w:r w:rsidR="005B2B42" w:rsidRPr="008731C7">
        <w:rPr>
          <w:color w:val="002060"/>
        </w:rPr>
        <w:t>Islamské</w:t>
      </w:r>
      <w:r w:rsidRPr="008731C7">
        <w:rPr>
          <w:color w:val="002060"/>
        </w:rPr>
        <w:t xml:space="preserve"> právo nedovoľuje, aby došlo k sexuálnemu styku ešte pred svadbou. Preto nečudo, že arabskí muži a ženy túto tému veľmi radi otvárajú s cudzincami, aby sa dozvedeli aspoň niečo, čo súvisí so sexom.</w:t>
      </w:r>
    </w:p>
    <w:p w:rsidR="005B2B42" w:rsidRDefault="007860CF" w:rsidP="00CB3705">
      <w:r>
        <w:t xml:space="preserve">Keď sa </w:t>
      </w:r>
      <w:r w:rsidR="00CB3705">
        <w:t>dostaneme</w:t>
      </w:r>
      <w:r>
        <w:t xml:space="preserve"> do fázy, v ktorej </w:t>
      </w:r>
      <w:r w:rsidR="00CB3705">
        <w:t>porovnávam</w:t>
      </w:r>
      <w:r>
        <w:t xml:space="preserve">e západnú (skazenú) a moslimskú </w:t>
      </w:r>
      <w:r w:rsidR="00CB3705">
        <w:t xml:space="preserve">(prísnu) </w:t>
      </w:r>
      <w:r>
        <w:t>sexu</w:t>
      </w:r>
      <w:r w:rsidR="00CB3705">
        <w:t xml:space="preserve">alitu, aby sa ukázal víťaz, tak nič podstatné nepochopíme. Rozmýšľajme skôr nad tým, </w:t>
      </w:r>
      <w:r w:rsidR="00D622FC">
        <w:t>akých ľudí toto prostredie vytvára.</w:t>
      </w:r>
      <w:r w:rsidR="002836E5">
        <w:t xml:space="preserve"> Vynútená sexuálna abstinencia a nemožnosť poznať povahu a telo opačného pohlavia </w:t>
      </w:r>
      <w:r w:rsidR="00DA5C9D">
        <w:t xml:space="preserve">sa </w:t>
      </w:r>
      <w:r w:rsidR="00A747B1">
        <w:t>musia</w:t>
      </w:r>
      <w:r w:rsidR="002836E5">
        <w:t xml:space="preserve"> </w:t>
      </w:r>
      <w:r w:rsidR="00DA5C9D">
        <w:t xml:space="preserve">zákonite </w:t>
      </w:r>
      <w:r w:rsidR="002836E5">
        <w:t>prejaviť nenormálnym a chaotickým správaním</w:t>
      </w:r>
      <w:r w:rsidR="00DA5C9D">
        <w:t xml:space="preserve">, v ktorom sa muži pri náhodnom kontakte s cudzou ženou </w:t>
      </w:r>
      <w:r w:rsidR="00A747B1">
        <w:t xml:space="preserve">(väčšinou nemoslimkou) </w:t>
      </w:r>
      <w:r w:rsidR="00DA5C9D">
        <w:t xml:space="preserve">nedokážu ovládať.  </w:t>
      </w:r>
      <w:r w:rsidR="002836E5">
        <w:t xml:space="preserve"> </w:t>
      </w:r>
    </w:p>
    <w:p w:rsidR="00AC284D" w:rsidRPr="008731C7" w:rsidRDefault="00DA5C9D" w:rsidP="00F020D1">
      <w:pPr>
        <w:rPr>
          <w:color w:val="002060"/>
        </w:rPr>
      </w:pPr>
      <w:r w:rsidRPr="008731C7">
        <w:rPr>
          <w:color w:val="FF0000"/>
        </w:rPr>
        <w:t>Emíre Khidayer</w:t>
      </w:r>
      <w:r>
        <w:rPr>
          <w:color w:val="FF0000"/>
        </w:rPr>
        <w:t>,</w:t>
      </w:r>
      <w:r w:rsidRPr="008731C7">
        <w:rPr>
          <w:color w:val="FF0000"/>
        </w:rPr>
        <w:t xml:space="preserve"> </w:t>
      </w:r>
      <w:r>
        <w:rPr>
          <w:color w:val="FF0000"/>
        </w:rPr>
        <w:t>k</w:t>
      </w:r>
      <w:r w:rsidR="00AC284D" w:rsidRPr="00AC284D">
        <w:rPr>
          <w:color w:val="FF0000"/>
        </w:rPr>
        <w:t>apitola</w:t>
      </w:r>
      <w:r w:rsidR="00E102DD">
        <w:rPr>
          <w:color w:val="FF0000"/>
        </w:rPr>
        <w:t xml:space="preserve"> -</w:t>
      </w:r>
      <w:r w:rsidR="00AC284D" w:rsidRPr="00AC284D">
        <w:rPr>
          <w:color w:val="FF0000"/>
        </w:rPr>
        <w:t xml:space="preserve"> Sexualita a mužsko - ženské vzťahy</w:t>
      </w:r>
      <w:r w:rsidR="00AC284D">
        <w:rPr>
          <w:color w:val="002060"/>
        </w:rPr>
        <w:t>:</w:t>
      </w:r>
      <w:r w:rsidR="00AC284D" w:rsidRPr="00AC284D">
        <w:t xml:space="preserve"> </w:t>
      </w:r>
      <w:r w:rsidR="00AC284D" w:rsidRPr="00AC284D">
        <w:rPr>
          <w:color w:val="002060"/>
        </w:rPr>
        <w:t xml:space="preserve">Cesta sexuality v arabskom svete je podľa mňa v mnohom ohľade zmätená, neprirodzená, násilne predpisovaná a zároveň frivolná až obscénna. Z právneho hľadiska sa posudzuje podľa vzorov zo 7. </w:t>
      </w:r>
      <w:r w:rsidR="00AC284D">
        <w:rPr>
          <w:color w:val="002060"/>
        </w:rPr>
        <w:t>s</w:t>
      </w:r>
      <w:r w:rsidR="00AC284D" w:rsidRPr="00AC284D">
        <w:rPr>
          <w:color w:val="002060"/>
        </w:rPr>
        <w:t>toročia</w:t>
      </w:r>
      <w:r w:rsidR="00AC284D">
        <w:rPr>
          <w:color w:val="002060"/>
        </w:rPr>
        <w:t>.</w:t>
      </w:r>
    </w:p>
    <w:p w:rsidR="00FF4D4E" w:rsidRDefault="00A524D9" w:rsidP="00F020D1">
      <w:r>
        <w:t xml:space="preserve">Ako sa prejavuje toto choré prostredie v praxi, najlepšie vystihujú konkrétne pravdivé </w:t>
      </w:r>
      <w:r w:rsidR="00604DA6">
        <w:t>príbehy</w:t>
      </w:r>
      <w:r w:rsidR="00A747B1">
        <w:t xml:space="preserve"> </w:t>
      </w:r>
      <w:r>
        <w:t>zo života.</w:t>
      </w:r>
      <w:r w:rsidR="00604DA6" w:rsidRPr="00604DA6">
        <w:t xml:space="preserve"> Nezaškodí sa pozrieť na tieto „pikošky“ moslimského sveta.</w:t>
      </w:r>
    </w:p>
    <w:p w:rsidR="00B242C0" w:rsidRDefault="00B242C0" w:rsidP="00B30831">
      <w:pPr>
        <w:pStyle w:val="Nadpis2"/>
      </w:pPr>
      <w:bookmarkStart w:id="34" w:name="_Toc532306985"/>
      <w:bookmarkStart w:id="35" w:name="_Toc536586831"/>
      <w:r>
        <w:t xml:space="preserve">Bizarné </w:t>
      </w:r>
      <w:r w:rsidR="007369C6">
        <w:t>príbehy z</w:t>
      </w:r>
      <w:r>
        <w:t xml:space="preserve"> moslimského sveta</w:t>
      </w:r>
      <w:bookmarkEnd w:id="34"/>
      <w:bookmarkEnd w:id="35"/>
    </w:p>
    <w:p w:rsidR="007369C6" w:rsidRPr="007369C6" w:rsidRDefault="007369C6" w:rsidP="007369C6">
      <w:r w:rsidRPr="008731C7">
        <w:rPr>
          <w:color w:val="FF0000"/>
        </w:rPr>
        <w:t>Emíre Khidayer</w:t>
      </w:r>
      <w:r>
        <w:rPr>
          <w:color w:val="FF0000"/>
        </w:rPr>
        <w:t>,</w:t>
      </w:r>
      <w:r w:rsidRPr="008731C7">
        <w:rPr>
          <w:color w:val="FF0000"/>
        </w:rPr>
        <w:t xml:space="preserve"> </w:t>
      </w:r>
      <w:r>
        <w:rPr>
          <w:color w:val="FF0000"/>
        </w:rPr>
        <w:t>k</w:t>
      </w:r>
      <w:r w:rsidRPr="00AC284D">
        <w:rPr>
          <w:color w:val="FF0000"/>
        </w:rPr>
        <w:t>apitola</w:t>
      </w:r>
      <w:r>
        <w:rPr>
          <w:color w:val="FF0000"/>
        </w:rPr>
        <w:t xml:space="preserve"> -</w:t>
      </w:r>
      <w:r w:rsidRPr="00AC284D">
        <w:rPr>
          <w:color w:val="FF0000"/>
        </w:rPr>
        <w:t xml:space="preserve"> Sexualita a mužsko - ženské vzťah</w:t>
      </w:r>
      <w:r>
        <w:rPr>
          <w:color w:val="FF0000"/>
        </w:rPr>
        <w:t>y</w:t>
      </w:r>
    </w:p>
    <w:p w:rsidR="00B242C0" w:rsidRPr="007369C6" w:rsidRDefault="00604DA6" w:rsidP="00F020D1">
      <w:pPr>
        <w:rPr>
          <w:u w:val="single"/>
        </w:rPr>
      </w:pPr>
      <w:r w:rsidRPr="007369C6">
        <w:rPr>
          <w:u w:val="single"/>
        </w:rPr>
        <w:t>Jemenská promiskuita</w:t>
      </w:r>
    </w:p>
    <w:p w:rsidR="007369C6" w:rsidRDefault="007369C6" w:rsidP="007369C6">
      <w:pPr>
        <w:rPr>
          <w:color w:val="002060"/>
        </w:rPr>
      </w:pPr>
      <w:r w:rsidRPr="007369C6">
        <w:rPr>
          <w:color w:val="002060"/>
        </w:rPr>
        <w:t>Rutinný rodinný život, zviazanosť mužsko-ženských pomerov a takmer každodenná sfetovanosť kátom majú za následok to, že muži sa v konečnom dôsledku sexuálne odreagujú a na ženy sa zabúda. Slúžia iba ako matrace na rozkoš a ako forma na plodenie potomkov, najlepšie mužských. Takto sa cítia nedocenené, muži im nevenujú žiadnu nehu, sú k nim hrubí. Ženy sú nespokojné a hľadajú svoj spôsob uspokojenia. Aj keď je moja skúsenosť z väčšiny arabského sveta práve takáto, Jemen má svoje špecifikum. Jemenské ženy v čiernej abáe, so závojom na tvári si vyjdú do ulíc, vezmú si taxík a vyvezú sa niekde na okraj mesta. Tam si to v skrytej uličke rozdajú priamo s taxikárom.</w:t>
      </w:r>
      <w:r w:rsidRPr="007369C6">
        <w:t xml:space="preserve"> </w:t>
      </w:r>
      <w:r w:rsidRPr="007369C6">
        <w:rPr>
          <w:color w:val="002060"/>
        </w:rPr>
        <w:t>Ona ho vidí, on ju nie. Vidí jej iba oči, ktoré vykúkajú cez štrbiny závoja. Taxikár nikdy nezistí, kto bola tá žena, s ktorou zažíval intímnu chvíľu. Ona si zasa nemôže dovoliť, aby ju spoznal. Následky podozrenia z nevery by boli pre ňu fatálne. Takto to funguje v mnohých jemenských rodinách. Potom sa sexuálne prenosné choroby šíria jedna radosť a zastaviť ich nie je možné.</w:t>
      </w:r>
    </w:p>
    <w:p w:rsidR="007369C6" w:rsidRPr="007369C6" w:rsidRDefault="007369C6" w:rsidP="007369C6">
      <w:pPr>
        <w:rPr>
          <w:u w:val="single"/>
        </w:rPr>
      </w:pPr>
      <w:r w:rsidRPr="007369C6">
        <w:rPr>
          <w:u w:val="single"/>
        </w:rPr>
        <w:t>Prostitúcia</w:t>
      </w:r>
    </w:p>
    <w:p w:rsidR="007369C6" w:rsidRDefault="007369C6" w:rsidP="007369C6">
      <w:pPr>
        <w:rPr>
          <w:color w:val="002060"/>
        </w:rPr>
      </w:pPr>
      <w:r w:rsidRPr="007369C6">
        <w:rPr>
          <w:color w:val="002060"/>
        </w:rPr>
        <w:lastRenderedPageBreak/>
        <w:t>Ďalšie tabu. Je zakázaná v celom arabskom svete. Existuje všade a ani moslimskému svetu sa nevyhýba. Nikto však o nej nehovorí. Vyskytuje sa v rámci domácich pomerov a každý, kto ju potrebuje, vie, kde ju nájde. V každej krajine sú určité štvrte či ulice, kde možno nájsť prostitútky.</w:t>
      </w:r>
    </w:p>
    <w:p w:rsidR="007369C6" w:rsidRDefault="007369C6" w:rsidP="007369C6">
      <w:pPr>
        <w:rPr>
          <w:color w:val="002060"/>
        </w:rPr>
      </w:pPr>
      <w:r w:rsidRPr="007369C6">
        <w:rPr>
          <w:color w:val="002060"/>
        </w:rPr>
        <w:t>Na druhej strane, mnohé ženy v Emirátoch sa núkajú na predaj dobrovoľne, z vlastnej iniciatívy. Istý môj obchodný partner zo Sýrie mi spomínal, že keď prvýkrát navštívil Emiráty, bol veľmi prekvapený. Aj vtedy bol, ako vždy, ubytovaný v päťhviezdičkovom hoteli, v ktorom ho po vystúpení z výťahu obklopili tri striedmo oblečené dievčiny ponúkajúce svoje služby. Prekvapený bol hlavne tým, že emirátske inštitúcie podporujú „oficiálnu“ prostitúciu a dovolia im pobyt v drahých hoteloch. Pritom tieto ženy obťažujú hostí, ktorí si</w:t>
      </w:r>
      <w:r w:rsidRPr="007369C6">
        <w:t xml:space="preserve"> </w:t>
      </w:r>
      <w:r w:rsidRPr="007369C6">
        <w:rPr>
          <w:color w:val="002060"/>
        </w:rPr>
        <w:t>ich služby neželajú.</w:t>
      </w:r>
    </w:p>
    <w:p w:rsidR="007369C6" w:rsidRPr="007369C6" w:rsidRDefault="007369C6" w:rsidP="007369C6">
      <w:pPr>
        <w:rPr>
          <w:color w:val="002060"/>
        </w:rPr>
      </w:pPr>
      <w:r w:rsidRPr="007369C6">
        <w:rPr>
          <w:color w:val="002060"/>
        </w:rPr>
        <w:t>Na dobrej povesti Emirátom nepridajú ani správy o najvyšších</w:t>
      </w:r>
    </w:p>
    <w:p w:rsidR="007369C6" w:rsidRPr="007369C6" w:rsidRDefault="007369C6" w:rsidP="007369C6">
      <w:pPr>
        <w:rPr>
          <w:color w:val="002060"/>
        </w:rPr>
      </w:pPr>
      <w:r w:rsidRPr="007369C6">
        <w:rPr>
          <w:color w:val="002060"/>
        </w:rPr>
        <w:t>vládnych predstaviteľoch, z ktorých sú niektorí známi tým, že si</w:t>
      </w:r>
    </w:p>
    <w:p w:rsidR="007369C6" w:rsidRDefault="007369C6" w:rsidP="007369C6">
      <w:pPr>
        <w:rPr>
          <w:color w:val="002060"/>
        </w:rPr>
      </w:pPr>
      <w:r w:rsidRPr="007369C6">
        <w:rPr>
          <w:color w:val="002060"/>
        </w:rPr>
        <w:t>najímajú celú suitu prostitútok. Tie</w:t>
      </w:r>
      <w:r>
        <w:rPr>
          <w:color w:val="002060"/>
        </w:rPr>
        <w:t xml:space="preserve"> sprevádzajú konkrétneho princa </w:t>
      </w:r>
      <w:r w:rsidRPr="007369C6">
        <w:rPr>
          <w:color w:val="002060"/>
        </w:rPr>
        <w:t>v autobuse či lietadle všade tam, kam cestuje. Potom, keď onen</w:t>
      </w:r>
      <w:r>
        <w:rPr>
          <w:color w:val="002060"/>
        </w:rPr>
        <w:t xml:space="preserve">  </w:t>
      </w:r>
      <w:r w:rsidRPr="007369C6">
        <w:rPr>
          <w:color w:val="002060"/>
        </w:rPr>
        <w:t>predstaviteľ zomrie na infarkt práve pri skupinovom sexe, všetci</w:t>
      </w:r>
      <w:r>
        <w:rPr>
          <w:color w:val="002060"/>
        </w:rPr>
        <w:t xml:space="preserve"> </w:t>
      </w:r>
      <w:r w:rsidRPr="007369C6">
        <w:rPr>
          <w:color w:val="002060"/>
        </w:rPr>
        <w:t>tieto správy dementujú a krajina drží tradičný 40-dňový smútok.</w:t>
      </w:r>
    </w:p>
    <w:p w:rsidR="007369C6" w:rsidRPr="00F66516" w:rsidRDefault="00F66516" w:rsidP="00F66516">
      <w:pPr>
        <w:rPr>
          <w:u w:val="single"/>
        </w:rPr>
      </w:pPr>
      <w:r w:rsidRPr="00F66516">
        <w:rPr>
          <w:u w:val="single"/>
        </w:rPr>
        <w:t>Saudská Arábia (segregácia a zákazy)</w:t>
      </w:r>
    </w:p>
    <w:p w:rsidR="00F66516" w:rsidRDefault="00F66516" w:rsidP="007369C6">
      <w:pPr>
        <w:rPr>
          <w:color w:val="002060"/>
        </w:rPr>
      </w:pPr>
      <w:r w:rsidRPr="00F66516">
        <w:rPr>
          <w:color w:val="002060"/>
        </w:rPr>
        <w:t>Znova sa odvolám na nezávislé egyptské noviny „Daily News Egypt“, ktoré si berú na mušku veci, ktoré sú bizarné aj pre samotného Araba a moslima. Konkrétne sa novinár obul do dvoch saudských šajchov, ktorí fatwou, teda islamským vyhlásením, zakazujú ženám používať internet. Odvolávajú sa pritom na „vrodenú“ zlomyseľnosť každej ženy. Preto, ak by žena chcela pracovať s internetom, je potrebné, aby ju pritom sprevádzal mahram, ale iba taký, ktorý spĺňa predpoklady stanovené fatwou, t. j. muselo by ísť o odborníka na uvedomovanie si vrodenej ženskej ľstivosti a nemorálnych tendencií. Novinár Muhammad Salmáwí uzatvára článok s tým, že moslimovia v 21. storočí stoja na prahu stredoveku</w:t>
      </w:r>
      <w:r w:rsidR="004404F7">
        <w:rPr>
          <w:color w:val="002060"/>
        </w:rPr>
        <w:t>.</w:t>
      </w:r>
    </w:p>
    <w:p w:rsidR="004404F7" w:rsidRPr="004404F7" w:rsidRDefault="004404F7" w:rsidP="004404F7">
      <w:pPr>
        <w:rPr>
          <w:u w:val="single"/>
        </w:rPr>
      </w:pPr>
      <w:r w:rsidRPr="004404F7">
        <w:rPr>
          <w:u w:val="single"/>
        </w:rPr>
        <w:t>Chuťovka zo Saudskej Arábie</w:t>
      </w:r>
    </w:p>
    <w:p w:rsidR="004404F7" w:rsidRPr="004404F7" w:rsidRDefault="004404F7" w:rsidP="004404F7">
      <w:pPr>
        <w:rPr>
          <w:color w:val="002060"/>
        </w:rPr>
      </w:pPr>
      <w:r w:rsidRPr="004404F7">
        <w:rPr>
          <w:color w:val="002060"/>
        </w:rPr>
        <w:t>Egyptské nezávislé noviny „Daily News Egypt“ zasa rozoberali</w:t>
      </w:r>
    </w:p>
    <w:p w:rsidR="004404F7" w:rsidRPr="004404F7" w:rsidRDefault="004404F7" w:rsidP="004404F7">
      <w:pPr>
        <w:rPr>
          <w:color w:val="002060"/>
        </w:rPr>
      </w:pPr>
      <w:r w:rsidRPr="004404F7">
        <w:rPr>
          <w:color w:val="002060"/>
        </w:rPr>
        <w:t>dôvod rozvodu jedného Saudského Araba. Urobil tak preto, lebo</w:t>
      </w:r>
    </w:p>
    <w:p w:rsidR="004404F7" w:rsidRDefault="004404F7" w:rsidP="004404F7">
      <w:pPr>
        <w:rPr>
          <w:color w:val="002060"/>
        </w:rPr>
      </w:pPr>
      <w:r w:rsidRPr="004404F7">
        <w:rPr>
          <w:color w:val="002060"/>
        </w:rPr>
        <w:t>„prichytil svoju manželku samu pri pozeraní telev</w:t>
      </w:r>
      <w:r>
        <w:rPr>
          <w:color w:val="002060"/>
        </w:rPr>
        <w:t xml:space="preserve">íznej relácie, </w:t>
      </w:r>
      <w:r w:rsidRPr="004404F7">
        <w:rPr>
          <w:color w:val="002060"/>
        </w:rPr>
        <w:t>v ktorej vystupovali cudzí muži“. Takže dokonca aj samotní Arabi sa</w:t>
      </w:r>
      <w:r>
        <w:rPr>
          <w:color w:val="002060"/>
        </w:rPr>
        <w:t xml:space="preserve"> </w:t>
      </w:r>
      <w:r w:rsidRPr="004404F7">
        <w:rPr>
          <w:color w:val="002060"/>
        </w:rPr>
        <w:t>niekedy čudujú nad bizarnými činmi svojich inoarabských bratov</w:t>
      </w:r>
      <w:r>
        <w:rPr>
          <w:color w:val="002060"/>
        </w:rPr>
        <w:t>.</w:t>
      </w:r>
    </w:p>
    <w:p w:rsidR="00F66516" w:rsidRPr="00F66516" w:rsidRDefault="00F66516" w:rsidP="00F66516">
      <w:pPr>
        <w:rPr>
          <w:u w:val="single"/>
        </w:rPr>
      </w:pPr>
      <w:r w:rsidRPr="00F66516">
        <w:rPr>
          <w:u w:val="single"/>
        </w:rPr>
        <w:t xml:space="preserve">Služobná cesta </w:t>
      </w:r>
      <w:r>
        <w:rPr>
          <w:u w:val="single"/>
        </w:rPr>
        <w:t xml:space="preserve">kolegov </w:t>
      </w:r>
      <w:r w:rsidRPr="00F66516">
        <w:rPr>
          <w:u w:val="single"/>
        </w:rPr>
        <w:t>v Saudskej Arábii</w:t>
      </w:r>
    </w:p>
    <w:p w:rsidR="00F66516" w:rsidRDefault="00F66516" w:rsidP="007369C6">
      <w:pPr>
        <w:rPr>
          <w:color w:val="002060"/>
        </w:rPr>
      </w:pPr>
      <w:r w:rsidRPr="00F66516">
        <w:rPr>
          <w:color w:val="002060"/>
        </w:rPr>
        <w:lastRenderedPageBreak/>
        <w:t>Celý Rijád bol čierno-biely. Aj doslova aj symbolicky. Vo fast foode v jednom rade čakali iba muži v bielych dišdášach, kým ženy v čiernom čakali v inom rade, ale za stenou. Mnohé obchody boli výlučne pre mužov a iné iba pre ženy. Na ulici videli len mužov. Na Dubaj, na ktorý predtým nadávali, sa tešili ako malé deti. Boli nadšení, že sú späť. Späť zo sveta vyhrotených extrémov, násilného rozdeľovania spoločnosti a potláčania ľudskej p</w:t>
      </w:r>
      <w:r w:rsidR="004404F7">
        <w:rPr>
          <w:color w:val="002060"/>
        </w:rPr>
        <w:t xml:space="preserve">rirodzenosti. </w:t>
      </w:r>
      <w:r w:rsidRPr="00F66516">
        <w:rPr>
          <w:color w:val="002060"/>
        </w:rPr>
        <w:t>Všetko bolo vtesnané do vymedzených hraníc. Svet bez prejavu citov. Svet bez žien. Prišli unavení, otrávení. Boli to jedni z mála slovenských a českých kolegov, ktorí vôbec chceli v arabskom svete pracovať. Po návrate zo Saudskej Arábie povedali: „Tam nikdy viac!“</w:t>
      </w:r>
    </w:p>
    <w:p w:rsidR="009C0CA9" w:rsidRDefault="00532652" w:rsidP="00532652">
      <w:pPr>
        <w:rPr>
          <w:u w:val="single"/>
        </w:rPr>
      </w:pPr>
      <w:r w:rsidRPr="00532652">
        <w:rPr>
          <w:u w:val="single"/>
        </w:rPr>
        <w:t>Slušnosť – neznámi pojem v arabskom svete</w:t>
      </w:r>
    </w:p>
    <w:p w:rsidR="00532652" w:rsidRPr="00532652" w:rsidRDefault="00532652" w:rsidP="00532652">
      <w:pPr>
        <w:rPr>
          <w:color w:val="002060"/>
        </w:rPr>
      </w:pPr>
      <w:r w:rsidRPr="00532652">
        <w:rPr>
          <w:color w:val="002060"/>
        </w:rPr>
        <w:t>Tak, ako my dokážeme viac-menej trpezlivo stáť v rade, tak Arabi v ňom nestoja. Radi sa natlačia rovno k okienku. Nikto v rade poslušne nestojí. Ak aj vy prídete na zastávku autobusu skôr, oneskorenci sa doň bezohľadne natlačia aj cez vás (to za predpokladu, že ste slušne vychovaný!) – on sa vezie a vy – ak ste nápor prežili – čakáte na ďalší spoj. Dokonca ani na prestížnych akciách, akými sú recepcie na veľvyslanectvách, sa tomuto zlozvyku Egypťania neubránia. Raz, na recepcii pri príležitosti ománskeho štátneho sviatku, sme poslušne stáli v rade na jedlo, šaláty, mäso s prílohou, sladkosti. Stoly sa prehýbali. Pozvaní Egypťania obstali všetky stoly a vychytali všetko jedlo. Keďže už nič nezostalo, potešila som sa aspoň banánom, ktoré sa kopili na jednom tanieri. Jeden som si vzala, keď vtom zaprotestoval prístojaci pán slovami: „Ale tie sú moje“. V Egypte teda jednoznačne platí: „Kto prv príde, ten prv melie!“</w:t>
      </w:r>
    </w:p>
    <w:p w:rsidR="004404F7" w:rsidRPr="004404F7" w:rsidRDefault="004404F7" w:rsidP="004404F7">
      <w:pPr>
        <w:rPr>
          <w:u w:val="single"/>
        </w:rPr>
      </w:pPr>
      <w:r w:rsidRPr="004404F7">
        <w:rPr>
          <w:u w:val="single"/>
        </w:rPr>
        <w:t>Kvalita polygamných manželstiev</w:t>
      </w:r>
    </w:p>
    <w:p w:rsidR="004404F7" w:rsidRPr="007369C6" w:rsidRDefault="004404F7" w:rsidP="007369C6">
      <w:pPr>
        <w:rPr>
          <w:color w:val="002060"/>
        </w:rPr>
      </w:pPr>
      <w:r w:rsidRPr="004404F7">
        <w:rPr>
          <w:color w:val="002060"/>
        </w:rPr>
        <w:t>Ženy žijúce v polygamných manželstvách, ktoré som osobne poznala, tento fakt museli akceptovať. Ani jedna z nich nebola nadšená. A aj keď sa snažili nejako vychádzať s inou ženou svojho muža, vždy ju nenávideli. Bolo to cítiť všade, nenávisť sa prenášala na celú domácnosť a</w:t>
      </w:r>
      <w:r>
        <w:rPr>
          <w:color w:val="002060"/>
        </w:rPr>
        <w:t> </w:t>
      </w:r>
      <w:r w:rsidRPr="004404F7">
        <w:rPr>
          <w:color w:val="002060"/>
        </w:rPr>
        <w:t>deti</w:t>
      </w:r>
      <w:r>
        <w:rPr>
          <w:color w:val="002060"/>
        </w:rPr>
        <w:t>.</w:t>
      </w:r>
    </w:p>
    <w:p w:rsidR="00604DA6" w:rsidRPr="004E1A2D" w:rsidRDefault="00E328D3" w:rsidP="00F020D1">
      <w:pPr>
        <w:rPr>
          <w:u w:val="single"/>
        </w:rPr>
      </w:pPr>
      <w:r w:rsidRPr="004E1A2D">
        <w:rPr>
          <w:u w:val="single"/>
        </w:rPr>
        <w:t>Náboženská autorita (imám)- odborník na sexuálne problémy</w:t>
      </w:r>
    </w:p>
    <w:p w:rsidR="00E328D3" w:rsidRDefault="004E1A2D" w:rsidP="00F020D1">
      <w:pPr>
        <w:rPr>
          <w:color w:val="002060"/>
        </w:rPr>
      </w:pPr>
      <w:r w:rsidRPr="004E1A2D">
        <w:rPr>
          <w:color w:val="002060"/>
        </w:rPr>
        <w:t xml:space="preserve">Do mozaiky absencie citov pri riešení manželských problémov mi zapadá jedna emirátska rozhlasová poradňa, kde rady do manželského života dáva náboženská autorita. Takých programov existuje v arabskom éteri nemálo. Spomínanú reláciu si vypočul môj arabský kamarát Saláh, ktorý vzhľadom na prílišnú bizarnosť a cynickosť diskusie – dokonca aj pre arabského a zároveň moslimského poslucháča – mi po jej skončení rovno zavolal. V rozhlasovej manželskej poradni sedel imám, ktorý ako islamská autorita odpovedal na rôzne otázky manželského života, vrátane témy sexu. Poslucháč položil imámovi otázku, či môže so svojou </w:t>
      </w:r>
      <w:r w:rsidRPr="004E1A2D">
        <w:rPr>
          <w:color w:val="002060"/>
        </w:rPr>
        <w:lastRenderedPageBreak/>
        <w:t>ženou súložiť odzadu, teda či túto polohu islam povoľuje, pretože ho spomínaná poloha baví. Úplne otvorene sa poslucháč s imámom detailne a na tvrdo bavil o technikách polohy „zo zadu”. O tom, že sa situácia týkala konkrétnej ženy a či sa jej to páči alebo nie, nebola ani zmienka. Muž nepotreboval o tejto téme so svojou ženou diskutovať, potreboval si svoj názor utvrdiť u náboženskej autority. Preto, lebo keď mu jeho počínanie schváli imám, správny vyznávač už nepotrebuje riešiť dilemu sám so sebou či s najbližšou osobou, ktorej sa záležitosť týka. Žena s veľkou pravdepodobnosťou nebola vhodnou osobou na vyriešenie náboženského problému polohy pri sexe. Celý rozhovor ešte aj pre moslimského Araba, ktorý mi ho sprostredkoval, vyznel: „Ako si čo najlepšie zasúložiť“. Neviem, či mal poslucháč svoju manželku aj rád, alebo bola iba nástrojom na uspokojovanie jeho sexuálnych a reprodukčných potri</w:t>
      </w:r>
      <w:r w:rsidR="006E3DF6">
        <w:rPr>
          <w:color w:val="002060"/>
        </w:rPr>
        <w:t>eb. V arabských krajinách sexu</w:t>
      </w:r>
      <w:r w:rsidRPr="004E1A2D">
        <w:rPr>
          <w:color w:val="002060"/>
        </w:rPr>
        <w:t>álne poradenstvo donedávna rozšírené nebolo, a preto náboženská autorita – imám – očividne vypĺňa túto prázdnotu.</w:t>
      </w:r>
    </w:p>
    <w:p w:rsidR="006E3DF6" w:rsidRPr="007056A6" w:rsidRDefault="006E3DF6" w:rsidP="007056A6">
      <w:pPr>
        <w:rPr>
          <w:u w:val="single"/>
        </w:rPr>
      </w:pPr>
      <w:r w:rsidRPr="007056A6">
        <w:rPr>
          <w:u w:val="single"/>
        </w:rPr>
        <w:t xml:space="preserve">Cestovné a iné neklasické sobáše </w:t>
      </w:r>
    </w:p>
    <w:p w:rsidR="00317055" w:rsidRDefault="007056A6" w:rsidP="00D1091D">
      <w:r>
        <w:t xml:space="preserve">Islamský muži sú veľmi vynaliezavý hlavne v oblasti sexuality. Svoje rodinné právo dokážu upravovať rôznymi dodatkami tak, aby si mohli sexuálne užívať a zároveň aby boli čistý pred zákonom. Cestovné a rôzne iné neklasické (rýchle a neoficiálne) manželstvá majú za úlohu legalizovať </w:t>
      </w:r>
      <w:r w:rsidR="00962AC9">
        <w:t>klasické mužské zálety.</w:t>
      </w:r>
      <w:r w:rsidR="00D1091D">
        <w:t xml:space="preserve"> </w:t>
      </w:r>
    </w:p>
    <w:p w:rsidR="00D1091D" w:rsidRDefault="00D1091D" w:rsidP="00D1091D">
      <w:pPr>
        <w:rPr>
          <w:color w:val="002060"/>
        </w:rPr>
      </w:pPr>
      <w:r w:rsidRPr="00D1091D">
        <w:rPr>
          <w:color w:val="002060"/>
        </w:rPr>
        <w:t>Ďalšou zvláštnosťou v rámci arabského rodinného práva je za- wádž al-misjár, najvýstižnejší preklad je cestovný sobáš. Cestovný sa nazýva preto, lebo islam ho povoľuje v prípade, keď muž odcestuje na dlhšiu dobu a nemá možnosť stýkať sa so s</w:t>
      </w:r>
      <w:r>
        <w:rPr>
          <w:color w:val="002060"/>
        </w:rPr>
        <w:t>vojou manželkou. Tak</w:t>
      </w:r>
      <w:r w:rsidRPr="00D1091D">
        <w:rPr>
          <w:color w:val="002060"/>
        </w:rPr>
        <w:t>isto ako v predchádzajúcom prípade je aj cestovný sobáš „záplata“, aby nedošlo k manželskej nevere alebo cudzoložstvu. V minulosti sa tento typ sobáša využíval pomerne často, lebo cestovanie karavánou trvalo dni, týždne, mesiace. V súčasnej d</w:t>
      </w:r>
      <w:r>
        <w:rPr>
          <w:color w:val="002060"/>
        </w:rPr>
        <w:t>obe, pri moderných výdo</w:t>
      </w:r>
      <w:r w:rsidRPr="00D1091D">
        <w:rPr>
          <w:color w:val="002060"/>
        </w:rPr>
        <w:t>bytkoch ako autá, lietadlá a rýchle lode by</w:t>
      </w:r>
      <w:r>
        <w:rPr>
          <w:color w:val="002060"/>
        </w:rPr>
        <w:t xml:space="preserve"> tento typ sobáša mal lo</w:t>
      </w:r>
      <w:r w:rsidRPr="00D1091D">
        <w:rPr>
          <w:color w:val="002060"/>
        </w:rPr>
        <w:t>gicky stratiť svoje opodstatnenie, avšak hlavne Arabi zo Zálivu radi využijú všetko, čo zákon a tradícia umožňuje</w:t>
      </w:r>
      <w:r w:rsidR="00A62811">
        <w:rPr>
          <w:color w:val="002060"/>
        </w:rPr>
        <w:t>.</w:t>
      </w:r>
    </w:p>
    <w:p w:rsidR="00A62811" w:rsidRPr="0016511E" w:rsidRDefault="0016511E" w:rsidP="0016511E">
      <w:pPr>
        <w:rPr>
          <w:u w:val="single"/>
        </w:rPr>
      </w:pPr>
      <w:r w:rsidRPr="0016511E">
        <w:rPr>
          <w:u w:val="single"/>
        </w:rPr>
        <w:t>Závoj</w:t>
      </w:r>
    </w:p>
    <w:p w:rsidR="0016511E" w:rsidRPr="0016511E" w:rsidRDefault="0016511E" w:rsidP="0016511E">
      <w:pPr>
        <w:rPr>
          <w:color w:val="002060"/>
        </w:rPr>
      </w:pPr>
      <w:r w:rsidRPr="0016511E">
        <w:rPr>
          <w:color w:val="002060"/>
        </w:rPr>
        <w:t>Po dlhšom pôsobení v arabskom svete som došla na to, že mnohé ženy si zakrývajú svoju identitu veľmi rady. Závojom. Preto konštatovanie, že zahaľovanie ženskej tváre je iba vplyv mužov v rodine konkrétnej ženy, je iba jedna časť pravdy, teda polovičná pravda. Dnes sa mnohí arabskí muži k zahaľovaniu svojej ženy stavajú dosť benevolentne. Nemajú zásadný problém dovoliť, aby ich žena chodila s odhalenou tvárou či celou hlavou, teda bez akejkoľvek šatky či závoja.</w:t>
      </w:r>
    </w:p>
    <w:p w:rsidR="0016511E" w:rsidRPr="0016511E" w:rsidRDefault="0016511E" w:rsidP="0016511E">
      <w:pPr>
        <w:rPr>
          <w:color w:val="002060"/>
        </w:rPr>
      </w:pPr>
      <w:r w:rsidRPr="0016511E">
        <w:rPr>
          <w:color w:val="002060"/>
        </w:rPr>
        <w:lastRenderedPageBreak/>
        <w:t>Šokujúcim poznatkom je to, že sú to často práve  ženy, ktoré chcú byť zahalené! Je to pre ne pohodlné, nikde nemusia ukazovať vlastnú tvár, bojovať za svoj názor, byť presvedčivé v tom, o čo im ide, ak im o niečo ide. Nikto ich nevidí, nikto nevie, s kým hovorí. Väčšina očí trčiacich spod závoja, ktoré som stretávala na dennom poriadku, na svet hľadela veľmi bojazlivo, ustráchane, nerozhodne, submisívne. Až na nejakú tú výnimku, všetky zahalené ženy hovorili tenkým hláskom; takmer ich nebolo počuť. Platilo to aj vtedy, keď hovorili so mnou, príslušníčkou toho istého pohlavia.</w:t>
      </w:r>
    </w:p>
    <w:p w:rsidR="00177F67" w:rsidRPr="00F57F43" w:rsidRDefault="0016511E" w:rsidP="00177F67">
      <w:pPr>
        <w:rPr>
          <w:u w:val="single"/>
        </w:rPr>
      </w:pPr>
      <w:r w:rsidRPr="00F57F43">
        <w:rPr>
          <w:u w:val="single"/>
        </w:rPr>
        <w:t>Legálne popravy arabských dcér</w:t>
      </w:r>
      <w:r w:rsidR="00F57F43" w:rsidRPr="00F57F43">
        <w:rPr>
          <w:u w:val="single"/>
        </w:rPr>
        <w:t xml:space="preserve"> (záchrana cti rodiny)</w:t>
      </w:r>
    </w:p>
    <w:p w:rsidR="00F57F43" w:rsidRPr="00F57F43" w:rsidRDefault="00F57F43" w:rsidP="00F57F43">
      <w:pPr>
        <w:rPr>
          <w:color w:val="002060"/>
        </w:rPr>
      </w:pPr>
      <w:r w:rsidRPr="00F57F43">
        <w:rPr>
          <w:color w:val="002060"/>
        </w:rPr>
        <w:t>Na medzinárodných fórach o ľudských právach a právach žien</w:t>
      </w:r>
    </w:p>
    <w:p w:rsidR="00F57F43" w:rsidRPr="00F57F43" w:rsidRDefault="00F57F43" w:rsidP="00F57F43">
      <w:pPr>
        <w:rPr>
          <w:color w:val="002060"/>
        </w:rPr>
      </w:pPr>
      <w:r w:rsidRPr="00F57F43">
        <w:rPr>
          <w:color w:val="002060"/>
        </w:rPr>
        <w:t>sa často preberá problém niektorých arabských krajín, ktoré svojou legislatívou dovoľujú zabíjať také ženy, ktorých správanie je mimo rámca arabskej etiky. Nehovorím islamskej, lebo tento zvyk sa uplatňoval aj v predislamskych časoch, aj keď postupom času zohľadnil náboženské presvedčenia. Ide o zabitie kvôli cti. Ak sa žena zoznámi s mužom a má s ním intímny styk, alebo ak sa s cudzím mužom čo i len schádza, je na svete dôvod na jej elimináciu, nakoľko jej rodina či kmeň utrpeli morálnu urážku. Reputácia rodiny je takto načisto zničená. Keďže tradície a pravidlá sú dôležitejšie ako láska k dcére, otec je ochotný zniesť dcéru zo sveta, najlepšie vlastnou rukou. Tento zvyk prežíva hlavne v Jordánsku, kde ročne takýmto spôsobom príde o život približne 80 mladých žien. Napriek úsiliu kráľovnej</w:t>
      </w:r>
    </w:p>
    <w:p w:rsidR="0016511E" w:rsidRPr="00F57F43" w:rsidRDefault="00F57F43" w:rsidP="00F57F43">
      <w:pPr>
        <w:rPr>
          <w:color w:val="002060"/>
        </w:rPr>
      </w:pPr>
      <w:r w:rsidRPr="00F57F43">
        <w:rPr>
          <w:color w:val="002060"/>
        </w:rPr>
        <w:t>Núr a v súčasnosti kráľovnej Ranje sa Jordánsko tohto krutého zvyku stále nevie zbaviť.</w:t>
      </w:r>
    </w:p>
    <w:p w:rsidR="00F57F43" w:rsidRPr="00EF0E1D" w:rsidRDefault="009D18F7" w:rsidP="00F57F43">
      <w:pPr>
        <w:rPr>
          <w:u w:val="single"/>
        </w:rPr>
      </w:pPr>
      <w:r w:rsidRPr="00EF0E1D">
        <w:rPr>
          <w:u w:val="single"/>
        </w:rPr>
        <w:t>Ženská obriezka</w:t>
      </w:r>
    </w:p>
    <w:p w:rsidR="009D18F7" w:rsidRDefault="009D18F7" w:rsidP="00F57F43">
      <w:r>
        <w:t xml:space="preserve">Vopred sa ospravedlňujem za dlhý text, ale </w:t>
      </w:r>
      <w:r w:rsidR="00EF0E1D">
        <w:t>sľubujem, že sa to oplatí celé prečítať.</w:t>
      </w:r>
    </w:p>
    <w:p w:rsidR="009D18F7" w:rsidRPr="009D18F7" w:rsidRDefault="009D18F7" w:rsidP="009D18F7">
      <w:pPr>
        <w:rPr>
          <w:color w:val="002060"/>
        </w:rPr>
      </w:pPr>
      <w:r w:rsidRPr="009D18F7">
        <w:rPr>
          <w:color w:val="002060"/>
        </w:rPr>
        <w:t>Ženská obriezka nemá s arabským či muslimským svetom nič</w:t>
      </w:r>
    </w:p>
    <w:p w:rsidR="009D18F7" w:rsidRPr="009D18F7" w:rsidRDefault="009D18F7" w:rsidP="009D18F7">
      <w:pPr>
        <w:rPr>
          <w:color w:val="002060"/>
        </w:rPr>
      </w:pPr>
      <w:r w:rsidRPr="009D18F7">
        <w:rPr>
          <w:color w:val="002060"/>
        </w:rPr>
        <w:t>spoločné. Ide o starý africký zvyk. Z krajín, o ktorých sa v tejto</w:t>
      </w:r>
      <w:r w:rsidR="00EF0E1D">
        <w:rPr>
          <w:color w:val="002060"/>
        </w:rPr>
        <w:t>bu</w:t>
      </w:r>
    </w:p>
    <w:p w:rsidR="009D18F7" w:rsidRPr="009D18F7" w:rsidRDefault="009D18F7" w:rsidP="009D18F7">
      <w:pPr>
        <w:rPr>
          <w:color w:val="002060"/>
        </w:rPr>
      </w:pPr>
      <w:r w:rsidRPr="009D18F7">
        <w:rPr>
          <w:color w:val="002060"/>
        </w:rPr>
        <w:t>knihe píše, sa ženská obriezka týka iba Egypta a Sudánu. Pokiaľ</w:t>
      </w:r>
    </w:p>
    <w:p w:rsidR="009D18F7" w:rsidRPr="009D18F7" w:rsidRDefault="009D18F7" w:rsidP="009D18F7">
      <w:pPr>
        <w:rPr>
          <w:color w:val="002060"/>
        </w:rPr>
      </w:pPr>
      <w:r w:rsidRPr="009D18F7">
        <w:rPr>
          <w:color w:val="002060"/>
        </w:rPr>
        <w:t xml:space="preserve">ide o ženskú obriezku, arabská odborná literatúra sa odvoláva na faraónske časy. Preto sa aj jeden jej druh nazýva faraónska obriezka. Celkovo sa rozoznávajú tri druhy tohto brutálneho zákroku, o ktorých keď počujem či čítam, takmer upadám do mdlôb. V Egypte aj Sudáne je ženská obriezka zakázaná zákonom. Napriek tomu ju usilovné, presvedčené ženy stále vykonávajú. V Egypte pretrváva v konzervatívnych komunitách a rodinách, v Sudáne mimo husto osídlených území, na savanách a v buši. V Egypte bola ženská obriezka zakázaná zákonom v roku 1996 po medializácii prípadu jedenásťročného dievčaťa, ktoré po zákroku vykrvácalo. V zákone sa uvádza, že obriezku nemôže vykonávať nikto, ani lekársky personál ani </w:t>
      </w:r>
      <w:r w:rsidRPr="009D18F7">
        <w:rPr>
          <w:color w:val="002060"/>
        </w:rPr>
        <w:lastRenderedPageBreak/>
        <w:t>zdravotní ošetrovatelia či nemedicínsky personál. Tento zákon podporila aj najvyššia náboženská autorita – imám al- -Azharu s tým, že ženskú obriezku nepožadujú islámske pravidlá.</w:t>
      </w:r>
    </w:p>
    <w:p w:rsidR="009D18F7" w:rsidRDefault="009D18F7" w:rsidP="00F628CF">
      <w:pPr>
        <w:rPr>
          <w:color w:val="002060"/>
        </w:rPr>
      </w:pPr>
      <w:r w:rsidRPr="009D18F7">
        <w:rPr>
          <w:color w:val="002060"/>
        </w:rPr>
        <w:t>Pokiaľ ide o Sudán, sudánska vláda prišla v roku 1999 s projektom na podporu vzdelávania o škodlivosti obriezky na fyzické a duševné zdravie ženy. Dokonca aj dcéra slovenského generálneho honorárneho konzula v Sudáne, Sally, ktorá vyštudovala pedagogiku, sa so svojimi spolužiačkami podujala napĺňať ciele tohto projektu. Študentky sa vydali do bušu a každá z nich zostala bývať v rodine s domorodými obyvateľmi asi mesiac. So ženami sa rozprávali o zdraví, sexuálnom živote, obriezke. Snažili sa na ne vplývať tak, aby zo svojich zaužívaných zvykov upustili.</w:t>
      </w:r>
      <w:r w:rsidR="00F628CF">
        <w:rPr>
          <w:color w:val="002060"/>
        </w:rPr>
        <w:t xml:space="preserve"> V týchto </w:t>
      </w:r>
      <w:r w:rsidR="00F628CF" w:rsidRPr="00F628CF">
        <w:rPr>
          <w:color w:val="002060"/>
        </w:rPr>
        <w:t>prípadoch totiž obriezku nediktuj</w:t>
      </w:r>
      <w:r w:rsidR="00F628CF">
        <w:rPr>
          <w:color w:val="002060"/>
        </w:rPr>
        <w:t xml:space="preserve">e muž, ale samotné ženy. Ony sú </w:t>
      </w:r>
      <w:r w:rsidR="00F628CF" w:rsidRPr="00F628CF">
        <w:rPr>
          <w:color w:val="002060"/>
        </w:rPr>
        <w:t>presvedčené o tom, že obriezka je pre život ženy nutná – pre jej</w:t>
      </w:r>
      <w:r w:rsidR="00F628CF">
        <w:rPr>
          <w:color w:val="002060"/>
        </w:rPr>
        <w:t xml:space="preserve"> </w:t>
      </w:r>
      <w:r w:rsidR="00F628CF" w:rsidRPr="00F628CF">
        <w:rPr>
          <w:color w:val="002060"/>
        </w:rPr>
        <w:t>dobrý morálny p</w:t>
      </w:r>
      <w:r w:rsidR="00F628CF">
        <w:rPr>
          <w:color w:val="002060"/>
        </w:rPr>
        <w:t>rofi</w:t>
      </w:r>
      <w:r w:rsidR="00F628CF" w:rsidRPr="00F628CF">
        <w:rPr>
          <w:color w:val="002060"/>
        </w:rPr>
        <w:t>l a zdravý sexuálny život. Mužskí zástancovia</w:t>
      </w:r>
      <w:r w:rsidR="00F628CF">
        <w:rPr>
          <w:color w:val="002060"/>
        </w:rPr>
        <w:t xml:space="preserve"> </w:t>
      </w:r>
      <w:r w:rsidR="00F628CF" w:rsidRPr="00F628CF">
        <w:rPr>
          <w:color w:val="002060"/>
        </w:rPr>
        <w:t>obriezky ju podporujú preto, lebo si myslia, že obrezaná žena nemá</w:t>
      </w:r>
      <w:r w:rsidR="00F628CF">
        <w:rPr>
          <w:color w:val="002060"/>
        </w:rPr>
        <w:t xml:space="preserve"> </w:t>
      </w:r>
      <w:r w:rsidR="00F628CF" w:rsidRPr="00F628CF">
        <w:rPr>
          <w:color w:val="002060"/>
        </w:rPr>
        <w:t>vo svojom sexuálnom živote žiadne bočné úmysly. Obriezku vykonávajú</w:t>
      </w:r>
      <w:r w:rsidR="00F628CF">
        <w:rPr>
          <w:color w:val="002060"/>
        </w:rPr>
        <w:t xml:space="preserve"> </w:t>
      </w:r>
      <w:r w:rsidR="00F628CF" w:rsidRPr="00F628CF">
        <w:rPr>
          <w:color w:val="002060"/>
        </w:rPr>
        <w:t>ženy s hocijakým kusom skla z rozbitej fľaše či zhrdzaveným</w:t>
      </w:r>
      <w:r w:rsidR="00F628CF">
        <w:rPr>
          <w:color w:val="002060"/>
        </w:rPr>
        <w:t xml:space="preserve"> </w:t>
      </w:r>
      <w:r w:rsidR="00F628CF" w:rsidRPr="00F628CF">
        <w:rPr>
          <w:color w:val="002060"/>
        </w:rPr>
        <w:t>nožom. Dôsledkom týchto brutalít je zdevastované duševné zdravie</w:t>
      </w:r>
      <w:r w:rsidR="00F628CF">
        <w:rPr>
          <w:color w:val="002060"/>
        </w:rPr>
        <w:t xml:space="preserve"> </w:t>
      </w:r>
      <w:r w:rsidR="00F628CF" w:rsidRPr="00F628CF">
        <w:rPr>
          <w:color w:val="002060"/>
        </w:rPr>
        <w:t>každej ženy, celoživotná trauma, každodenné bolestivé močenie,</w:t>
      </w:r>
      <w:r w:rsidR="00F628CF">
        <w:rPr>
          <w:color w:val="002060"/>
        </w:rPr>
        <w:t xml:space="preserve"> </w:t>
      </w:r>
      <w:r w:rsidR="00F628CF" w:rsidRPr="00F628CF">
        <w:rPr>
          <w:color w:val="002060"/>
        </w:rPr>
        <w:t>bolestivý sex, pôrod s pekelnými bolesťami. Nehovoriac o tom, že</w:t>
      </w:r>
      <w:r w:rsidR="00F628CF">
        <w:rPr>
          <w:color w:val="002060"/>
        </w:rPr>
        <w:t xml:space="preserve"> </w:t>
      </w:r>
      <w:r w:rsidR="00F628CF" w:rsidRPr="00F628CF">
        <w:rPr>
          <w:color w:val="002060"/>
        </w:rPr>
        <w:t>veľa dievčat skôr či neskôr kvôli zákroku v totálne nehygienických</w:t>
      </w:r>
      <w:r w:rsidR="00F628CF">
        <w:rPr>
          <w:color w:val="002060"/>
        </w:rPr>
        <w:t xml:space="preserve"> </w:t>
      </w:r>
      <w:r w:rsidR="00F628CF" w:rsidRPr="00F628CF">
        <w:rPr>
          <w:color w:val="002060"/>
        </w:rPr>
        <w:t>podmienkach zomiera.</w:t>
      </w:r>
    </w:p>
    <w:p w:rsidR="00F628CF" w:rsidRPr="00F628CF" w:rsidRDefault="00F628CF" w:rsidP="00F628CF">
      <w:pPr>
        <w:rPr>
          <w:color w:val="002060"/>
        </w:rPr>
      </w:pPr>
      <w:r w:rsidRPr="00F628CF">
        <w:rPr>
          <w:color w:val="002060"/>
        </w:rPr>
        <w:t>V Egypte sa z času na čas v čiernej kr</w:t>
      </w:r>
      <w:r>
        <w:rPr>
          <w:color w:val="002060"/>
        </w:rPr>
        <w:t xml:space="preserve">onike vyskytne prípad obriezky, </w:t>
      </w:r>
      <w:r w:rsidRPr="00F628CF">
        <w:rPr>
          <w:color w:val="002060"/>
        </w:rPr>
        <w:t>ktorý zvyčajne končí smrťou. Počas pôsobenia v Káhire ma</w:t>
      </w:r>
      <w:r>
        <w:rPr>
          <w:color w:val="002060"/>
        </w:rPr>
        <w:t xml:space="preserve"> </w:t>
      </w:r>
      <w:r w:rsidRPr="00F628CF">
        <w:rPr>
          <w:color w:val="002060"/>
        </w:rPr>
        <w:t>zaujal novinový článok nábožensky (aj keď to s náboženstvom v</w:t>
      </w:r>
      <w:r>
        <w:rPr>
          <w:color w:val="002060"/>
        </w:rPr>
        <w:t> </w:t>
      </w:r>
      <w:r w:rsidRPr="00F628CF">
        <w:rPr>
          <w:color w:val="002060"/>
        </w:rPr>
        <w:t>jeho</w:t>
      </w:r>
      <w:r>
        <w:rPr>
          <w:color w:val="002060"/>
        </w:rPr>
        <w:t xml:space="preserve"> </w:t>
      </w:r>
      <w:r w:rsidRPr="00F628CF">
        <w:rPr>
          <w:color w:val="002060"/>
        </w:rPr>
        <w:t>podstate nemá nič spoločné!) uvedomelej matky, ktorá sa rozhodla,</w:t>
      </w:r>
      <w:r>
        <w:rPr>
          <w:color w:val="002060"/>
        </w:rPr>
        <w:t xml:space="preserve"> </w:t>
      </w:r>
      <w:r w:rsidRPr="00F628CF">
        <w:rPr>
          <w:color w:val="002060"/>
        </w:rPr>
        <w:t>že nechá svoju dcéru obrezať. Tak prikazovali rodinné a</w:t>
      </w:r>
      <w:r>
        <w:rPr>
          <w:color w:val="002060"/>
        </w:rPr>
        <w:t> </w:t>
      </w:r>
      <w:r w:rsidRPr="00F628CF">
        <w:rPr>
          <w:color w:val="002060"/>
        </w:rPr>
        <w:t>spoločenské</w:t>
      </w:r>
      <w:r>
        <w:rPr>
          <w:color w:val="002060"/>
        </w:rPr>
        <w:t xml:space="preserve"> </w:t>
      </w:r>
      <w:r w:rsidRPr="00F628CF">
        <w:rPr>
          <w:color w:val="002060"/>
        </w:rPr>
        <w:t>tradície, hoci zákon o zákaze už existoval. Keďže lekári tento</w:t>
      </w:r>
      <w:r>
        <w:rPr>
          <w:color w:val="002060"/>
        </w:rPr>
        <w:t xml:space="preserve"> </w:t>
      </w:r>
      <w:r w:rsidRPr="00F628CF">
        <w:rPr>
          <w:color w:val="002060"/>
        </w:rPr>
        <w:t>zákrok nemohli vykonať, žena sa obrátila na miestneho felčiara,</w:t>
      </w:r>
      <w:r>
        <w:rPr>
          <w:color w:val="002060"/>
        </w:rPr>
        <w:t xml:space="preserve"> </w:t>
      </w:r>
      <w:r w:rsidRPr="00F628CF">
        <w:rPr>
          <w:color w:val="002060"/>
        </w:rPr>
        <w:t>ktorý sa ponúkol problém vyriešiť. Dievča vykrvácalo. Takto pekne</w:t>
      </w:r>
      <w:r>
        <w:rPr>
          <w:color w:val="002060"/>
        </w:rPr>
        <w:t xml:space="preserve"> </w:t>
      </w:r>
      <w:r w:rsidRPr="00F628CF">
        <w:rPr>
          <w:color w:val="002060"/>
        </w:rPr>
        <w:t>sa vlastná matka oň postarala, so všetkou láskou. Aj keď sa to stalo</w:t>
      </w:r>
      <w:r>
        <w:rPr>
          <w:color w:val="002060"/>
        </w:rPr>
        <w:t xml:space="preserve"> </w:t>
      </w:r>
      <w:r w:rsidRPr="00F628CF">
        <w:rPr>
          <w:color w:val="002060"/>
        </w:rPr>
        <w:t>niekde v egyptskom zapadákove, prípad sa nakoniec dostal do novín.</w:t>
      </w:r>
    </w:p>
    <w:p w:rsidR="00F628CF" w:rsidRPr="00F628CF" w:rsidRDefault="00F628CF" w:rsidP="00F628CF">
      <w:pPr>
        <w:rPr>
          <w:color w:val="002060"/>
        </w:rPr>
      </w:pPr>
      <w:r w:rsidRPr="00F628CF">
        <w:rPr>
          <w:color w:val="002060"/>
        </w:rPr>
        <w:t>Hovorím si, že v porovnaní s Afrikou je to v Egypte predsa len</w:t>
      </w:r>
    </w:p>
    <w:p w:rsidR="00F628CF" w:rsidRDefault="00F628CF" w:rsidP="00F628CF">
      <w:pPr>
        <w:rPr>
          <w:color w:val="002060"/>
        </w:rPr>
      </w:pPr>
      <w:r w:rsidRPr="00F628CF">
        <w:rPr>
          <w:color w:val="002060"/>
        </w:rPr>
        <w:t xml:space="preserve">iné, o prípady sa zaujíma tlač, čo </w:t>
      </w:r>
      <w:r>
        <w:rPr>
          <w:color w:val="002060"/>
        </w:rPr>
        <w:t xml:space="preserve">znamená, že spoločenské vedomie </w:t>
      </w:r>
      <w:r w:rsidRPr="00F628CF">
        <w:rPr>
          <w:color w:val="002060"/>
        </w:rPr>
        <w:t>je aspoň na určitej úrovni! Radšej ani nechoďme do afrických krajín</w:t>
      </w:r>
      <w:r>
        <w:rPr>
          <w:color w:val="002060"/>
        </w:rPr>
        <w:t xml:space="preserve"> </w:t>
      </w:r>
      <w:r w:rsidRPr="00F628CF">
        <w:rPr>
          <w:color w:val="002060"/>
        </w:rPr>
        <w:t>s kmeňovým zriadením, kde tradície sú stokrát silnejšie!</w:t>
      </w:r>
    </w:p>
    <w:p w:rsidR="00F628CF" w:rsidRDefault="00F628CF" w:rsidP="00F628CF">
      <w:pPr>
        <w:rPr>
          <w:color w:val="002060"/>
        </w:rPr>
      </w:pPr>
      <w:r>
        <w:rPr>
          <w:color w:val="002060"/>
        </w:rPr>
        <w:t xml:space="preserve">Je úplne hrozné </w:t>
      </w:r>
      <w:r w:rsidRPr="00F628CF">
        <w:rPr>
          <w:color w:val="002060"/>
        </w:rPr>
        <w:t>predstaviť si myslenie žien, v ktorých presvedčenie o</w:t>
      </w:r>
      <w:r>
        <w:rPr>
          <w:color w:val="002060"/>
        </w:rPr>
        <w:t> </w:t>
      </w:r>
      <w:r w:rsidRPr="00F628CF">
        <w:rPr>
          <w:color w:val="002060"/>
        </w:rPr>
        <w:t>správnosti</w:t>
      </w:r>
      <w:r>
        <w:rPr>
          <w:color w:val="002060"/>
        </w:rPr>
        <w:t xml:space="preserve"> </w:t>
      </w:r>
      <w:r w:rsidRPr="00F628CF">
        <w:rPr>
          <w:color w:val="002060"/>
        </w:rPr>
        <w:t>obriezky stále prežíva. Ako vlastne myslia, čím myslia? Majú city</w:t>
      </w:r>
      <w:r>
        <w:rPr>
          <w:color w:val="002060"/>
        </w:rPr>
        <w:t xml:space="preserve"> </w:t>
      </w:r>
      <w:r w:rsidRPr="00F628CF">
        <w:rPr>
          <w:color w:val="002060"/>
        </w:rPr>
        <w:t>a predstavivosť? Dokážu si tieto obrezané ženy predstaviť svoj život</w:t>
      </w:r>
      <w:r>
        <w:rPr>
          <w:color w:val="002060"/>
        </w:rPr>
        <w:t xml:space="preserve"> </w:t>
      </w:r>
      <w:r w:rsidRPr="00F628CF">
        <w:rPr>
          <w:color w:val="002060"/>
        </w:rPr>
        <w:t>ako neobrezané? Asi ťažko, inak by to nikdy nespravili...</w:t>
      </w:r>
    </w:p>
    <w:p w:rsidR="00F628CF" w:rsidRPr="00F628CF" w:rsidRDefault="00F628CF" w:rsidP="00F628CF">
      <w:pPr>
        <w:rPr>
          <w:color w:val="002060"/>
        </w:rPr>
      </w:pPr>
      <w:r w:rsidRPr="00F628CF">
        <w:rPr>
          <w:color w:val="002060"/>
        </w:rPr>
        <w:lastRenderedPageBreak/>
        <w:t>Na Slovensku študuje pár sudánskych študentov a doktorandov.</w:t>
      </w:r>
    </w:p>
    <w:p w:rsidR="00F628CF" w:rsidRDefault="00F628CF" w:rsidP="00F628CF">
      <w:pPr>
        <w:rPr>
          <w:color w:val="002060"/>
        </w:rPr>
      </w:pPr>
      <w:r w:rsidRPr="00F628CF">
        <w:rPr>
          <w:color w:val="002060"/>
        </w:rPr>
        <w:t>Niektorí u nás žijú so svojimi rodinami.</w:t>
      </w:r>
      <w:r>
        <w:rPr>
          <w:color w:val="002060"/>
        </w:rPr>
        <w:t xml:space="preserve"> Práve v roku 2009 tri manželky </w:t>
      </w:r>
      <w:r w:rsidRPr="00F628CF">
        <w:rPr>
          <w:color w:val="002060"/>
        </w:rPr>
        <w:t>sudánskych doktorandov porodili. Pôrodníci mali s</w:t>
      </w:r>
      <w:r>
        <w:rPr>
          <w:color w:val="002060"/>
        </w:rPr>
        <w:t> </w:t>
      </w:r>
      <w:r w:rsidRPr="00F628CF">
        <w:rPr>
          <w:color w:val="002060"/>
        </w:rPr>
        <w:t>pôrodom</w:t>
      </w:r>
      <w:r>
        <w:rPr>
          <w:color w:val="002060"/>
        </w:rPr>
        <w:t xml:space="preserve"> </w:t>
      </w:r>
      <w:r w:rsidRPr="00F628CF">
        <w:rPr>
          <w:color w:val="002060"/>
        </w:rPr>
        <w:t>celkom konkrétny problém. Všetky tri ženy boli obrezané a</w:t>
      </w:r>
      <w:r>
        <w:rPr>
          <w:color w:val="002060"/>
        </w:rPr>
        <w:t> </w:t>
      </w:r>
      <w:r w:rsidRPr="00F628CF">
        <w:rPr>
          <w:color w:val="002060"/>
        </w:rPr>
        <w:t>vonkajšie</w:t>
      </w:r>
      <w:r>
        <w:rPr>
          <w:color w:val="002060"/>
        </w:rPr>
        <w:t xml:space="preserve"> </w:t>
      </w:r>
      <w:r w:rsidRPr="00F628CF">
        <w:rPr>
          <w:color w:val="002060"/>
        </w:rPr>
        <w:t>pohlavné orgány, respektíve to, čo im z nich zostalo, mali zošité</w:t>
      </w:r>
      <w:r>
        <w:rPr>
          <w:color w:val="002060"/>
        </w:rPr>
        <w:t xml:space="preserve"> </w:t>
      </w:r>
      <w:r w:rsidRPr="00F628CF">
        <w:rPr>
          <w:color w:val="002060"/>
        </w:rPr>
        <w:t>a dávno zrastené. Keďže naši pôrodníci obrezané ženy nemajú na</w:t>
      </w:r>
      <w:r>
        <w:rPr>
          <w:color w:val="002060"/>
        </w:rPr>
        <w:t xml:space="preserve"> </w:t>
      </w:r>
      <w:r w:rsidRPr="00F628CF">
        <w:rPr>
          <w:color w:val="002060"/>
        </w:rPr>
        <w:t>dennom poriadku a teda nemajú skúsenosť s rozrezávaním násilne</w:t>
      </w:r>
      <w:r>
        <w:rPr>
          <w:color w:val="002060"/>
        </w:rPr>
        <w:t xml:space="preserve"> </w:t>
      </w:r>
      <w:r w:rsidRPr="00F628CF">
        <w:rPr>
          <w:color w:val="002060"/>
        </w:rPr>
        <w:t>spojených tkanív, rozhodli sa, že najistejší bude pôrod cisárskym</w:t>
      </w:r>
      <w:r>
        <w:rPr>
          <w:color w:val="002060"/>
        </w:rPr>
        <w:t xml:space="preserve"> </w:t>
      </w:r>
      <w:r w:rsidRPr="00F628CF">
        <w:rPr>
          <w:color w:val="002060"/>
        </w:rPr>
        <w:t>rezom. A tak všetky tri Sudánky porodili cisárskym. Prečo by to</w:t>
      </w:r>
      <w:r>
        <w:rPr>
          <w:color w:val="002060"/>
        </w:rPr>
        <w:t xml:space="preserve"> </w:t>
      </w:r>
      <w:r w:rsidRPr="00F628CF">
        <w:rPr>
          <w:color w:val="002060"/>
        </w:rPr>
        <w:t>mohlo byť jednoduchšie, keď sa dá aj zložitejšie?!</w:t>
      </w:r>
    </w:p>
    <w:p w:rsidR="00986DA0" w:rsidRDefault="00986DA0" w:rsidP="00FE0222"/>
    <w:p w:rsidR="00986DA0" w:rsidRPr="00A066E0" w:rsidRDefault="00986DA0" w:rsidP="00FE0222">
      <w:pPr>
        <w:rPr>
          <w:u w:val="single"/>
        </w:rPr>
      </w:pPr>
      <w:r w:rsidRPr="00A066E0">
        <w:rPr>
          <w:u w:val="single"/>
        </w:rPr>
        <w:t xml:space="preserve">Stredoveký skanzen </w:t>
      </w:r>
    </w:p>
    <w:p w:rsidR="00F628CF" w:rsidRDefault="00FE0222" w:rsidP="00FE0222">
      <w:r w:rsidRPr="00FE0222">
        <w:rPr>
          <w:color w:val="FF0000"/>
        </w:rPr>
        <w:t xml:space="preserve">Emíre Khidayer: </w:t>
      </w:r>
      <w:r w:rsidRPr="00FE0222">
        <w:rPr>
          <w:color w:val="002060"/>
        </w:rPr>
        <w:t>Ak navštívite niektoré miesta v arabských krajinách, budete mať pocit, že vás stroj času preniesol do stredoveku. Takýto dojem vzniká napríklad v marockom meste Fez, v jeho starej časti Fás al-Bálí a židovskej štvrti Melláh. Prechádzate uličkami a máte pocit, že sa zastavil čas. Krajčíri a výrobcovia mozaík, ktorými je „vyzdobené“ snáď celé Maroko, pracujú v otvorených výkladoch svojich dielní. V kaviarňach sa podáva marocký čaj, šáj magribí, teda čaj z čerstvej mäty. V uzulinkých uličkách uhýbate nosičom a obchodníkom lemujúcim svoje obchodíky. Atmosféra ako v historickom fi lme, lenže vy ste naozajstným aktérom diania akoby spred niekoľkých storočí...</w:t>
      </w:r>
      <w:r w:rsidR="002E7DCD" w:rsidRPr="00FE0222">
        <w:rPr>
          <w:color w:val="002060"/>
        </w:rPr>
        <w:t xml:space="preserve"> </w:t>
      </w:r>
    </w:p>
    <w:p w:rsidR="00F628CF" w:rsidRDefault="00A32561" w:rsidP="00A32561">
      <w:r>
        <w:t xml:space="preserve">Pre veľkú odlišnosť islamu od iných svetových kultúr a náboženstiev </w:t>
      </w:r>
      <w:r w:rsidR="00CF3603">
        <w:t>nazvala</w:t>
      </w:r>
      <w:r>
        <w:t xml:space="preserve"> </w:t>
      </w:r>
      <w:r w:rsidRPr="00A32561">
        <w:t>Emíre Khidayer</w:t>
      </w:r>
      <w:r>
        <w:t xml:space="preserve"> </w:t>
      </w:r>
      <w:r w:rsidR="00CF3603">
        <w:t>svoju knihu -</w:t>
      </w:r>
      <w:r>
        <w:t xml:space="preserve"> </w:t>
      </w:r>
      <w:r w:rsidR="00CF3603">
        <w:t xml:space="preserve">Arabský svet iná planéta?, a na nás je, aby sme túto špecifickú kultúru a náboženstvo pochopili. Nezaškodí, keď si to celé zhrnieme do stručného celku, v ktorom sa nám odokryjú nielen špecifiká, ale aj  súvislosti tejto </w:t>
      </w:r>
      <w:r w:rsidR="00D949A0">
        <w:t xml:space="preserve">stredovekej kultúry. Možno to nedokážem v stručnosti opísať, keďže tých  dôležitých faktorov je omnoho viac.  </w:t>
      </w:r>
    </w:p>
    <w:p w:rsidR="00D949A0" w:rsidRDefault="00D949A0" w:rsidP="00D949A0">
      <w:pPr>
        <w:pStyle w:val="Nadpis2"/>
      </w:pPr>
      <w:bookmarkStart w:id="36" w:name="_Toc532306986"/>
      <w:bookmarkStart w:id="37" w:name="_Toc536586832"/>
      <w:r>
        <w:t>Stručné zhrnutie islamu</w:t>
      </w:r>
      <w:bookmarkEnd w:id="36"/>
      <w:bookmarkEnd w:id="37"/>
    </w:p>
    <w:p w:rsidR="00AC3C15" w:rsidRDefault="00D949A0" w:rsidP="00D12095">
      <w:r>
        <w:t xml:space="preserve">Islam nadviazal (prispôsobil sa) na kultúru kočovných arabských kmeňov, </w:t>
      </w:r>
      <w:r w:rsidR="006B744D">
        <w:t>ktoré nepoznali demokraciu, politiku, štátnu správu, filozofiu, architektúru, vedu, atď</w:t>
      </w:r>
      <w:r w:rsidR="00EA40E5">
        <w:t>., ale iba hrubú silu, ktorou sa riešili všetky konflikty.</w:t>
      </w:r>
      <w:r w:rsidR="006B744D">
        <w:t xml:space="preserve"> Krvná pomsta (oko za oko)</w:t>
      </w:r>
      <w:r w:rsidR="00EA40E5">
        <w:t>, česť rodiny, polygamia</w:t>
      </w:r>
      <w:r w:rsidR="006B744D">
        <w:t xml:space="preserve"> a</w:t>
      </w:r>
      <w:r w:rsidR="00EA40E5">
        <w:t xml:space="preserve"> ďalšie špecifiká tohto sveta zostali aj po príchode proroka Mohameda. </w:t>
      </w:r>
    </w:p>
    <w:p w:rsidR="00D27A9D" w:rsidRDefault="00D27A9D" w:rsidP="00D12095">
      <w:r>
        <w:t>Islam sa behom storočí šíril iba mečom a podrobené národy si mohli vybrať iba medzi smrťou a prijatím nového náboženstva</w:t>
      </w:r>
      <w:r w:rsidR="006838C9">
        <w:t xml:space="preserve"> (okrem niektorých výnimiek)</w:t>
      </w:r>
      <w:r>
        <w:t>.</w:t>
      </w:r>
    </w:p>
    <w:p w:rsidR="00FF7822" w:rsidRDefault="00D27A9D" w:rsidP="00D12095">
      <w:r>
        <w:t>Korán</w:t>
      </w:r>
      <w:r w:rsidR="00AC3C15">
        <w:t xml:space="preserve"> obsahom pripomína židovský Starý zákon a</w:t>
      </w:r>
      <w:r w:rsidR="00CD5B8E">
        <w:t> svojimi protichodnými tézami dáva možnosť akéhokoľvek výkladu.</w:t>
      </w:r>
    </w:p>
    <w:p w:rsidR="00FF7822" w:rsidRDefault="00FF7822" w:rsidP="00D12095">
      <w:r>
        <w:lastRenderedPageBreak/>
        <w:t xml:space="preserve">Výpovedná hodnota Koránu oproti kresťanskému Novému zákonu je veľmi biedna – chýbajú hlbšie filozofické myšlienky a väčšinou všetko sa točí okolo boja s neveriacimi.  </w:t>
      </w:r>
    </w:p>
    <w:p w:rsidR="00D27A9D" w:rsidRDefault="00C51317" w:rsidP="00D12095">
      <w:r w:rsidRPr="00C17879">
        <w:t xml:space="preserve">Nezrozumiteľnosť, názorová protichodnosť a vyhlásenie, že Korán je dokonalé božie slovo neumožňuje akúkoľvek reformáciu islamu. </w:t>
      </w:r>
    </w:p>
    <w:p w:rsidR="00F57F43" w:rsidRDefault="002A48F2" w:rsidP="00D12095">
      <w:r w:rsidRPr="00C17879">
        <w:t>Moslimovia po smrti Mohameda nedokázali vytvoriť štatút n</w:t>
      </w:r>
      <w:r w:rsidR="000F556A">
        <w:t>ajvyššej náboženskej autority a</w:t>
      </w:r>
      <w:r w:rsidR="004F0093">
        <w:t> </w:t>
      </w:r>
      <w:r w:rsidR="000F556A">
        <w:t>hierarchi</w:t>
      </w:r>
      <w:r w:rsidRPr="00C17879">
        <w:t xml:space="preserve">u, ako má napr. kresťanstvo. </w:t>
      </w:r>
      <w:r w:rsidR="00377DFB" w:rsidRPr="00C17879">
        <w:t xml:space="preserve">Tento „malý“ nedostatok rozbíja jednotu moslimského sveta </w:t>
      </w:r>
      <w:r w:rsidR="00C17879">
        <w:t xml:space="preserve">a nedáva priestor pre oficiálnu komunikáciu (zmierenie) </w:t>
      </w:r>
      <w:r w:rsidR="009E5FD1">
        <w:t xml:space="preserve">islamu </w:t>
      </w:r>
      <w:r w:rsidR="00C17879">
        <w:t xml:space="preserve">s iným </w:t>
      </w:r>
      <w:r w:rsidR="00E65BEF">
        <w:t xml:space="preserve">náboženstvom. </w:t>
      </w:r>
    </w:p>
    <w:p w:rsidR="00024026" w:rsidRDefault="00024026" w:rsidP="00D12095">
      <w:r>
        <w:t xml:space="preserve">Islam sa sám korunoval za najdokonalejšie náboženstvo a všetci moslimovia majú za </w:t>
      </w:r>
      <w:r w:rsidR="004007A2">
        <w:t>úlohu premôcť iné náboženstvá a kultúry akokoľvek formou, dokiaľ islam</w:t>
      </w:r>
      <w:r w:rsidR="004201CC">
        <w:t xml:space="preserve"> nad nimi definitívne nezvíťazí – klasický islamizmus.</w:t>
      </w:r>
      <w:r w:rsidR="004007A2">
        <w:t xml:space="preserve"> </w:t>
      </w:r>
    </w:p>
    <w:p w:rsidR="009E5FD1" w:rsidRDefault="004007A2" w:rsidP="00D12095">
      <w:r>
        <w:t xml:space="preserve">Moslimovia sa z tejto tézy sami nadradili nad ostatných, podobne ako Hitler svoje Nemecko nad celým svetom. </w:t>
      </w:r>
      <w:r w:rsidR="004201CC">
        <w:t>Fanatický</w:t>
      </w:r>
      <w:r w:rsidR="00DE2DDD">
        <w:t>ch radikálov</w:t>
      </w:r>
      <w:r w:rsidR="004201CC">
        <w:t xml:space="preserve">, ktorí zabíjajú vo veľkom (masové vraždy civilného obyvateľstva, terorizmus, atď.) </w:t>
      </w:r>
      <w:r w:rsidR="00DE2DDD">
        <w:t>nemôže moslimský svet oficiálne odsúdiť a potrestať, keďže vykonávajú Alahovu vôľu zakotvenú v koráne.</w:t>
      </w:r>
      <w:r w:rsidR="004201CC">
        <w:t xml:space="preserve"> </w:t>
      </w:r>
    </w:p>
    <w:p w:rsidR="004007A2" w:rsidRDefault="009E5FD1" w:rsidP="00D12095">
      <w:r>
        <w:t>Odmietanie západného</w:t>
      </w:r>
      <w:r w:rsidR="009A24C7">
        <w:t xml:space="preserve"> spôsobu života a všetkého nemoslimského</w:t>
      </w:r>
      <w:r w:rsidR="00DE2DDD">
        <w:t>, prísna morálka (zákaz hudby, spevu, tanca, atď.) – to všetko</w:t>
      </w:r>
      <w:r w:rsidR="009A24C7">
        <w:t xml:space="preserve"> má korene vo Wahhábizme, ktorý sa snažil islam odstrihnúť od iných kultúr.  </w:t>
      </w:r>
      <w:r>
        <w:t xml:space="preserve"> </w:t>
      </w:r>
      <w:r w:rsidR="004007A2">
        <w:t xml:space="preserve">  </w:t>
      </w:r>
    </w:p>
    <w:p w:rsidR="00E65BEF" w:rsidRDefault="00E65BEF" w:rsidP="00D12095">
      <w:r>
        <w:t xml:space="preserve">Stredoveká šaría riadi život moslima do najmenšieho detailu a preto absencia všetkých foriem a druhov slobody </w:t>
      </w:r>
      <w:r w:rsidR="00F8629F">
        <w:t xml:space="preserve">vytvára človeka, ktorý nepozná samostatné logické a kritické myslenie. </w:t>
      </w:r>
    </w:p>
    <w:p w:rsidR="00F8629F" w:rsidRDefault="00F8629F" w:rsidP="00D12095">
      <w:r>
        <w:t>Stredoveké trestné právo sa vyznačuje brutalitou (bičovanie, kameňovanie, atď.)</w:t>
      </w:r>
      <w:r w:rsidR="00A34870">
        <w:t>, ktorá má za cieľ pomocou strachu udržiavať vysokú morálnu čistotu obyvateľstva.</w:t>
      </w:r>
    </w:p>
    <w:p w:rsidR="00A34870" w:rsidRDefault="00A34870" w:rsidP="00D12095">
      <w:r>
        <w:t>Rodinné právo je vytv</w:t>
      </w:r>
      <w:r w:rsidR="00EE27CF">
        <w:t xml:space="preserve">orené pre komfort muža, ktorý </w:t>
      </w:r>
      <w:r>
        <w:t>môže so svojim živým majetkom (ženou)</w:t>
      </w:r>
      <w:r w:rsidR="00EE27CF">
        <w:t xml:space="preserve"> zaobchádzať podľa vlastného uváženia. </w:t>
      </w:r>
      <w:r w:rsidR="00DE2DDD">
        <w:t>Znásilnenie, bitie, obmedzovanie osobnej slobody – to všetko má muž v manželstve povolené.</w:t>
      </w:r>
    </w:p>
    <w:p w:rsidR="00EE27CF" w:rsidRDefault="00EE27CF" w:rsidP="00D12095">
      <w:r>
        <w:t xml:space="preserve">Menejcenné ženy sa musia zahaľovať a separovať od mužov, aby </w:t>
      </w:r>
      <w:r w:rsidR="00556D52">
        <w:t xml:space="preserve">sa </w:t>
      </w:r>
      <w:r w:rsidR="001A7C9F">
        <w:t xml:space="preserve">zamedzil predmanželský sex a všetky sexuálne aktivity. </w:t>
      </w:r>
      <w:r w:rsidR="00AE15EE">
        <w:t xml:space="preserve">Náboženská polícia (Saudská Arábia) má za úlohu odhaľovať všetky pokusy mladých ľudí o kontakt s opačným pohlavím. </w:t>
      </w:r>
      <w:r w:rsidR="00AD5C59">
        <w:t xml:space="preserve">Potláčaná sexualita pestuje nenormálne správanie (sexuálne obťažovanie, znásilnenie a pod.) k nemoslimkám, ktoré sa nemusia zahaľovať. </w:t>
      </w:r>
      <w:r w:rsidR="00986DA0">
        <w:t xml:space="preserve"> </w:t>
      </w:r>
    </w:p>
    <w:p w:rsidR="00AE15EE" w:rsidRDefault="00AE15EE" w:rsidP="00D12095">
      <w:r>
        <w:t>Všetky psychické, sexuálne a rodinné problémy rieši imám (vysoká náboženská autorita), aj keď k týmto problematikám nemá žiadne vzdelanie.</w:t>
      </w:r>
    </w:p>
    <w:p w:rsidR="009A24C7" w:rsidRDefault="009A24C7" w:rsidP="00D12095">
      <w:r>
        <w:lastRenderedPageBreak/>
        <w:t xml:space="preserve">Česť rodiny je dôležitejšia, ako život vlastnej dcéry, ktorá sa mimo manželstva kontaktovala s opačným pohlavím (vražda vlastnej dcéry pre uchovanie dobrého mena rodiny). </w:t>
      </w:r>
    </w:p>
    <w:p w:rsidR="00E0260D" w:rsidRDefault="00E0260D" w:rsidP="00E0260D">
      <w:pPr>
        <w:pStyle w:val="Nadpis2"/>
      </w:pPr>
      <w:bookmarkStart w:id="38" w:name="_Toc536586833"/>
      <w:r>
        <w:t>Toleranciou netoleranciu nezmeníš</w:t>
      </w:r>
      <w:bookmarkEnd w:id="38"/>
    </w:p>
    <w:p w:rsidR="001F158A" w:rsidRDefault="00D22CF7" w:rsidP="00D12095">
      <w:r>
        <w:t xml:space="preserve">Na záver musím uviesť tú najnepríjemnejšiu paralelu medzi islamom a Hitlerom. Tolerancia, umiernenosť, snaha vyhnúť sa konfliktom – to všetko Hitler vnímal ako slabosť západných demokracií. Radikálny islam má v tomto smere </w:t>
      </w:r>
      <w:r w:rsidR="001F158A">
        <w:t xml:space="preserve">podobný názor, keďže slabšieho vníma toho, kto ustupuje a prispôsobuje sa. </w:t>
      </w:r>
    </w:p>
    <w:p w:rsidR="001F158A" w:rsidRDefault="003A7791" w:rsidP="00D12095">
      <w:r>
        <w:t>Import veľkej porcie islamu do Európy môže mať fa</w:t>
      </w:r>
      <w:r w:rsidR="00E0260D">
        <w:t xml:space="preserve">tálne následky, pokiaľ umiernená </w:t>
      </w:r>
      <w:r>
        <w:t xml:space="preserve"> multi – kulti </w:t>
      </w:r>
      <w:r w:rsidR="00E0260D">
        <w:t xml:space="preserve">politika </w:t>
      </w:r>
      <w:r>
        <w:t>nepochopí filozofiu radikálneho islamu</w:t>
      </w:r>
      <w:r w:rsidR="0030322A">
        <w:t>, ktorý najviac ovplyvňuje moslimský svet.</w:t>
      </w:r>
    </w:p>
    <w:p w:rsidR="00595EE1" w:rsidRDefault="007F6F57" w:rsidP="00D12095">
      <w:r>
        <w:t>Vyhnúť sa otvorenej a násilnej konfrontácií s moslimskou komunitou sa dá iba v prípade, ak Európa čo najskôr ukáže na všetky aspekty islamu, ktoré nebude tolerovať.</w:t>
      </w:r>
      <w:r w:rsidR="00D22CF7">
        <w:t xml:space="preserve"> </w:t>
      </w:r>
      <w:r>
        <w:t xml:space="preserve">V tejto záležitosti musí byť EÚ jednotná, v opačnom prípade to prinesie iba chaos </w:t>
      </w:r>
      <w:r w:rsidR="00AE3374">
        <w:t xml:space="preserve">a </w:t>
      </w:r>
      <w:r>
        <w:t xml:space="preserve">rôzne ťahanice, ktoré nič zásadné nevyriešia.  </w:t>
      </w:r>
      <w:r w:rsidR="00AE3374">
        <w:t xml:space="preserve">Ak sa nepodarí moslimov poeurópštiť, v Európe bude stále viac násilností a kriminality. Bude iba otázkou času, kedy sa k moci dostanú politici, ktorí svojim radikálnym a necitlivým prístupom vybičujú ešte väčšie emócie medzi komunitami a zároveň odstavia všetky umiernené strany, podobne, ako to urobil Hitler. </w:t>
      </w:r>
      <w:r w:rsidR="00595EE1">
        <w:t xml:space="preserve">Radikáli </w:t>
      </w:r>
      <w:r w:rsidR="005E3F81">
        <w:t xml:space="preserve">a nacionalisti </w:t>
      </w:r>
      <w:r w:rsidR="00595EE1">
        <w:t>nedokážu robiť kompromisy, prihliadať aspoň s časti na záujem druhej strany, riešiť problémy z globálneho pohľadu sveta a pod., oni sú špecialisti na vyvolávanie konfliktov</w:t>
      </w:r>
      <w:r w:rsidR="00E0260D">
        <w:t xml:space="preserve"> (chcú ukázať svoju silu)</w:t>
      </w:r>
      <w:r w:rsidR="00595EE1">
        <w:t xml:space="preserve">, ktoré ešte dokážu zhoršiť situáciu. </w:t>
      </w:r>
    </w:p>
    <w:p w:rsidR="00E0260D" w:rsidRDefault="000A13FF" w:rsidP="00D12095">
      <w:r>
        <w:t xml:space="preserve">Očakávať lepšie časy môžeme iba v prípade, ak sa súčasní politici rozhodnú posvätiť európske hodnoty (sloboda, tolerancia, demokracia, atď.) a zároveň budú netolerantní a prísny voči všetkým, ktorí budú tieto hodnoty pomaly alebo rýchlo vymazávať presadzovaním </w:t>
      </w:r>
      <w:r w:rsidR="0053143C">
        <w:t>stredovekého</w:t>
      </w:r>
      <w:r w:rsidR="0053143C" w:rsidRPr="0053143C">
        <w:t xml:space="preserve"> </w:t>
      </w:r>
      <w:r>
        <w:t xml:space="preserve">práva šaría a všetkých primitívnych náboženských tradícií a rituálov. </w:t>
      </w:r>
      <w:r w:rsidR="0053143C">
        <w:t>Inými slovami povedané – ak sa umiernení a tolerantní na určitú dobu premenia na prísnych a netolerantných, aby zachránili slobodu a toleranciu pre budúce generácie. Je to niečo ako otcovský tvrdý ale citlivý prístup k vlastným deťom, ktoré majú problém dodržiavať určené pravidlá.</w:t>
      </w:r>
      <w:r w:rsidR="00595EE1">
        <w:t xml:space="preserve"> </w:t>
      </w:r>
    </w:p>
    <w:p w:rsidR="009A24C7" w:rsidRDefault="00595EE1" w:rsidP="00D12095">
      <w:r>
        <w:t xml:space="preserve">Smutné na tom všetkom je, že tolerantní </w:t>
      </w:r>
      <w:r w:rsidR="00E0260D">
        <w:t>a umiernení nemajú odvahu prijímať zásadné a radikálne rozhodnutia, aj keď verejnosť bije svojimi masovými protestmi na poplach.</w:t>
      </w:r>
    </w:p>
    <w:p w:rsidR="00FF7822" w:rsidRDefault="00FF7822" w:rsidP="00D12095"/>
    <w:p w:rsidR="00AC3C06" w:rsidRPr="00C17879" w:rsidRDefault="00AC3C06" w:rsidP="00D12095"/>
    <w:p w:rsidR="00A013CB" w:rsidRDefault="00A013CB" w:rsidP="00CE69E8"/>
    <w:p w:rsidR="00CD0867" w:rsidRDefault="00CD0867" w:rsidP="00CE69E8"/>
    <w:p w:rsidR="00CD0867" w:rsidRDefault="00CD0867" w:rsidP="00CE69E8"/>
    <w:p w:rsidR="00CD0867" w:rsidRDefault="00CD0867" w:rsidP="00CE69E8"/>
    <w:p w:rsidR="00CD0867" w:rsidRDefault="00CD0867" w:rsidP="00CE69E8"/>
    <w:p w:rsidR="00CD0867" w:rsidRDefault="00CD0867" w:rsidP="00CE69E8"/>
    <w:p w:rsidR="00CD0867" w:rsidRDefault="00CD0867" w:rsidP="00CE69E8"/>
    <w:p w:rsidR="001710DD" w:rsidRDefault="001710DD"/>
    <w:sectPr w:rsidR="001710DD" w:rsidSect="006D089B">
      <w:footerReference w:type="even" r:id="rId9"/>
      <w:footerReference w:type="default" r:id="rId10"/>
      <w:pgSz w:w="11906" w:h="16838"/>
      <w:pgMar w:top="737" w:right="851" w:bottom="737" w:left="73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9C" w:rsidRDefault="0028059C">
      <w:r>
        <w:separator/>
      </w:r>
    </w:p>
  </w:endnote>
  <w:endnote w:type="continuationSeparator" w:id="0">
    <w:p w:rsidR="0028059C" w:rsidRDefault="0028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FB" w:rsidRDefault="00B757FB"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757FB" w:rsidRDefault="00B757FB"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FB" w:rsidRDefault="00B757FB"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D089B">
      <w:rPr>
        <w:rStyle w:val="slostrany"/>
        <w:noProof/>
      </w:rPr>
      <w:t>4</w:t>
    </w:r>
    <w:r>
      <w:rPr>
        <w:rStyle w:val="slostrany"/>
      </w:rPr>
      <w:fldChar w:fldCharType="end"/>
    </w:r>
  </w:p>
  <w:p w:rsidR="00B757FB" w:rsidRDefault="00B757FB"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9C" w:rsidRDefault="0028059C">
      <w:r>
        <w:separator/>
      </w:r>
    </w:p>
  </w:footnote>
  <w:footnote w:type="continuationSeparator" w:id="0">
    <w:p w:rsidR="0028059C" w:rsidRDefault="00280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66C3"/>
    <w:multiLevelType w:val="hybridMultilevel"/>
    <w:tmpl w:val="99D884E0"/>
    <w:lvl w:ilvl="0" w:tplc="B11272CC">
      <w:numFmt w:val="bullet"/>
      <w:lvlText w:val="-"/>
      <w:lvlJc w:val="left"/>
      <w:pPr>
        <w:ind w:left="720" w:hanging="360"/>
      </w:pPr>
      <w:rPr>
        <w:rFonts w:ascii="Cambria" w:eastAsia="MS Mincho"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6537D12"/>
    <w:multiLevelType w:val="hybridMultilevel"/>
    <w:tmpl w:val="A5D21040"/>
    <w:lvl w:ilvl="0" w:tplc="5B88E8AC">
      <w:numFmt w:val="bullet"/>
      <w:lvlText w:val="-"/>
      <w:lvlJc w:val="left"/>
      <w:pPr>
        <w:ind w:left="720" w:hanging="360"/>
      </w:pPr>
      <w:rPr>
        <w:rFonts w:ascii="Cambria" w:eastAsia="MS Mincho"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AA"/>
    <w:rsid w:val="000007D1"/>
    <w:rsid w:val="00000FB1"/>
    <w:rsid w:val="00001152"/>
    <w:rsid w:val="00001422"/>
    <w:rsid w:val="000019C3"/>
    <w:rsid w:val="00001CEB"/>
    <w:rsid w:val="00001F1A"/>
    <w:rsid w:val="0000235E"/>
    <w:rsid w:val="0000238F"/>
    <w:rsid w:val="00002533"/>
    <w:rsid w:val="000025A7"/>
    <w:rsid w:val="00002635"/>
    <w:rsid w:val="00002BAD"/>
    <w:rsid w:val="00003886"/>
    <w:rsid w:val="000038CF"/>
    <w:rsid w:val="00003D60"/>
    <w:rsid w:val="0000423B"/>
    <w:rsid w:val="0000471F"/>
    <w:rsid w:val="00004836"/>
    <w:rsid w:val="000048A9"/>
    <w:rsid w:val="00004DCC"/>
    <w:rsid w:val="00005756"/>
    <w:rsid w:val="00005E78"/>
    <w:rsid w:val="0000650E"/>
    <w:rsid w:val="0000651D"/>
    <w:rsid w:val="00006B4E"/>
    <w:rsid w:val="00006FD6"/>
    <w:rsid w:val="000072FD"/>
    <w:rsid w:val="00007542"/>
    <w:rsid w:val="00007632"/>
    <w:rsid w:val="000076F2"/>
    <w:rsid w:val="0000789E"/>
    <w:rsid w:val="000079BB"/>
    <w:rsid w:val="00010CDE"/>
    <w:rsid w:val="00010FD8"/>
    <w:rsid w:val="0001184B"/>
    <w:rsid w:val="00011991"/>
    <w:rsid w:val="00012B6C"/>
    <w:rsid w:val="00012DA4"/>
    <w:rsid w:val="00012F0E"/>
    <w:rsid w:val="00013BB7"/>
    <w:rsid w:val="00013FD5"/>
    <w:rsid w:val="00014A82"/>
    <w:rsid w:val="00014DEE"/>
    <w:rsid w:val="00015AF1"/>
    <w:rsid w:val="00015CC7"/>
    <w:rsid w:val="000162E0"/>
    <w:rsid w:val="00016349"/>
    <w:rsid w:val="0001642E"/>
    <w:rsid w:val="000167BE"/>
    <w:rsid w:val="00016966"/>
    <w:rsid w:val="00016B5A"/>
    <w:rsid w:val="00016BEE"/>
    <w:rsid w:val="00016D6A"/>
    <w:rsid w:val="00016DB9"/>
    <w:rsid w:val="00017093"/>
    <w:rsid w:val="00017147"/>
    <w:rsid w:val="000178EB"/>
    <w:rsid w:val="000179AF"/>
    <w:rsid w:val="00017FEE"/>
    <w:rsid w:val="000202DB"/>
    <w:rsid w:val="00020340"/>
    <w:rsid w:val="000205E8"/>
    <w:rsid w:val="00020F96"/>
    <w:rsid w:val="000211FA"/>
    <w:rsid w:val="000219D2"/>
    <w:rsid w:val="00021AA6"/>
    <w:rsid w:val="00022070"/>
    <w:rsid w:val="000224F9"/>
    <w:rsid w:val="00022528"/>
    <w:rsid w:val="000225A4"/>
    <w:rsid w:val="000227FB"/>
    <w:rsid w:val="00022855"/>
    <w:rsid w:val="00022A10"/>
    <w:rsid w:val="00022BF8"/>
    <w:rsid w:val="00023207"/>
    <w:rsid w:val="000235D9"/>
    <w:rsid w:val="00023E17"/>
    <w:rsid w:val="00024026"/>
    <w:rsid w:val="00024051"/>
    <w:rsid w:val="000241D8"/>
    <w:rsid w:val="00024213"/>
    <w:rsid w:val="0002430F"/>
    <w:rsid w:val="00024AF8"/>
    <w:rsid w:val="00024BED"/>
    <w:rsid w:val="00024F86"/>
    <w:rsid w:val="0002549F"/>
    <w:rsid w:val="00025647"/>
    <w:rsid w:val="00025925"/>
    <w:rsid w:val="00025AF8"/>
    <w:rsid w:val="00025D69"/>
    <w:rsid w:val="00025E88"/>
    <w:rsid w:val="000262EA"/>
    <w:rsid w:val="00026BF0"/>
    <w:rsid w:val="00026E57"/>
    <w:rsid w:val="000272AB"/>
    <w:rsid w:val="000272DF"/>
    <w:rsid w:val="000272EC"/>
    <w:rsid w:val="00027776"/>
    <w:rsid w:val="000277D1"/>
    <w:rsid w:val="00027D9F"/>
    <w:rsid w:val="000302F4"/>
    <w:rsid w:val="00030532"/>
    <w:rsid w:val="00030661"/>
    <w:rsid w:val="00030830"/>
    <w:rsid w:val="00030E54"/>
    <w:rsid w:val="00030ECA"/>
    <w:rsid w:val="000315E0"/>
    <w:rsid w:val="00031823"/>
    <w:rsid w:val="00031841"/>
    <w:rsid w:val="00031D04"/>
    <w:rsid w:val="00031E49"/>
    <w:rsid w:val="00031EA4"/>
    <w:rsid w:val="00031F70"/>
    <w:rsid w:val="000320A1"/>
    <w:rsid w:val="00032161"/>
    <w:rsid w:val="00032509"/>
    <w:rsid w:val="00032544"/>
    <w:rsid w:val="00032A97"/>
    <w:rsid w:val="00032B32"/>
    <w:rsid w:val="00032C11"/>
    <w:rsid w:val="00032EC7"/>
    <w:rsid w:val="000334E7"/>
    <w:rsid w:val="0003391F"/>
    <w:rsid w:val="00033CBB"/>
    <w:rsid w:val="00034D38"/>
    <w:rsid w:val="00035127"/>
    <w:rsid w:val="00035208"/>
    <w:rsid w:val="00035317"/>
    <w:rsid w:val="00035821"/>
    <w:rsid w:val="00035BEF"/>
    <w:rsid w:val="00035FF3"/>
    <w:rsid w:val="000362B0"/>
    <w:rsid w:val="000362DF"/>
    <w:rsid w:val="00036A22"/>
    <w:rsid w:val="00036AFB"/>
    <w:rsid w:val="000371BA"/>
    <w:rsid w:val="000374FC"/>
    <w:rsid w:val="00037AC9"/>
    <w:rsid w:val="00037F87"/>
    <w:rsid w:val="000401B1"/>
    <w:rsid w:val="00040C0B"/>
    <w:rsid w:val="000410A1"/>
    <w:rsid w:val="000413B5"/>
    <w:rsid w:val="00041C0F"/>
    <w:rsid w:val="00043739"/>
    <w:rsid w:val="00043C4F"/>
    <w:rsid w:val="00044273"/>
    <w:rsid w:val="000443AF"/>
    <w:rsid w:val="0004458C"/>
    <w:rsid w:val="00044A3B"/>
    <w:rsid w:val="00044DDD"/>
    <w:rsid w:val="00044F9D"/>
    <w:rsid w:val="00045376"/>
    <w:rsid w:val="00045614"/>
    <w:rsid w:val="0004562F"/>
    <w:rsid w:val="000456DF"/>
    <w:rsid w:val="00045CA2"/>
    <w:rsid w:val="00046009"/>
    <w:rsid w:val="00046336"/>
    <w:rsid w:val="00046EC0"/>
    <w:rsid w:val="00047722"/>
    <w:rsid w:val="00047A27"/>
    <w:rsid w:val="00047F75"/>
    <w:rsid w:val="00050023"/>
    <w:rsid w:val="000500E1"/>
    <w:rsid w:val="00050335"/>
    <w:rsid w:val="00050401"/>
    <w:rsid w:val="0005064D"/>
    <w:rsid w:val="00050D4A"/>
    <w:rsid w:val="000515AB"/>
    <w:rsid w:val="000515BA"/>
    <w:rsid w:val="0005169E"/>
    <w:rsid w:val="000516A7"/>
    <w:rsid w:val="000516B9"/>
    <w:rsid w:val="00051B05"/>
    <w:rsid w:val="00051E95"/>
    <w:rsid w:val="0005221F"/>
    <w:rsid w:val="00052543"/>
    <w:rsid w:val="000527E5"/>
    <w:rsid w:val="00052AF3"/>
    <w:rsid w:val="00052B18"/>
    <w:rsid w:val="000533CF"/>
    <w:rsid w:val="00053C43"/>
    <w:rsid w:val="0005470E"/>
    <w:rsid w:val="000549B3"/>
    <w:rsid w:val="00054A0B"/>
    <w:rsid w:val="00054D1D"/>
    <w:rsid w:val="0005505E"/>
    <w:rsid w:val="00055279"/>
    <w:rsid w:val="0005549F"/>
    <w:rsid w:val="000554CB"/>
    <w:rsid w:val="0005552B"/>
    <w:rsid w:val="00056047"/>
    <w:rsid w:val="0005658C"/>
    <w:rsid w:val="00056647"/>
    <w:rsid w:val="00056EB0"/>
    <w:rsid w:val="0005701C"/>
    <w:rsid w:val="000574CB"/>
    <w:rsid w:val="000575EC"/>
    <w:rsid w:val="00057B6C"/>
    <w:rsid w:val="00057EC2"/>
    <w:rsid w:val="00057EF0"/>
    <w:rsid w:val="00060429"/>
    <w:rsid w:val="000604D0"/>
    <w:rsid w:val="00060B16"/>
    <w:rsid w:val="000611BA"/>
    <w:rsid w:val="00061B2B"/>
    <w:rsid w:val="00061C2F"/>
    <w:rsid w:val="00062358"/>
    <w:rsid w:val="0006288A"/>
    <w:rsid w:val="00062950"/>
    <w:rsid w:val="00062AA1"/>
    <w:rsid w:val="00062D40"/>
    <w:rsid w:val="00062FE9"/>
    <w:rsid w:val="0006391D"/>
    <w:rsid w:val="00063C40"/>
    <w:rsid w:val="00063C9A"/>
    <w:rsid w:val="00064806"/>
    <w:rsid w:val="00064940"/>
    <w:rsid w:val="000649A5"/>
    <w:rsid w:val="00064E52"/>
    <w:rsid w:val="00065136"/>
    <w:rsid w:val="0006513E"/>
    <w:rsid w:val="000655A7"/>
    <w:rsid w:val="00065DC2"/>
    <w:rsid w:val="00065F72"/>
    <w:rsid w:val="000661A2"/>
    <w:rsid w:val="000662E7"/>
    <w:rsid w:val="000665B3"/>
    <w:rsid w:val="000665FF"/>
    <w:rsid w:val="000666C2"/>
    <w:rsid w:val="00066E1C"/>
    <w:rsid w:val="00066E84"/>
    <w:rsid w:val="000670F8"/>
    <w:rsid w:val="00067249"/>
    <w:rsid w:val="0006728A"/>
    <w:rsid w:val="00067306"/>
    <w:rsid w:val="0006764C"/>
    <w:rsid w:val="00067B4A"/>
    <w:rsid w:val="00067BB1"/>
    <w:rsid w:val="00070561"/>
    <w:rsid w:val="00070696"/>
    <w:rsid w:val="000706E3"/>
    <w:rsid w:val="00070718"/>
    <w:rsid w:val="00070E83"/>
    <w:rsid w:val="000713EA"/>
    <w:rsid w:val="000719B6"/>
    <w:rsid w:val="00071BFA"/>
    <w:rsid w:val="000720C3"/>
    <w:rsid w:val="000725A7"/>
    <w:rsid w:val="00072BDF"/>
    <w:rsid w:val="00072D3F"/>
    <w:rsid w:val="000735F5"/>
    <w:rsid w:val="000739BD"/>
    <w:rsid w:val="00073C7A"/>
    <w:rsid w:val="00073F02"/>
    <w:rsid w:val="00074920"/>
    <w:rsid w:val="00074AF5"/>
    <w:rsid w:val="00074B6C"/>
    <w:rsid w:val="00074B6D"/>
    <w:rsid w:val="00074EB7"/>
    <w:rsid w:val="00074F67"/>
    <w:rsid w:val="0007508E"/>
    <w:rsid w:val="00075626"/>
    <w:rsid w:val="000757D0"/>
    <w:rsid w:val="000759DB"/>
    <w:rsid w:val="00075CCE"/>
    <w:rsid w:val="000760A9"/>
    <w:rsid w:val="00076551"/>
    <w:rsid w:val="00076AFD"/>
    <w:rsid w:val="00076EF9"/>
    <w:rsid w:val="00077114"/>
    <w:rsid w:val="000776AE"/>
    <w:rsid w:val="0007783B"/>
    <w:rsid w:val="00077BD9"/>
    <w:rsid w:val="00077CF5"/>
    <w:rsid w:val="00077D56"/>
    <w:rsid w:val="00077E00"/>
    <w:rsid w:val="0008027E"/>
    <w:rsid w:val="0008037D"/>
    <w:rsid w:val="00080979"/>
    <w:rsid w:val="00080B6E"/>
    <w:rsid w:val="0008112D"/>
    <w:rsid w:val="0008162F"/>
    <w:rsid w:val="00081763"/>
    <w:rsid w:val="000818AB"/>
    <w:rsid w:val="00081F52"/>
    <w:rsid w:val="00082170"/>
    <w:rsid w:val="000821BF"/>
    <w:rsid w:val="00082723"/>
    <w:rsid w:val="0008287D"/>
    <w:rsid w:val="00082888"/>
    <w:rsid w:val="00082B15"/>
    <w:rsid w:val="00082BD9"/>
    <w:rsid w:val="00082EDC"/>
    <w:rsid w:val="0008301E"/>
    <w:rsid w:val="000830AC"/>
    <w:rsid w:val="0008365D"/>
    <w:rsid w:val="00083FAB"/>
    <w:rsid w:val="00084577"/>
    <w:rsid w:val="000847C6"/>
    <w:rsid w:val="0008510D"/>
    <w:rsid w:val="00085134"/>
    <w:rsid w:val="0008538D"/>
    <w:rsid w:val="00085802"/>
    <w:rsid w:val="00085B9A"/>
    <w:rsid w:val="00085F53"/>
    <w:rsid w:val="000865D8"/>
    <w:rsid w:val="00086714"/>
    <w:rsid w:val="0008681D"/>
    <w:rsid w:val="00086A77"/>
    <w:rsid w:val="00086CCA"/>
    <w:rsid w:val="00086DAE"/>
    <w:rsid w:val="00086DEF"/>
    <w:rsid w:val="00086F16"/>
    <w:rsid w:val="000874E7"/>
    <w:rsid w:val="000876DF"/>
    <w:rsid w:val="000877A1"/>
    <w:rsid w:val="000877AA"/>
    <w:rsid w:val="00087982"/>
    <w:rsid w:val="00090261"/>
    <w:rsid w:val="000903FF"/>
    <w:rsid w:val="00090532"/>
    <w:rsid w:val="00090658"/>
    <w:rsid w:val="000909BC"/>
    <w:rsid w:val="0009119D"/>
    <w:rsid w:val="0009121B"/>
    <w:rsid w:val="00091256"/>
    <w:rsid w:val="000915BF"/>
    <w:rsid w:val="0009178A"/>
    <w:rsid w:val="00091814"/>
    <w:rsid w:val="0009186A"/>
    <w:rsid w:val="00092324"/>
    <w:rsid w:val="00092537"/>
    <w:rsid w:val="0009276B"/>
    <w:rsid w:val="00092989"/>
    <w:rsid w:val="00092D1A"/>
    <w:rsid w:val="00092F33"/>
    <w:rsid w:val="00092FD3"/>
    <w:rsid w:val="00093225"/>
    <w:rsid w:val="0009341F"/>
    <w:rsid w:val="00093A12"/>
    <w:rsid w:val="00093A50"/>
    <w:rsid w:val="00093CAB"/>
    <w:rsid w:val="00093F1A"/>
    <w:rsid w:val="0009403C"/>
    <w:rsid w:val="00094709"/>
    <w:rsid w:val="0009470B"/>
    <w:rsid w:val="00094999"/>
    <w:rsid w:val="00094A1E"/>
    <w:rsid w:val="00094D4D"/>
    <w:rsid w:val="00094DBA"/>
    <w:rsid w:val="00094DEF"/>
    <w:rsid w:val="00094FDD"/>
    <w:rsid w:val="00095048"/>
    <w:rsid w:val="000954EE"/>
    <w:rsid w:val="0009568E"/>
    <w:rsid w:val="00095B13"/>
    <w:rsid w:val="00095BE4"/>
    <w:rsid w:val="00096182"/>
    <w:rsid w:val="0009635D"/>
    <w:rsid w:val="000967B1"/>
    <w:rsid w:val="00096C99"/>
    <w:rsid w:val="00097368"/>
    <w:rsid w:val="000974FB"/>
    <w:rsid w:val="00097704"/>
    <w:rsid w:val="00097F0F"/>
    <w:rsid w:val="000A0292"/>
    <w:rsid w:val="000A02D5"/>
    <w:rsid w:val="000A03D1"/>
    <w:rsid w:val="000A04E0"/>
    <w:rsid w:val="000A0786"/>
    <w:rsid w:val="000A093E"/>
    <w:rsid w:val="000A0FBB"/>
    <w:rsid w:val="000A1392"/>
    <w:rsid w:val="000A13FF"/>
    <w:rsid w:val="000A1775"/>
    <w:rsid w:val="000A17CA"/>
    <w:rsid w:val="000A239A"/>
    <w:rsid w:val="000A2745"/>
    <w:rsid w:val="000A2A0F"/>
    <w:rsid w:val="000A2D49"/>
    <w:rsid w:val="000A2FF9"/>
    <w:rsid w:val="000A30C4"/>
    <w:rsid w:val="000A3347"/>
    <w:rsid w:val="000A3355"/>
    <w:rsid w:val="000A35AE"/>
    <w:rsid w:val="000A3983"/>
    <w:rsid w:val="000A3FAF"/>
    <w:rsid w:val="000A403F"/>
    <w:rsid w:val="000A40D4"/>
    <w:rsid w:val="000A40ED"/>
    <w:rsid w:val="000A42B1"/>
    <w:rsid w:val="000A480A"/>
    <w:rsid w:val="000A4A87"/>
    <w:rsid w:val="000A4CA2"/>
    <w:rsid w:val="000A4D51"/>
    <w:rsid w:val="000A5646"/>
    <w:rsid w:val="000A5A81"/>
    <w:rsid w:val="000A5A83"/>
    <w:rsid w:val="000A5AC9"/>
    <w:rsid w:val="000A6498"/>
    <w:rsid w:val="000A64F3"/>
    <w:rsid w:val="000A6662"/>
    <w:rsid w:val="000A68D9"/>
    <w:rsid w:val="000A6D09"/>
    <w:rsid w:val="000A709D"/>
    <w:rsid w:val="000A70CE"/>
    <w:rsid w:val="000A75A7"/>
    <w:rsid w:val="000A797D"/>
    <w:rsid w:val="000A7982"/>
    <w:rsid w:val="000A7986"/>
    <w:rsid w:val="000A79C1"/>
    <w:rsid w:val="000B0210"/>
    <w:rsid w:val="000B0413"/>
    <w:rsid w:val="000B0678"/>
    <w:rsid w:val="000B08E7"/>
    <w:rsid w:val="000B08EC"/>
    <w:rsid w:val="000B0A64"/>
    <w:rsid w:val="000B0BE4"/>
    <w:rsid w:val="000B162E"/>
    <w:rsid w:val="000B17F2"/>
    <w:rsid w:val="000B187C"/>
    <w:rsid w:val="000B1EAD"/>
    <w:rsid w:val="000B2108"/>
    <w:rsid w:val="000B2393"/>
    <w:rsid w:val="000B2612"/>
    <w:rsid w:val="000B2A8F"/>
    <w:rsid w:val="000B2AD9"/>
    <w:rsid w:val="000B2BC4"/>
    <w:rsid w:val="000B3042"/>
    <w:rsid w:val="000B3396"/>
    <w:rsid w:val="000B3BBD"/>
    <w:rsid w:val="000B3F5F"/>
    <w:rsid w:val="000B419B"/>
    <w:rsid w:val="000B4627"/>
    <w:rsid w:val="000B46BC"/>
    <w:rsid w:val="000B5199"/>
    <w:rsid w:val="000B5D8A"/>
    <w:rsid w:val="000B6248"/>
    <w:rsid w:val="000B6653"/>
    <w:rsid w:val="000B7639"/>
    <w:rsid w:val="000B7D34"/>
    <w:rsid w:val="000B7D7D"/>
    <w:rsid w:val="000C05C6"/>
    <w:rsid w:val="000C0A3B"/>
    <w:rsid w:val="000C171E"/>
    <w:rsid w:val="000C2149"/>
    <w:rsid w:val="000C24A3"/>
    <w:rsid w:val="000C264C"/>
    <w:rsid w:val="000C2724"/>
    <w:rsid w:val="000C2766"/>
    <w:rsid w:val="000C27C8"/>
    <w:rsid w:val="000C3040"/>
    <w:rsid w:val="000C30BE"/>
    <w:rsid w:val="000C3321"/>
    <w:rsid w:val="000C39E4"/>
    <w:rsid w:val="000C4039"/>
    <w:rsid w:val="000C445A"/>
    <w:rsid w:val="000C4944"/>
    <w:rsid w:val="000C4E44"/>
    <w:rsid w:val="000C4ECC"/>
    <w:rsid w:val="000C4EFD"/>
    <w:rsid w:val="000C567D"/>
    <w:rsid w:val="000C5822"/>
    <w:rsid w:val="000C5D41"/>
    <w:rsid w:val="000C607C"/>
    <w:rsid w:val="000C621C"/>
    <w:rsid w:val="000C6256"/>
    <w:rsid w:val="000C640C"/>
    <w:rsid w:val="000C650E"/>
    <w:rsid w:val="000C6C33"/>
    <w:rsid w:val="000C7063"/>
    <w:rsid w:val="000C71BD"/>
    <w:rsid w:val="000C72E3"/>
    <w:rsid w:val="000C7341"/>
    <w:rsid w:val="000C7582"/>
    <w:rsid w:val="000C79B1"/>
    <w:rsid w:val="000C7B68"/>
    <w:rsid w:val="000D008D"/>
    <w:rsid w:val="000D01F7"/>
    <w:rsid w:val="000D04E2"/>
    <w:rsid w:val="000D0C9F"/>
    <w:rsid w:val="000D0D24"/>
    <w:rsid w:val="000D0E11"/>
    <w:rsid w:val="000D0ECA"/>
    <w:rsid w:val="000D1CE3"/>
    <w:rsid w:val="000D1D7A"/>
    <w:rsid w:val="000D1DB4"/>
    <w:rsid w:val="000D20B0"/>
    <w:rsid w:val="000D2227"/>
    <w:rsid w:val="000D2C2C"/>
    <w:rsid w:val="000D2D05"/>
    <w:rsid w:val="000D2E76"/>
    <w:rsid w:val="000D382D"/>
    <w:rsid w:val="000D3FC7"/>
    <w:rsid w:val="000D40F3"/>
    <w:rsid w:val="000D472E"/>
    <w:rsid w:val="000D4FCD"/>
    <w:rsid w:val="000D5297"/>
    <w:rsid w:val="000D538B"/>
    <w:rsid w:val="000D53CB"/>
    <w:rsid w:val="000D5624"/>
    <w:rsid w:val="000D568B"/>
    <w:rsid w:val="000D5A3A"/>
    <w:rsid w:val="000D6165"/>
    <w:rsid w:val="000D6A39"/>
    <w:rsid w:val="000D6D45"/>
    <w:rsid w:val="000D7D0D"/>
    <w:rsid w:val="000E0245"/>
    <w:rsid w:val="000E029A"/>
    <w:rsid w:val="000E0487"/>
    <w:rsid w:val="000E06D5"/>
    <w:rsid w:val="000E091B"/>
    <w:rsid w:val="000E0DDB"/>
    <w:rsid w:val="000E1404"/>
    <w:rsid w:val="000E1455"/>
    <w:rsid w:val="000E14D7"/>
    <w:rsid w:val="000E1A68"/>
    <w:rsid w:val="000E1CAA"/>
    <w:rsid w:val="000E24A1"/>
    <w:rsid w:val="000E2B26"/>
    <w:rsid w:val="000E2C04"/>
    <w:rsid w:val="000E2F40"/>
    <w:rsid w:val="000E3577"/>
    <w:rsid w:val="000E3696"/>
    <w:rsid w:val="000E3966"/>
    <w:rsid w:val="000E39D3"/>
    <w:rsid w:val="000E403D"/>
    <w:rsid w:val="000E41AE"/>
    <w:rsid w:val="000E41BA"/>
    <w:rsid w:val="000E445B"/>
    <w:rsid w:val="000E4635"/>
    <w:rsid w:val="000E4791"/>
    <w:rsid w:val="000E4E9B"/>
    <w:rsid w:val="000E5392"/>
    <w:rsid w:val="000E553D"/>
    <w:rsid w:val="000E5703"/>
    <w:rsid w:val="000E570D"/>
    <w:rsid w:val="000E5EAD"/>
    <w:rsid w:val="000E6136"/>
    <w:rsid w:val="000E6B27"/>
    <w:rsid w:val="000E7938"/>
    <w:rsid w:val="000E7951"/>
    <w:rsid w:val="000E7B60"/>
    <w:rsid w:val="000E7D81"/>
    <w:rsid w:val="000F0B70"/>
    <w:rsid w:val="000F0D3F"/>
    <w:rsid w:val="000F0DCA"/>
    <w:rsid w:val="000F1222"/>
    <w:rsid w:val="000F12C3"/>
    <w:rsid w:val="000F1653"/>
    <w:rsid w:val="000F18AA"/>
    <w:rsid w:val="000F19B5"/>
    <w:rsid w:val="000F1B7C"/>
    <w:rsid w:val="000F1D38"/>
    <w:rsid w:val="000F1EA8"/>
    <w:rsid w:val="000F2412"/>
    <w:rsid w:val="000F2790"/>
    <w:rsid w:val="000F29C1"/>
    <w:rsid w:val="000F2B4D"/>
    <w:rsid w:val="000F2D95"/>
    <w:rsid w:val="000F2DA8"/>
    <w:rsid w:val="000F2E4B"/>
    <w:rsid w:val="000F2ED1"/>
    <w:rsid w:val="000F3D42"/>
    <w:rsid w:val="000F40CD"/>
    <w:rsid w:val="000F478D"/>
    <w:rsid w:val="000F4803"/>
    <w:rsid w:val="000F48A7"/>
    <w:rsid w:val="000F4D74"/>
    <w:rsid w:val="000F5335"/>
    <w:rsid w:val="000F556A"/>
    <w:rsid w:val="000F5C5B"/>
    <w:rsid w:val="000F6463"/>
    <w:rsid w:val="000F6468"/>
    <w:rsid w:val="000F66D3"/>
    <w:rsid w:val="000F66E7"/>
    <w:rsid w:val="000F672C"/>
    <w:rsid w:val="000F6BCC"/>
    <w:rsid w:val="000F6CCB"/>
    <w:rsid w:val="000F6DBD"/>
    <w:rsid w:val="000F6F20"/>
    <w:rsid w:val="000F77CA"/>
    <w:rsid w:val="000F7AFF"/>
    <w:rsid w:val="000F7CEA"/>
    <w:rsid w:val="00100157"/>
    <w:rsid w:val="0010037E"/>
    <w:rsid w:val="0010053D"/>
    <w:rsid w:val="001007BF"/>
    <w:rsid w:val="00100ABD"/>
    <w:rsid w:val="00100C20"/>
    <w:rsid w:val="00100FD0"/>
    <w:rsid w:val="0010105C"/>
    <w:rsid w:val="001015DD"/>
    <w:rsid w:val="00101744"/>
    <w:rsid w:val="00101851"/>
    <w:rsid w:val="00101C31"/>
    <w:rsid w:val="00101D8D"/>
    <w:rsid w:val="00101E1B"/>
    <w:rsid w:val="00101F20"/>
    <w:rsid w:val="001020A0"/>
    <w:rsid w:val="001023DF"/>
    <w:rsid w:val="001028ED"/>
    <w:rsid w:val="00102973"/>
    <w:rsid w:val="00102B88"/>
    <w:rsid w:val="00102C4F"/>
    <w:rsid w:val="00102C6A"/>
    <w:rsid w:val="00102DA8"/>
    <w:rsid w:val="00102EB0"/>
    <w:rsid w:val="00102FA7"/>
    <w:rsid w:val="00103162"/>
    <w:rsid w:val="00103692"/>
    <w:rsid w:val="00103F12"/>
    <w:rsid w:val="00104380"/>
    <w:rsid w:val="001043E7"/>
    <w:rsid w:val="001047CF"/>
    <w:rsid w:val="001048BD"/>
    <w:rsid w:val="00104A8E"/>
    <w:rsid w:val="00104B71"/>
    <w:rsid w:val="001057CA"/>
    <w:rsid w:val="00105A52"/>
    <w:rsid w:val="001060E9"/>
    <w:rsid w:val="00106335"/>
    <w:rsid w:val="0010658E"/>
    <w:rsid w:val="00106AB1"/>
    <w:rsid w:val="001071EF"/>
    <w:rsid w:val="00107358"/>
    <w:rsid w:val="001074B0"/>
    <w:rsid w:val="001079D9"/>
    <w:rsid w:val="00110074"/>
    <w:rsid w:val="00110DF5"/>
    <w:rsid w:val="00111672"/>
    <w:rsid w:val="00111BE5"/>
    <w:rsid w:val="00111FCC"/>
    <w:rsid w:val="001122AB"/>
    <w:rsid w:val="001122D3"/>
    <w:rsid w:val="001126F3"/>
    <w:rsid w:val="00112726"/>
    <w:rsid w:val="00112AAB"/>
    <w:rsid w:val="00112B33"/>
    <w:rsid w:val="00112EAD"/>
    <w:rsid w:val="0011302A"/>
    <w:rsid w:val="001132DC"/>
    <w:rsid w:val="001135C3"/>
    <w:rsid w:val="00113655"/>
    <w:rsid w:val="00113ADF"/>
    <w:rsid w:val="00113AFC"/>
    <w:rsid w:val="00113BC7"/>
    <w:rsid w:val="00114009"/>
    <w:rsid w:val="00114921"/>
    <w:rsid w:val="00114C4F"/>
    <w:rsid w:val="00114E10"/>
    <w:rsid w:val="00115130"/>
    <w:rsid w:val="00115233"/>
    <w:rsid w:val="0011570F"/>
    <w:rsid w:val="00115A7D"/>
    <w:rsid w:val="00115D05"/>
    <w:rsid w:val="00116B92"/>
    <w:rsid w:val="00116CEB"/>
    <w:rsid w:val="00116F2E"/>
    <w:rsid w:val="00117321"/>
    <w:rsid w:val="001174C6"/>
    <w:rsid w:val="00117B30"/>
    <w:rsid w:val="001203AF"/>
    <w:rsid w:val="001207CB"/>
    <w:rsid w:val="001209A5"/>
    <w:rsid w:val="00120A45"/>
    <w:rsid w:val="00120C1F"/>
    <w:rsid w:val="00120CD4"/>
    <w:rsid w:val="00121338"/>
    <w:rsid w:val="001213BA"/>
    <w:rsid w:val="00121553"/>
    <w:rsid w:val="00121E42"/>
    <w:rsid w:val="00121E67"/>
    <w:rsid w:val="0012223F"/>
    <w:rsid w:val="0012239F"/>
    <w:rsid w:val="0012277A"/>
    <w:rsid w:val="00122C89"/>
    <w:rsid w:val="00122CB1"/>
    <w:rsid w:val="00123A44"/>
    <w:rsid w:val="0012400B"/>
    <w:rsid w:val="001240C8"/>
    <w:rsid w:val="001241C1"/>
    <w:rsid w:val="001249A2"/>
    <w:rsid w:val="00124DE9"/>
    <w:rsid w:val="0012586B"/>
    <w:rsid w:val="0012589D"/>
    <w:rsid w:val="00125964"/>
    <w:rsid w:val="001259B9"/>
    <w:rsid w:val="00125E6B"/>
    <w:rsid w:val="00125F49"/>
    <w:rsid w:val="0012610F"/>
    <w:rsid w:val="00126288"/>
    <w:rsid w:val="001262CF"/>
    <w:rsid w:val="00127421"/>
    <w:rsid w:val="001276F7"/>
    <w:rsid w:val="00127ADB"/>
    <w:rsid w:val="00130340"/>
    <w:rsid w:val="00130DD1"/>
    <w:rsid w:val="00130E1A"/>
    <w:rsid w:val="00130F4D"/>
    <w:rsid w:val="00130FA7"/>
    <w:rsid w:val="0013190A"/>
    <w:rsid w:val="00131C97"/>
    <w:rsid w:val="001320D3"/>
    <w:rsid w:val="001324EE"/>
    <w:rsid w:val="0013278E"/>
    <w:rsid w:val="00133016"/>
    <w:rsid w:val="001330AD"/>
    <w:rsid w:val="001335AC"/>
    <w:rsid w:val="00133991"/>
    <w:rsid w:val="001339E4"/>
    <w:rsid w:val="00133C46"/>
    <w:rsid w:val="00133CC2"/>
    <w:rsid w:val="001347D5"/>
    <w:rsid w:val="001349FE"/>
    <w:rsid w:val="00134AE3"/>
    <w:rsid w:val="0013505D"/>
    <w:rsid w:val="001350AF"/>
    <w:rsid w:val="0013542E"/>
    <w:rsid w:val="00135673"/>
    <w:rsid w:val="00135C1F"/>
    <w:rsid w:val="00135C24"/>
    <w:rsid w:val="00135CA8"/>
    <w:rsid w:val="00136176"/>
    <w:rsid w:val="0013676A"/>
    <w:rsid w:val="0013695A"/>
    <w:rsid w:val="00136A8F"/>
    <w:rsid w:val="00136AA5"/>
    <w:rsid w:val="0013733C"/>
    <w:rsid w:val="00137688"/>
    <w:rsid w:val="001379A5"/>
    <w:rsid w:val="00137ADD"/>
    <w:rsid w:val="00137FFD"/>
    <w:rsid w:val="00140565"/>
    <w:rsid w:val="00140B05"/>
    <w:rsid w:val="00140C8F"/>
    <w:rsid w:val="00140DBD"/>
    <w:rsid w:val="00140E22"/>
    <w:rsid w:val="001411DB"/>
    <w:rsid w:val="001413C3"/>
    <w:rsid w:val="001413E0"/>
    <w:rsid w:val="00141598"/>
    <w:rsid w:val="00141734"/>
    <w:rsid w:val="00141A63"/>
    <w:rsid w:val="00141E3F"/>
    <w:rsid w:val="00142257"/>
    <w:rsid w:val="00142380"/>
    <w:rsid w:val="0014287D"/>
    <w:rsid w:val="00142F7E"/>
    <w:rsid w:val="00143204"/>
    <w:rsid w:val="001434EB"/>
    <w:rsid w:val="00143539"/>
    <w:rsid w:val="00143CDB"/>
    <w:rsid w:val="0014495E"/>
    <w:rsid w:val="001449EF"/>
    <w:rsid w:val="001456FB"/>
    <w:rsid w:val="001457BF"/>
    <w:rsid w:val="00146141"/>
    <w:rsid w:val="00146153"/>
    <w:rsid w:val="0014661A"/>
    <w:rsid w:val="00146F34"/>
    <w:rsid w:val="00147254"/>
    <w:rsid w:val="00147604"/>
    <w:rsid w:val="0014764A"/>
    <w:rsid w:val="00147CC6"/>
    <w:rsid w:val="001506B6"/>
    <w:rsid w:val="0015085C"/>
    <w:rsid w:val="00150A8C"/>
    <w:rsid w:val="00150B08"/>
    <w:rsid w:val="00150BE8"/>
    <w:rsid w:val="00151093"/>
    <w:rsid w:val="00151579"/>
    <w:rsid w:val="001516B8"/>
    <w:rsid w:val="00151F94"/>
    <w:rsid w:val="00152887"/>
    <w:rsid w:val="001528B6"/>
    <w:rsid w:val="0015291D"/>
    <w:rsid w:val="00152B2E"/>
    <w:rsid w:val="00152FD5"/>
    <w:rsid w:val="00153107"/>
    <w:rsid w:val="001531A8"/>
    <w:rsid w:val="00153744"/>
    <w:rsid w:val="00153761"/>
    <w:rsid w:val="00154453"/>
    <w:rsid w:val="00154603"/>
    <w:rsid w:val="0015492F"/>
    <w:rsid w:val="00154BD8"/>
    <w:rsid w:val="00154DD0"/>
    <w:rsid w:val="00154E3A"/>
    <w:rsid w:val="00155944"/>
    <w:rsid w:val="00155F6E"/>
    <w:rsid w:val="00156DC3"/>
    <w:rsid w:val="00157000"/>
    <w:rsid w:val="00157377"/>
    <w:rsid w:val="001574BE"/>
    <w:rsid w:val="00157799"/>
    <w:rsid w:val="001578B0"/>
    <w:rsid w:val="001600AC"/>
    <w:rsid w:val="00160754"/>
    <w:rsid w:val="00160779"/>
    <w:rsid w:val="00160FCA"/>
    <w:rsid w:val="00160FD6"/>
    <w:rsid w:val="00161365"/>
    <w:rsid w:val="001613B6"/>
    <w:rsid w:val="0016189F"/>
    <w:rsid w:val="00161920"/>
    <w:rsid w:val="001620E3"/>
    <w:rsid w:val="001620EA"/>
    <w:rsid w:val="0016236B"/>
    <w:rsid w:val="0016238E"/>
    <w:rsid w:val="001623EC"/>
    <w:rsid w:val="0016245C"/>
    <w:rsid w:val="0016285E"/>
    <w:rsid w:val="00162B02"/>
    <w:rsid w:val="00163A05"/>
    <w:rsid w:val="00163AA0"/>
    <w:rsid w:val="00163E76"/>
    <w:rsid w:val="0016440D"/>
    <w:rsid w:val="001645B9"/>
    <w:rsid w:val="00164DCB"/>
    <w:rsid w:val="00164E98"/>
    <w:rsid w:val="00164F33"/>
    <w:rsid w:val="0016511E"/>
    <w:rsid w:val="0016534B"/>
    <w:rsid w:val="0016576E"/>
    <w:rsid w:val="00165B24"/>
    <w:rsid w:val="00165D3A"/>
    <w:rsid w:val="001667B8"/>
    <w:rsid w:val="00166BB1"/>
    <w:rsid w:val="00166C44"/>
    <w:rsid w:val="00166FB8"/>
    <w:rsid w:val="001671AF"/>
    <w:rsid w:val="00167551"/>
    <w:rsid w:val="001676D6"/>
    <w:rsid w:val="00167833"/>
    <w:rsid w:val="00167918"/>
    <w:rsid w:val="00167B37"/>
    <w:rsid w:val="00167C98"/>
    <w:rsid w:val="00167DF5"/>
    <w:rsid w:val="001710DD"/>
    <w:rsid w:val="001717FF"/>
    <w:rsid w:val="001727F0"/>
    <w:rsid w:val="00173103"/>
    <w:rsid w:val="00173131"/>
    <w:rsid w:val="0017359D"/>
    <w:rsid w:val="0017384F"/>
    <w:rsid w:val="00173C3B"/>
    <w:rsid w:val="0017450A"/>
    <w:rsid w:val="00174EB5"/>
    <w:rsid w:val="00175048"/>
    <w:rsid w:val="00175369"/>
    <w:rsid w:val="00175808"/>
    <w:rsid w:val="00175C3A"/>
    <w:rsid w:val="00176332"/>
    <w:rsid w:val="0017653C"/>
    <w:rsid w:val="00176895"/>
    <w:rsid w:val="001768D7"/>
    <w:rsid w:val="00177304"/>
    <w:rsid w:val="001774EC"/>
    <w:rsid w:val="0017759F"/>
    <w:rsid w:val="0017760B"/>
    <w:rsid w:val="00177AE7"/>
    <w:rsid w:val="00177D6A"/>
    <w:rsid w:val="00177E10"/>
    <w:rsid w:val="00177F39"/>
    <w:rsid w:val="00177F67"/>
    <w:rsid w:val="0018019C"/>
    <w:rsid w:val="0018036B"/>
    <w:rsid w:val="00181098"/>
    <w:rsid w:val="001810D6"/>
    <w:rsid w:val="00181C18"/>
    <w:rsid w:val="001824AF"/>
    <w:rsid w:val="001828E4"/>
    <w:rsid w:val="001835A4"/>
    <w:rsid w:val="00183CB0"/>
    <w:rsid w:val="00183E93"/>
    <w:rsid w:val="00183F57"/>
    <w:rsid w:val="00183F5C"/>
    <w:rsid w:val="00184526"/>
    <w:rsid w:val="001846EA"/>
    <w:rsid w:val="001847F9"/>
    <w:rsid w:val="00184B08"/>
    <w:rsid w:val="00184E5B"/>
    <w:rsid w:val="001851B9"/>
    <w:rsid w:val="001854B3"/>
    <w:rsid w:val="00185706"/>
    <w:rsid w:val="00185FE8"/>
    <w:rsid w:val="001860E0"/>
    <w:rsid w:val="001864D5"/>
    <w:rsid w:val="00186926"/>
    <w:rsid w:val="001869F5"/>
    <w:rsid w:val="00186BDE"/>
    <w:rsid w:val="001871B5"/>
    <w:rsid w:val="00187211"/>
    <w:rsid w:val="0018724A"/>
    <w:rsid w:val="001872E8"/>
    <w:rsid w:val="001907F5"/>
    <w:rsid w:val="001910E0"/>
    <w:rsid w:val="0019207A"/>
    <w:rsid w:val="0019245F"/>
    <w:rsid w:val="0019313D"/>
    <w:rsid w:val="001934C2"/>
    <w:rsid w:val="00193984"/>
    <w:rsid w:val="00193AE0"/>
    <w:rsid w:val="00193E9E"/>
    <w:rsid w:val="00193F48"/>
    <w:rsid w:val="00194248"/>
    <w:rsid w:val="001945BD"/>
    <w:rsid w:val="001946C0"/>
    <w:rsid w:val="001946D9"/>
    <w:rsid w:val="0019487F"/>
    <w:rsid w:val="00194881"/>
    <w:rsid w:val="00194D47"/>
    <w:rsid w:val="00194D81"/>
    <w:rsid w:val="0019507A"/>
    <w:rsid w:val="00195392"/>
    <w:rsid w:val="001953EB"/>
    <w:rsid w:val="00195603"/>
    <w:rsid w:val="001958FB"/>
    <w:rsid w:val="00195A65"/>
    <w:rsid w:val="00195C75"/>
    <w:rsid w:val="00195E8F"/>
    <w:rsid w:val="001960C9"/>
    <w:rsid w:val="00196180"/>
    <w:rsid w:val="0019622E"/>
    <w:rsid w:val="00196CF3"/>
    <w:rsid w:val="00196D5B"/>
    <w:rsid w:val="00197202"/>
    <w:rsid w:val="001975F4"/>
    <w:rsid w:val="00197A49"/>
    <w:rsid w:val="00197C1C"/>
    <w:rsid w:val="00197ECF"/>
    <w:rsid w:val="001A00BC"/>
    <w:rsid w:val="001A106D"/>
    <w:rsid w:val="001A11AB"/>
    <w:rsid w:val="001A16A6"/>
    <w:rsid w:val="001A178C"/>
    <w:rsid w:val="001A1DFA"/>
    <w:rsid w:val="001A1EC2"/>
    <w:rsid w:val="001A1F4D"/>
    <w:rsid w:val="001A211B"/>
    <w:rsid w:val="001A2535"/>
    <w:rsid w:val="001A25CA"/>
    <w:rsid w:val="001A28AF"/>
    <w:rsid w:val="001A2A0B"/>
    <w:rsid w:val="001A2A3A"/>
    <w:rsid w:val="001A2EBF"/>
    <w:rsid w:val="001A2F63"/>
    <w:rsid w:val="001A32DB"/>
    <w:rsid w:val="001A3462"/>
    <w:rsid w:val="001A3822"/>
    <w:rsid w:val="001A38A8"/>
    <w:rsid w:val="001A41B1"/>
    <w:rsid w:val="001A4351"/>
    <w:rsid w:val="001A4800"/>
    <w:rsid w:val="001A5084"/>
    <w:rsid w:val="001A512F"/>
    <w:rsid w:val="001A57DF"/>
    <w:rsid w:val="001A5898"/>
    <w:rsid w:val="001A5ADD"/>
    <w:rsid w:val="001A5B02"/>
    <w:rsid w:val="001A5D0F"/>
    <w:rsid w:val="001A65E5"/>
    <w:rsid w:val="001A6860"/>
    <w:rsid w:val="001A6A39"/>
    <w:rsid w:val="001A7176"/>
    <w:rsid w:val="001A74C6"/>
    <w:rsid w:val="001A79D6"/>
    <w:rsid w:val="001A7B0A"/>
    <w:rsid w:val="001A7C42"/>
    <w:rsid w:val="001A7C9F"/>
    <w:rsid w:val="001A7DED"/>
    <w:rsid w:val="001A7F82"/>
    <w:rsid w:val="001B00C4"/>
    <w:rsid w:val="001B0348"/>
    <w:rsid w:val="001B0AA0"/>
    <w:rsid w:val="001B0B31"/>
    <w:rsid w:val="001B0B7F"/>
    <w:rsid w:val="001B0DAC"/>
    <w:rsid w:val="001B0ED8"/>
    <w:rsid w:val="001B1020"/>
    <w:rsid w:val="001B10DC"/>
    <w:rsid w:val="001B14F3"/>
    <w:rsid w:val="001B1A61"/>
    <w:rsid w:val="001B1CDB"/>
    <w:rsid w:val="001B2069"/>
    <w:rsid w:val="001B210D"/>
    <w:rsid w:val="001B2ED2"/>
    <w:rsid w:val="001B2F74"/>
    <w:rsid w:val="001B30CF"/>
    <w:rsid w:val="001B32E2"/>
    <w:rsid w:val="001B3604"/>
    <w:rsid w:val="001B39BC"/>
    <w:rsid w:val="001B3DE3"/>
    <w:rsid w:val="001B4F0C"/>
    <w:rsid w:val="001B50A7"/>
    <w:rsid w:val="001B54B7"/>
    <w:rsid w:val="001B5501"/>
    <w:rsid w:val="001B55A2"/>
    <w:rsid w:val="001B5695"/>
    <w:rsid w:val="001B5724"/>
    <w:rsid w:val="001B5C34"/>
    <w:rsid w:val="001B63AB"/>
    <w:rsid w:val="001B6671"/>
    <w:rsid w:val="001B692E"/>
    <w:rsid w:val="001B6969"/>
    <w:rsid w:val="001B6A45"/>
    <w:rsid w:val="001B7033"/>
    <w:rsid w:val="001B706C"/>
    <w:rsid w:val="001B73D6"/>
    <w:rsid w:val="001B73F6"/>
    <w:rsid w:val="001B76B1"/>
    <w:rsid w:val="001B7CA7"/>
    <w:rsid w:val="001C0198"/>
    <w:rsid w:val="001C0517"/>
    <w:rsid w:val="001C056C"/>
    <w:rsid w:val="001C071A"/>
    <w:rsid w:val="001C092A"/>
    <w:rsid w:val="001C0A32"/>
    <w:rsid w:val="001C1111"/>
    <w:rsid w:val="001C12E8"/>
    <w:rsid w:val="001C1702"/>
    <w:rsid w:val="001C1948"/>
    <w:rsid w:val="001C1F3D"/>
    <w:rsid w:val="001C210D"/>
    <w:rsid w:val="001C23EC"/>
    <w:rsid w:val="001C2550"/>
    <w:rsid w:val="001C259B"/>
    <w:rsid w:val="001C2688"/>
    <w:rsid w:val="001C2D48"/>
    <w:rsid w:val="001C2EE1"/>
    <w:rsid w:val="001C3511"/>
    <w:rsid w:val="001C3665"/>
    <w:rsid w:val="001C36B6"/>
    <w:rsid w:val="001C3A69"/>
    <w:rsid w:val="001C3CA3"/>
    <w:rsid w:val="001C3F07"/>
    <w:rsid w:val="001C4030"/>
    <w:rsid w:val="001C490B"/>
    <w:rsid w:val="001C4A2B"/>
    <w:rsid w:val="001C51F0"/>
    <w:rsid w:val="001C5977"/>
    <w:rsid w:val="001C5C22"/>
    <w:rsid w:val="001C5E2C"/>
    <w:rsid w:val="001C5F2D"/>
    <w:rsid w:val="001C6540"/>
    <w:rsid w:val="001C6C8D"/>
    <w:rsid w:val="001C6CBA"/>
    <w:rsid w:val="001C6D50"/>
    <w:rsid w:val="001C701C"/>
    <w:rsid w:val="001C71CC"/>
    <w:rsid w:val="001C7533"/>
    <w:rsid w:val="001C77FF"/>
    <w:rsid w:val="001C7DE4"/>
    <w:rsid w:val="001D0666"/>
    <w:rsid w:val="001D0E7B"/>
    <w:rsid w:val="001D10E3"/>
    <w:rsid w:val="001D1216"/>
    <w:rsid w:val="001D13C6"/>
    <w:rsid w:val="001D1A38"/>
    <w:rsid w:val="001D2661"/>
    <w:rsid w:val="001D2725"/>
    <w:rsid w:val="001D2AF3"/>
    <w:rsid w:val="001D2F9C"/>
    <w:rsid w:val="001D30BD"/>
    <w:rsid w:val="001D32B9"/>
    <w:rsid w:val="001D3C1C"/>
    <w:rsid w:val="001D3F78"/>
    <w:rsid w:val="001D420D"/>
    <w:rsid w:val="001D46F6"/>
    <w:rsid w:val="001D507C"/>
    <w:rsid w:val="001D50E1"/>
    <w:rsid w:val="001D53BC"/>
    <w:rsid w:val="001D54D4"/>
    <w:rsid w:val="001D57A1"/>
    <w:rsid w:val="001D5887"/>
    <w:rsid w:val="001D599A"/>
    <w:rsid w:val="001D5C40"/>
    <w:rsid w:val="001D5EBA"/>
    <w:rsid w:val="001D614C"/>
    <w:rsid w:val="001D65AD"/>
    <w:rsid w:val="001D66C4"/>
    <w:rsid w:val="001D7142"/>
    <w:rsid w:val="001D7AFF"/>
    <w:rsid w:val="001D7C89"/>
    <w:rsid w:val="001D7CF5"/>
    <w:rsid w:val="001D7E3E"/>
    <w:rsid w:val="001D7E96"/>
    <w:rsid w:val="001D7FCC"/>
    <w:rsid w:val="001E032B"/>
    <w:rsid w:val="001E055F"/>
    <w:rsid w:val="001E09DE"/>
    <w:rsid w:val="001E0A2C"/>
    <w:rsid w:val="001E0E4C"/>
    <w:rsid w:val="001E1386"/>
    <w:rsid w:val="001E18C5"/>
    <w:rsid w:val="001E1ED9"/>
    <w:rsid w:val="001E1F42"/>
    <w:rsid w:val="001E2738"/>
    <w:rsid w:val="001E2822"/>
    <w:rsid w:val="001E2AA1"/>
    <w:rsid w:val="001E2CF1"/>
    <w:rsid w:val="001E3020"/>
    <w:rsid w:val="001E3153"/>
    <w:rsid w:val="001E3ABE"/>
    <w:rsid w:val="001E423F"/>
    <w:rsid w:val="001E4708"/>
    <w:rsid w:val="001E48B9"/>
    <w:rsid w:val="001E496C"/>
    <w:rsid w:val="001E5869"/>
    <w:rsid w:val="001E5D29"/>
    <w:rsid w:val="001E5D68"/>
    <w:rsid w:val="001E6552"/>
    <w:rsid w:val="001E6675"/>
    <w:rsid w:val="001E67C3"/>
    <w:rsid w:val="001E69F2"/>
    <w:rsid w:val="001E7169"/>
    <w:rsid w:val="001E77E4"/>
    <w:rsid w:val="001E7FC7"/>
    <w:rsid w:val="001F01B5"/>
    <w:rsid w:val="001F028D"/>
    <w:rsid w:val="001F03A1"/>
    <w:rsid w:val="001F158A"/>
    <w:rsid w:val="001F162A"/>
    <w:rsid w:val="001F1666"/>
    <w:rsid w:val="001F1933"/>
    <w:rsid w:val="001F19B8"/>
    <w:rsid w:val="001F1B23"/>
    <w:rsid w:val="001F1B97"/>
    <w:rsid w:val="001F1DAD"/>
    <w:rsid w:val="001F1EF8"/>
    <w:rsid w:val="001F2125"/>
    <w:rsid w:val="001F21B0"/>
    <w:rsid w:val="001F21E7"/>
    <w:rsid w:val="001F288F"/>
    <w:rsid w:val="001F29DD"/>
    <w:rsid w:val="001F3066"/>
    <w:rsid w:val="001F326B"/>
    <w:rsid w:val="001F372F"/>
    <w:rsid w:val="001F396A"/>
    <w:rsid w:val="001F3A07"/>
    <w:rsid w:val="001F3C34"/>
    <w:rsid w:val="001F3C50"/>
    <w:rsid w:val="001F3C92"/>
    <w:rsid w:val="001F3D48"/>
    <w:rsid w:val="001F3F1D"/>
    <w:rsid w:val="001F5188"/>
    <w:rsid w:val="001F5308"/>
    <w:rsid w:val="001F5CA4"/>
    <w:rsid w:val="001F5D87"/>
    <w:rsid w:val="001F5D9B"/>
    <w:rsid w:val="001F6925"/>
    <w:rsid w:val="001F6952"/>
    <w:rsid w:val="001F6A0E"/>
    <w:rsid w:val="001F6D64"/>
    <w:rsid w:val="001F6DEC"/>
    <w:rsid w:val="001F6DF5"/>
    <w:rsid w:val="001F6E0A"/>
    <w:rsid w:val="001F7099"/>
    <w:rsid w:val="001F75FE"/>
    <w:rsid w:val="001F76DB"/>
    <w:rsid w:val="001F7900"/>
    <w:rsid w:val="001F79DB"/>
    <w:rsid w:val="001F7DA4"/>
    <w:rsid w:val="002006BF"/>
    <w:rsid w:val="00200E6A"/>
    <w:rsid w:val="00201363"/>
    <w:rsid w:val="00201636"/>
    <w:rsid w:val="00201987"/>
    <w:rsid w:val="00201A4C"/>
    <w:rsid w:val="00201B01"/>
    <w:rsid w:val="00201C9B"/>
    <w:rsid w:val="00201F4B"/>
    <w:rsid w:val="0020231E"/>
    <w:rsid w:val="0020269B"/>
    <w:rsid w:val="00202E2F"/>
    <w:rsid w:val="0020352F"/>
    <w:rsid w:val="00203725"/>
    <w:rsid w:val="002039B1"/>
    <w:rsid w:val="00203DFF"/>
    <w:rsid w:val="00203EC9"/>
    <w:rsid w:val="00204951"/>
    <w:rsid w:val="00204A11"/>
    <w:rsid w:val="00204E8F"/>
    <w:rsid w:val="00204F9F"/>
    <w:rsid w:val="002050E4"/>
    <w:rsid w:val="0020523C"/>
    <w:rsid w:val="002056D4"/>
    <w:rsid w:val="00205F77"/>
    <w:rsid w:val="00206558"/>
    <w:rsid w:val="0020667E"/>
    <w:rsid w:val="00206977"/>
    <w:rsid w:val="00206A08"/>
    <w:rsid w:val="00206CAF"/>
    <w:rsid w:val="00207127"/>
    <w:rsid w:val="00207300"/>
    <w:rsid w:val="0020776D"/>
    <w:rsid w:val="00207A45"/>
    <w:rsid w:val="00207AEE"/>
    <w:rsid w:val="00207E3D"/>
    <w:rsid w:val="00207ECD"/>
    <w:rsid w:val="00207FE1"/>
    <w:rsid w:val="002100BD"/>
    <w:rsid w:val="00210A56"/>
    <w:rsid w:val="00210B5E"/>
    <w:rsid w:val="00210D22"/>
    <w:rsid w:val="00210EF8"/>
    <w:rsid w:val="00210EFB"/>
    <w:rsid w:val="002115BA"/>
    <w:rsid w:val="00211DE3"/>
    <w:rsid w:val="00212039"/>
    <w:rsid w:val="002120C3"/>
    <w:rsid w:val="0021321C"/>
    <w:rsid w:val="002134F4"/>
    <w:rsid w:val="0021352C"/>
    <w:rsid w:val="002136E8"/>
    <w:rsid w:val="00214493"/>
    <w:rsid w:val="00214B2D"/>
    <w:rsid w:val="00214D0D"/>
    <w:rsid w:val="00214DBC"/>
    <w:rsid w:val="00215183"/>
    <w:rsid w:val="002156E6"/>
    <w:rsid w:val="0021592D"/>
    <w:rsid w:val="002161AC"/>
    <w:rsid w:val="00216DD4"/>
    <w:rsid w:val="00217112"/>
    <w:rsid w:val="002172A5"/>
    <w:rsid w:val="002176EE"/>
    <w:rsid w:val="00217790"/>
    <w:rsid w:val="002177CF"/>
    <w:rsid w:val="002178B4"/>
    <w:rsid w:val="00217A5A"/>
    <w:rsid w:val="002200A7"/>
    <w:rsid w:val="002200EC"/>
    <w:rsid w:val="00220376"/>
    <w:rsid w:val="002203AD"/>
    <w:rsid w:val="002203B8"/>
    <w:rsid w:val="0022051B"/>
    <w:rsid w:val="0022085B"/>
    <w:rsid w:val="00220B68"/>
    <w:rsid w:val="00220EDE"/>
    <w:rsid w:val="00221024"/>
    <w:rsid w:val="00221371"/>
    <w:rsid w:val="0022165F"/>
    <w:rsid w:val="00221718"/>
    <w:rsid w:val="00221FB1"/>
    <w:rsid w:val="0022280F"/>
    <w:rsid w:val="00222C55"/>
    <w:rsid w:val="00222D9A"/>
    <w:rsid w:val="002230BB"/>
    <w:rsid w:val="0022351B"/>
    <w:rsid w:val="00223CD2"/>
    <w:rsid w:val="00223D1E"/>
    <w:rsid w:val="00224526"/>
    <w:rsid w:val="00224569"/>
    <w:rsid w:val="00224733"/>
    <w:rsid w:val="0022489B"/>
    <w:rsid w:val="00224A41"/>
    <w:rsid w:val="00224B45"/>
    <w:rsid w:val="00224CD4"/>
    <w:rsid w:val="00224FAB"/>
    <w:rsid w:val="00224FB2"/>
    <w:rsid w:val="00224FC1"/>
    <w:rsid w:val="002259DC"/>
    <w:rsid w:val="00225AC1"/>
    <w:rsid w:val="00226122"/>
    <w:rsid w:val="0022622C"/>
    <w:rsid w:val="0022624E"/>
    <w:rsid w:val="0022659E"/>
    <w:rsid w:val="002265AD"/>
    <w:rsid w:val="002266EE"/>
    <w:rsid w:val="0022722A"/>
    <w:rsid w:val="0022730C"/>
    <w:rsid w:val="00227552"/>
    <w:rsid w:val="00227F4F"/>
    <w:rsid w:val="00230018"/>
    <w:rsid w:val="0023013B"/>
    <w:rsid w:val="002306FE"/>
    <w:rsid w:val="00230E16"/>
    <w:rsid w:val="00230E1C"/>
    <w:rsid w:val="0023124F"/>
    <w:rsid w:val="00231423"/>
    <w:rsid w:val="00231578"/>
    <w:rsid w:val="002326F9"/>
    <w:rsid w:val="00232801"/>
    <w:rsid w:val="00232B02"/>
    <w:rsid w:val="00232BC0"/>
    <w:rsid w:val="00232C25"/>
    <w:rsid w:val="00233B19"/>
    <w:rsid w:val="00233B82"/>
    <w:rsid w:val="00233BB9"/>
    <w:rsid w:val="00234354"/>
    <w:rsid w:val="002347D0"/>
    <w:rsid w:val="00234D0A"/>
    <w:rsid w:val="0023501B"/>
    <w:rsid w:val="002353DD"/>
    <w:rsid w:val="002355CC"/>
    <w:rsid w:val="00235889"/>
    <w:rsid w:val="00235AE3"/>
    <w:rsid w:val="00235BE2"/>
    <w:rsid w:val="00236028"/>
    <w:rsid w:val="0023666D"/>
    <w:rsid w:val="0023693F"/>
    <w:rsid w:val="00237258"/>
    <w:rsid w:val="00237416"/>
    <w:rsid w:val="002375BB"/>
    <w:rsid w:val="0023783F"/>
    <w:rsid w:val="00237ABB"/>
    <w:rsid w:val="00237E51"/>
    <w:rsid w:val="00237E97"/>
    <w:rsid w:val="002405AF"/>
    <w:rsid w:val="0024084A"/>
    <w:rsid w:val="002409BF"/>
    <w:rsid w:val="00240ABB"/>
    <w:rsid w:val="00240FF7"/>
    <w:rsid w:val="002415E6"/>
    <w:rsid w:val="00242059"/>
    <w:rsid w:val="002429D7"/>
    <w:rsid w:val="00242DF5"/>
    <w:rsid w:val="002432F8"/>
    <w:rsid w:val="00243A5A"/>
    <w:rsid w:val="00243B5F"/>
    <w:rsid w:val="00243C11"/>
    <w:rsid w:val="00243DD2"/>
    <w:rsid w:val="002440CE"/>
    <w:rsid w:val="0024480F"/>
    <w:rsid w:val="00244F7A"/>
    <w:rsid w:val="002451FB"/>
    <w:rsid w:val="002454AA"/>
    <w:rsid w:val="002454FB"/>
    <w:rsid w:val="00245A6A"/>
    <w:rsid w:val="00245E66"/>
    <w:rsid w:val="00245F98"/>
    <w:rsid w:val="00246043"/>
    <w:rsid w:val="00246243"/>
    <w:rsid w:val="00246593"/>
    <w:rsid w:val="00246A3E"/>
    <w:rsid w:val="00246A79"/>
    <w:rsid w:val="002472BC"/>
    <w:rsid w:val="00247322"/>
    <w:rsid w:val="00247F9F"/>
    <w:rsid w:val="002502A2"/>
    <w:rsid w:val="0025035D"/>
    <w:rsid w:val="0025051B"/>
    <w:rsid w:val="0025165E"/>
    <w:rsid w:val="0025177A"/>
    <w:rsid w:val="00251ABF"/>
    <w:rsid w:val="00251C20"/>
    <w:rsid w:val="0025215E"/>
    <w:rsid w:val="00252651"/>
    <w:rsid w:val="00252D9A"/>
    <w:rsid w:val="00253059"/>
    <w:rsid w:val="002531D6"/>
    <w:rsid w:val="002532BC"/>
    <w:rsid w:val="00253474"/>
    <w:rsid w:val="002537F9"/>
    <w:rsid w:val="00253E93"/>
    <w:rsid w:val="002545FB"/>
    <w:rsid w:val="002547E9"/>
    <w:rsid w:val="00254BD4"/>
    <w:rsid w:val="00255047"/>
    <w:rsid w:val="00255125"/>
    <w:rsid w:val="002555EB"/>
    <w:rsid w:val="002556B2"/>
    <w:rsid w:val="0025575E"/>
    <w:rsid w:val="00255A90"/>
    <w:rsid w:val="002562FB"/>
    <w:rsid w:val="00256301"/>
    <w:rsid w:val="0025669E"/>
    <w:rsid w:val="0025673D"/>
    <w:rsid w:val="00256840"/>
    <w:rsid w:val="00256AE6"/>
    <w:rsid w:val="00257340"/>
    <w:rsid w:val="00257378"/>
    <w:rsid w:val="0025751F"/>
    <w:rsid w:val="002578A5"/>
    <w:rsid w:val="00257E77"/>
    <w:rsid w:val="00257FD0"/>
    <w:rsid w:val="002601A9"/>
    <w:rsid w:val="00260539"/>
    <w:rsid w:val="002605D0"/>
    <w:rsid w:val="00260869"/>
    <w:rsid w:val="00260931"/>
    <w:rsid w:val="00260FC1"/>
    <w:rsid w:val="0026104B"/>
    <w:rsid w:val="002618D5"/>
    <w:rsid w:val="00261B7A"/>
    <w:rsid w:val="002620F8"/>
    <w:rsid w:val="002620FE"/>
    <w:rsid w:val="002621F1"/>
    <w:rsid w:val="00262699"/>
    <w:rsid w:val="00262E42"/>
    <w:rsid w:val="002632B8"/>
    <w:rsid w:val="00263426"/>
    <w:rsid w:val="002636F3"/>
    <w:rsid w:val="00263A5F"/>
    <w:rsid w:val="00263DE2"/>
    <w:rsid w:val="00263F07"/>
    <w:rsid w:val="002643CB"/>
    <w:rsid w:val="0026447B"/>
    <w:rsid w:val="00264AB1"/>
    <w:rsid w:val="00264D84"/>
    <w:rsid w:val="00264E0A"/>
    <w:rsid w:val="0026513E"/>
    <w:rsid w:val="00265829"/>
    <w:rsid w:val="00265A8B"/>
    <w:rsid w:val="00265CCB"/>
    <w:rsid w:val="0026630C"/>
    <w:rsid w:val="00266668"/>
    <w:rsid w:val="0026670C"/>
    <w:rsid w:val="002668AE"/>
    <w:rsid w:val="00266F08"/>
    <w:rsid w:val="00267315"/>
    <w:rsid w:val="00267818"/>
    <w:rsid w:val="00267C53"/>
    <w:rsid w:val="00267C76"/>
    <w:rsid w:val="00270152"/>
    <w:rsid w:val="0027029E"/>
    <w:rsid w:val="0027041C"/>
    <w:rsid w:val="00270824"/>
    <w:rsid w:val="00270B49"/>
    <w:rsid w:val="00270D10"/>
    <w:rsid w:val="00271021"/>
    <w:rsid w:val="00271BCF"/>
    <w:rsid w:val="002723DD"/>
    <w:rsid w:val="00272670"/>
    <w:rsid w:val="00272A75"/>
    <w:rsid w:val="0027300E"/>
    <w:rsid w:val="0027302E"/>
    <w:rsid w:val="002731CA"/>
    <w:rsid w:val="0027327F"/>
    <w:rsid w:val="002738E5"/>
    <w:rsid w:val="00273B93"/>
    <w:rsid w:val="00273F91"/>
    <w:rsid w:val="002740C7"/>
    <w:rsid w:val="00274167"/>
    <w:rsid w:val="002748C2"/>
    <w:rsid w:val="00274B21"/>
    <w:rsid w:val="00274D94"/>
    <w:rsid w:val="002751EF"/>
    <w:rsid w:val="00275622"/>
    <w:rsid w:val="002758C9"/>
    <w:rsid w:val="00275C9B"/>
    <w:rsid w:val="0027616A"/>
    <w:rsid w:val="0027639C"/>
    <w:rsid w:val="002767C7"/>
    <w:rsid w:val="00276957"/>
    <w:rsid w:val="002770CC"/>
    <w:rsid w:val="00277637"/>
    <w:rsid w:val="002777EB"/>
    <w:rsid w:val="00277D8E"/>
    <w:rsid w:val="0028008A"/>
    <w:rsid w:val="00280247"/>
    <w:rsid w:val="002802AE"/>
    <w:rsid w:val="0028059C"/>
    <w:rsid w:val="00280610"/>
    <w:rsid w:val="0028070C"/>
    <w:rsid w:val="00280866"/>
    <w:rsid w:val="0028094B"/>
    <w:rsid w:val="0028105F"/>
    <w:rsid w:val="00281382"/>
    <w:rsid w:val="00281878"/>
    <w:rsid w:val="00282520"/>
    <w:rsid w:val="002826A2"/>
    <w:rsid w:val="00282A85"/>
    <w:rsid w:val="00282E6D"/>
    <w:rsid w:val="002833AB"/>
    <w:rsid w:val="00283425"/>
    <w:rsid w:val="002836E5"/>
    <w:rsid w:val="0028377F"/>
    <w:rsid w:val="00283D42"/>
    <w:rsid w:val="00283FD4"/>
    <w:rsid w:val="0028491A"/>
    <w:rsid w:val="0028495E"/>
    <w:rsid w:val="0028497F"/>
    <w:rsid w:val="00284B34"/>
    <w:rsid w:val="00284B7F"/>
    <w:rsid w:val="00285077"/>
    <w:rsid w:val="002852CA"/>
    <w:rsid w:val="00285710"/>
    <w:rsid w:val="00285B6D"/>
    <w:rsid w:val="00285C95"/>
    <w:rsid w:val="00286563"/>
    <w:rsid w:val="002865A6"/>
    <w:rsid w:val="002865DA"/>
    <w:rsid w:val="00286D59"/>
    <w:rsid w:val="00286E5A"/>
    <w:rsid w:val="0028703B"/>
    <w:rsid w:val="0028719C"/>
    <w:rsid w:val="002871E8"/>
    <w:rsid w:val="002875EA"/>
    <w:rsid w:val="00287658"/>
    <w:rsid w:val="0028771A"/>
    <w:rsid w:val="0028774C"/>
    <w:rsid w:val="00287819"/>
    <w:rsid w:val="00287984"/>
    <w:rsid w:val="00290A1A"/>
    <w:rsid w:val="00290ABE"/>
    <w:rsid w:val="00290CA0"/>
    <w:rsid w:val="00290D27"/>
    <w:rsid w:val="00290F9A"/>
    <w:rsid w:val="00290FC3"/>
    <w:rsid w:val="002917E4"/>
    <w:rsid w:val="00291DA4"/>
    <w:rsid w:val="00291EB2"/>
    <w:rsid w:val="00292172"/>
    <w:rsid w:val="002922AF"/>
    <w:rsid w:val="0029253F"/>
    <w:rsid w:val="002925A6"/>
    <w:rsid w:val="00292664"/>
    <w:rsid w:val="0029292B"/>
    <w:rsid w:val="00292937"/>
    <w:rsid w:val="00293313"/>
    <w:rsid w:val="0029335F"/>
    <w:rsid w:val="0029365D"/>
    <w:rsid w:val="002936E1"/>
    <w:rsid w:val="0029394C"/>
    <w:rsid w:val="00293C05"/>
    <w:rsid w:val="00293E75"/>
    <w:rsid w:val="0029403B"/>
    <w:rsid w:val="0029415F"/>
    <w:rsid w:val="002942BB"/>
    <w:rsid w:val="00294423"/>
    <w:rsid w:val="0029446D"/>
    <w:rsid w:val="00294580"/>
    <w:rsid w:val="002948B0"/>
    <w:rsid w:val="0029519F"/>
    <w:rsid w:val="0029524D"/>
    <w:rsid w:val="0029525C"/>
    <w:rsid w:val="002954C4"/>
    <w:rsid w:val="00295647"/>
    <w:rsid w:val="00295653"/>
    <w:rsid w:val="00295AF4"/>
    <w:rsid w:val="00295C15"/>
    <w:rsid w:val="0029630C"/>
    <w:rsid w:val="00296525"/>
    <w:rsid w:val="002965A4"/>
    <w:rsid w:val="002965FF"/>
    <w:rsid w:val="00296ACF"/>
    <w:rsid w:val="00297184"/>
    <w:rsid w:val="0029743C"/>
    <w:rsid w:val="0029763D"/>
    <w:rsid w:val="00297ACD"/>
    <w:rsid w:val="002A05D1"/>
    <w:rsid w:val="002A071E"/>
    <w:rsid w:val="002A0723"/>
    <w:rsid w:val="002A0930"/>
    <w:rsid w:val="002A0AAE"/>
    <w:rsid w:val="002A157D"/>
    <w:rsid w:val="002A198D"/>
    <w:rsid w:val="002A19F1"/>
    <w:rsid w:val="002A1A0E"/>
    <w:rsid w:val="002A2A04"/>
    <w:rsid w:val="002A2A89"/>
    <w:rsid w:val="002A2AB8"/>
    <w:rsid w:val="002A2CCF"/>
    <w:rsid w:val="002A2D72"/>
    <w:rsid w:val="002A325B"/>
    <w:rsid w:val="002A3B1A"/>
    <w:rsid w:val="002A4139"/>
    <w:rsid w:val="002A442C"/>
    <w:rsid w:val="002A44C0"/>
    <w:rsid w:val="002A4624"/>
    <w:rsid w:val="002A47D2"/>
    <w:rsid w:val="002A48F2"/>
    <w:rsid w:val="002A4A25"/>
    <w:rsid w:val="002A4E5C"/>
    <w:rsid w:val="002A4E95"/>
    <w:rsid w:val="002A4F6C"/>
    <w:rsid w:val="002A5837"/>
    <w:rsid w:val="002A5C69"/>
    <w:rsid w:val="002A5F68"/>
    <w:rsid w:val="002A5FA7"/>
    <w:rsid w:val="002A5FF0"/>
    <w:rsid w:val="002A6088"/>
    <w:rsid w:val="002A62C8"/>
    <w:rsid w:val="002A63C6"/>
    <w:rsid w:val="002A65BD"/>
    <w:rsid w:val="002A6606"/>
    <w:rsid w:val="002A667D"/>
    <w:rsid w:val="002A6782"/>
    <w:rsid w:val="002A679E"/>
    <w:rsid w:val="002A6B7E"/>
    <w:rsid w:val="002A6C47"/>
    <w:rsid w:val="002A6E9B"/>
    <w:rsid w:val="002A7F86"/>
    <w:rsid w:val="002B00B5"/>
    <w:rsid w:val="002B0583"/>
    <w:rsid w:val="002B0619"/>
    <w:rsid w:val="002B092F"/>
    <w:rsid w:val="002B0ABC"/>
    <w:rsid w:val="002B0BA4"/>
    <w:rsid w:val="002B0D9D"/>
    <w:rsid w:val="002B0F9B"/>
    <w:rsid w:val="002B1720"/>
    <w:rsid w:val="002B1A6A"/>
    <w:rsid w:val="002B1B78"/>
    <w:rsid w:val="002B1FB3"/>
    <w:rsid w:val="002B1FF3"/>
    <w:rsid w:val="002B26E4"/>
    <w:rsid w:val="002B286C"/>
    <w:rsid w:val="002B2A7E"/>
    <w:rsid w:val="002B2F8C"/>
    <w:rsid w:val="002B3B36"/>
    <w:rsid w:val="002B4093"/>
    <w:rsid w:val="002B49E5"/>
    <w:rsid w:val="002B4E83"/>
    <w:rsid w:val="002B518B"/>
    <w:rsid w:val="002B5311"/>
    <w:rsid w:val="002B5502"/>
    <w:rsid w:val="002B577C"/>
    <w:rsid w:val="002B5AF6"/>
    <w:rsid w:val="002B5C4C"/>
    <w:rsid w:val="002B5F1E"/>
    <w:rsid w:val="002B60F0"/>
    <w:rsid w:val="002B6C3F"/>
    <w:rsid w:val="002B7048"/>
    <w:rsid w:val="002B7306"/>
    <w:rsid w:val="002B763A"/>
    <w:rsid w:val="002B7765"/>
    <w:rsid w:val="002B7A82"/>
    <w:rsid w:val="002B7C60"/>
    <w:rsid w:val="002B7E78"/>
    <w:rsid w:val="002B7FD8"/>
    <w:rsid w:val="002C0046"/>
    <w:rsid w:val="002C0252"/>
    <w:rsid w:val="002C07C5"/>
    <w:rsid w:val="002C099C"/>
    <w:rsid w:val="002C0CCE"/>
    <w:rsid w:val="002C0E0A"/>
    <w:rsid w:val="002C1123"/>
    <w:rsid w:val="002C14BF"/>
    <w:rsid w:val="002C151D"/>
    <w:rsid w:val="002C189F"/>
    <w:rsid w:val="002C1BF2"/>
    <w:rsid w:val="002C2417"/>
    <w:rsid w:val="002C252A"/>
    <w:rsid w:val="002C2EC2"/>
    <w:rsid w:val="002C336F"/>
    <w:rsid w:val="002C3371"/>
    <w:rsid w:val="002C379E"/>
    <w:rsid w:val="002C3CAC"/>
    <w:rsid w:val="002C3E25"/>
    <w:rsid w:val="002C3E96"/>
    <w:rsid w:val="002C3EFB"/>
    <w:rsid w:val="002C4394"/>
    <w:rsid w:val="002C45C8"/>
    <w:rsid w:val="002C4848"/>
    <w:rsid w:val="002C4982"/>
    <w:rsid w:val="002C4D2F"/>
    <w:rsid w:val="002C4F3A"/>
    <w:rsid w:val="002C4FAB"/>
    <w:rsid w:val="002C5010"/>
    <w:rsid w:val="002C51F2"/>
    <w:rsid w:val="002C5617"/>
    <w:rsid w:val="002C5A0D"/>
    <w:rsid w:val="002C5EFB"/>
    <w:rsid w:val="002C62E5"/>
    <w:rsid w:val="002C6421"/>
    <w:rsid w:val="002C6862"/>
    <w:rsid w:val="002C6B44"/>
    <w:rsid w:val="002C6B5A"/>
    <w:rsid w:val="002C6C4D"/>
    <w:rsid w:val="002C6C97"/>
    <w:rsid w:val="002C6E89"/>
    <w:rsid w:val="002C732C"/>
    <w:rsid w:val="002C78EE"/>
    <w:rsid w:val="002C7A83"/>
    <w:rsid w:val="002C7DB2"/>
    <w:rsid w:val="002C7FF6"/>
    <w:rsid w:val="002D000D"/>
    <w:rsid w:val="002D0083"/>
    <w:rsid w:val="002D02BE"/>
    <w:rsid w:val="002D0BBA"/>
    <w:rsid w:val="002D0FF2"/>
    <w:rsid w:val="002D15F0"/>
    <w:rsid w:val="002D1A6D"/>
    <w:rsid w:val="002D20C4"/>
    <w:rsid w:val="002D2328"/>
    <w:rsid w:val="002D2E5A"/>
    <w:rsid w:val="002D3918"/>
    <w:rsid w:val="002D3A49"/>
    <w:rsid w:val="002D3A93"/>
    <w:rsid w:val="002D3E6D"/>
    <w:rsid w:val="002D3E9C"/>
    <w:rsid w:val="002D3F76"/>
    <w:rsid w:val="002D416C"/>
    <w:rsid w:val="002D46AC"/>
    <w:rsid w:val="002D5248"/>
    <w:rsid w:val="002D54CC"/>
    <w:rsid w:val="002D5B68"/>
    <w:rsid w:val="002D6F77"/>
    <w:rsid w:val="002D7231"/>
    <w:rsid w:val="002D728D"/>
    <w:rsid w:val="002D761A"/>
    <w:rsid w:val="002D7A37"/>
    <w:rsid w:val="002D7B2D"/>
    <w:rsid w:val="002D7E7B"/>
    <w:rsid w:val="002D7E8F"/>
    <w:rsid w:val="002E00EF"/>
    <w:rsid w:val="002E0100"/>
    <w:rsid w:val="002E0234"/>
    <w:rsid w:val="002E03FA"/>
    <w:rsid w:val="002E0D5C"/>
    <w:rsid w:val="002E1184"/>
    <w:rsid w:val="002E147E"/>
    <w:rsid w:val="002E1842"/>
    <w:rsid w:val="002E1DE6"/>
    <w:rsid w:val="002E24CE"/>
    <w:rsid w:val="002E296E"/>
    <w:rsid w:val="002E2CC5"/>
    <w:rsid w:val="002E2D09"/>
    <w:rsid w:val="002E2D64"/>
    <w:rsid w:val="002E4057"/>
    <w:rsid w:val="002E40E6"/>
    <w:rsid w:val="002E495E"/>
    <w:rsid w:val="002E4C18"/>
    <w:rsid w:val="002E5182"/>
    <w:rsid w:val="002E555D"/>
    <w:rsid w:val="002E5CC7"/>
    <w:rsid w:val="002E614D"/>
    <w:rsid w:val="002E624E"/>
    <w:rsid w:val="002E67DA"/>
    <w:rsid w:val="002E6DC9"/>
    <w:rsid w:val="002E715E"/>
    <w:rsid w:val="002E73F6"/>
    <w:rsid w:val="002E742F"/>
    <w:rsid w:val="002E770A"/>
    <w:rsid w:val="002E77A1"/>
    <w:rsid w:val="002E7CF2"/>
    <w:rsid w:val="002E7DCD"/>
    <w:rsid w:val="002E7E0D"/>
    <w:rsid w:val="002F0363"/>
    <w:rsid w:val="002F040C"/>
    <w:rsid w:val="002F04F1"/>
    <w:rsid w:val="002F0650"/>
    <w:rsid w:val="002F07AE"/>
    <w:rsid w:val="002F0C34"/>
    <w:rsid w:val="002F0D77"/>
    <w:rsid w:val="002F0DC2"/>
    <w:rsid w:val="002F0E38"/>
    <w:rsid w:val="002F109F"/>
    <w:rsid w:val="002F16B6"/>
    <w:rsid w:val="002F227C"/>
    <w:rsid w:val="002F2559"/>
    <w:rsid w:val="002F26B4"/>
    <w:rsid w:val="002F2CDB"/>
    <w:rsid w:val="002F32E6"/>
    <w:rsid w:val="002F3326"/>
    <w:rsid w:val="002F385C"/>
    <w:rsid w:val="002F391B"/>
    <w:rsid w:val="002F3A60"/>
    <w:rsid w:val="002F3E25"/>
    <w:rsid w:val="002F4499"/>
    <w:rsid w:val="002F4795"/>
    <w:rsid w:val="002F48CC"/>
    <w:rsid w:val="002F5063"/>
    <w:rsid w:val="002F56C2"/>
    <w:rsid w:val="002F5914"/>
    <w:rsid w:val="002F5AB8"/>
    <w:rsid w:val="002F5CA1"/>
    <w:rsid w:val="002F5EB0"/>
    <w:rsid w:val="002F5EE3"/>
    <w:rsid w:val="002F5F0A"/>
    <w:rsid w:val="002F63C4"/>
    <w:rsid w:val="002F6556"/>
    <w:rsid w:val="002F6CC2"/>
    <w:rsid w:val="002F7062"/>
    <w:rsid w:val="002F71F2"/>
    <w:rsid w:val="002F720C"/>
    <w:rsid w:val="002F7328"/>
    <w:rsid w:val="002F7875"/>
    <w:rsid w:val="002F788B"/>
    <w:rsid w:val="002F79CF"/>
    <w:rsid w:val="002F7CE0"/>
    <w:rsid w:val="002F7E44"/>
    <w:rsid w:val="002F7EC9"/>
    <w:rsid w:val="00300003"/>
    <w:rsid w:val="00300672"/>
    <w:rsid w:val="00300825"/>
    <w:rsid w:val="00300845"/>
    <w:rsid w:val="00300914"/>
    <w:rsid w:val="00300C26"/>
    <w:rsid w:val="003013A8"/>
    <w:rsid w:val="003017B6"/>
    <w:rsid w:val="00301B3B"/>
    <w:rsid w:val="00301CCE"/>
    <w:rsid w:val="00301D39"/>
    <w:rsid w:val="00302026"/>
    <w:rsid w:val="0030206E"/>
    <w:rsid w:val="00302142"/>
    <w:rsid w:val="00302F8D"/>
    <w:rsid w:val="0030322A"/>
    <w:rsid w:val="003032FB"/>
    <w:rsid w:val="003034CA"/>
    <w:rsid w:val="003037A0"/>
    <w:rsid w:val="00303978"/>
    <w:rsid w:val="00303B2F"/>
    <w:rsid w:val="00304983"/>
    <w:rsid w:val="00304AAF"/>
    <w:rsid w:val="00304C7E"/>
    <w:rsid w:val="00304E43"/>
    <w:rsid w:val="003055FA"/>
    <w:rsid w:val="00305876"/>
    <w:rsid w:val="00305932"/>
    <w:rsid w:val="00305CA6"/>
    <w:rsid w:val="00305E6F"/>
    <w:rsid w:val="003061DA"/>
    <w:rsid w:val="0030651D"/>
    <w:rsid w:val="00306B30"/>
    <w:rsid w:val="00306EF4"/>
    <w:rsid w:val="003072AF"/>
    <w:rsid w:val="003073E0"/>
    <w:rsid w:val="0030797E"/>
    <w:rsid w:val="003101E1"/>
    <w:rsid w:val="0031089C"/>
    <w:rsid w:val="00310AAB"/>
    <w:rsid w:val="00310F48"/>
    <w:rsid w:val="00311431"/>
    <w:rsid w:val="003114D0"/>
    <w:rsid w:val="00311562"/>
    <w:rsid w:val="00311D5E"/>
    <w:rsid w:val="00312192"/>
    <w:rsid w:val="003123C2"/>
    <w:rsid w:val="003126C1"/>
    <w:rsid w:val="003127DA"/>
    <w:rsid w:val="00312C8A"/>
    <w:rsid w:val="00312CB1"/>
    <w:rsid w:val="00312F0D"/>
    <w:rsid w:val="00312FBF"/>
    <w:rsid w:val="0031321A"/>
    <w:rsid w:val="003132A5"/>
    <w:rsid w:val="00313CED"/>
    <w:rsid w:val="0031430D"/>
    <w:rsid w:val="003143DB"/>
    <w:rsid w:val="00314965"/>
    <w:rsid w:val="00314A4D"/>
    <w:rsid w:val="00315849"/>
    <w:rsid w:val="00315A7D"/>
    <w:rsid w:val="00315B45"/>
    <w:rsid w:val="00315D2D"/>
    <w:rsid w:val="003165DB"/>
    <w:rsid w:val="0031663D"/>
    <w:rsid w:val="00316685"/>
    <w:rsid w:val="00317055"/>
    <w:rsid w:val="003173E6"/>
    <w:rsid w:val="00317443"/>
    <w:rsid w:val="003174FB"/>
    <w:rsid w:val="003176E7"/>
    <w:rsid w:val="00317E2A"/>
    <w:rsid w:val="00317E3F"/>
    <w:rsid w:val="0032026C"/>
    <w:rsid w:val="003202D6"/>
    <w:rsid w:val="003207F2"/>
    <w:rsid w:val="00320AE1"/>
    <w:rsid w:val="00321255"/>
    <w:rsid w:val="003217A5"/>
    <w:rsid w:val="003218C0"/>
    <w:rsid w:val="00321A6C"/>
    <w:rsid w:val="00321CCB"/>
    <w:rsid w:val="00322120"/>
    <w:rsid w:val="00322303"/>
    <w:rsid w:val="003223FE"/>
    <w:rsid w:val="003224B8"/>
    <w:rsid w:val="0032259D"/>
    <w:rsid w:val="003229B9"/>
    <w:rsid w:val="00322F09"/>
    <w:rsid w:val="0032311F"/>
    <w:rsid w:val="0032320D"/>
    <w:rsid w:val="00323721"/>
    <w:rsid w:val="00323BFE"/>
    <w:rsid w:val="00323CE0"/>
    <w:rsid w:val="00323DC6"/>
    <w:rsid w:val="00324106"/>
    <w:rsid w:val="003243A6"/>
    <w:rsid w:val="00324775"/>
    <w:rsid w:val="00324F10"/>
    <w:rsid w:val="003258F5"/>
    <w:rsid w:val="00325BE3"/>
    <w:rsid w:val="00325DA2"/>
    <w:rsid w:val="00326017"/>
    <w:rsid w:val="00326823"/>
    <w:rsid w:val="00326D84"/>
    <w:rsid w:val="00326DE4"/>
    <w:rsid w:val="003272DC"/>
    <w:rsid w:val="00327506"/>
    <w:rsid w:val="00327B1C"/>
    <w:rsid w:val="00327E06"/>
    <w:rsid w:val="00330716"/>
    <w:rsid w:val="003309ED"/>
    <w:rsid w:val="00330C91"/>
    <w:rsid w:val="003310E9"/>
    <w:rsid w:val="0033111C"/>
    <w:rsid w:val="003315C4"/>
    <w:rsid w:val="0033160A"/>
    <w:rsid w:val="00331650"/>
    <w:rsid w:val="0033178E"/>
    <w:rsid w:val="00332015"/>
    <w:rsid w:val="00332B4B"/>
    <w:rsid w:val="00332D9A"/>
    <w:rsid w:val="00332E2F"/>
    <w:rsid w:val="00332EB5"/>
    <w:rsid w:val="00332F3C"/>
    <w:rsid w:val="00333502"/>
    <w:rsid w:val="003336AC"/>
    <w:rsid w:val="0033398A"/>
    <w:rsid w:val="0033415D"/>
    <w:rsid w:val="003344D0"/>
    <w:rsid w:val="00334EB8"/>
    <w:rsid w:val="00335138"/>
    <w:rsid w:val="0033575A"/>
    <w:rsid w:val="00335901"/>
    <w:rsid w:val="00335A84"/>
    <w:rsid w:val="00335D03"/>
    <w:rsid w:val="00335E23"/>
    <w:rsid w:val="00335EF3"/>
    <w:rsid w:val="00335F44"/>
    <w:rsid w:val="0033618B"/>
    <w:rsid w:val="003361E2"/>
    <w:rsid w:val="0033653B"/>
    <w:rsid w:val="00336670"/>
    <w:rsid w:val="00336C74"/>
    <w:rsid w:val="003375D0"/>
    <w:rsid w:val="0033768C"/>
    <w:rsid w:val="00337AB7"/>
    <w:rsid w:val="00337E03"/>
    <w:rsid w:val="00337F6E"/>
    <w:rsid w:val="00340058"/>
    <w:rsid w:val="0034042A"/>
    <w:rsid w:val="00340934"/>
    <w:rsid w:val="00342B4A"/>
    <w:rsid w:val="00342BED"/>
    <w:rsid w:val="00343103"/>
    <w:rsid w:val="0034371E"/>
    <w:rsid w:val="003444A5"/>
    <w:rsid w:val="00344513"/>
    <w:rsid w:val="00344EE2"/>
    <w:rsid w:val="00345441"/>
    <w:rsid w:val="003459D3"/>
    <w:rsid w:val="00345DB8"/>
    <w:rsid w:val="00345EA9"/>
    <w:rsid w:val="003462BC"/>
    <w:rsid w:val="00346398"/>
    <w:rsid w:val="003463F3"/>
    <w:rsid w:val="003466DB"/>
    <w:rsid w:val="0034721B"/>
    <w:rsid w:val="003472D0"/>
    <w:rsid w:val="00347444"/>
    <w:rsid w:val="00347A6C"/>
    <w:rsid w:val="00350395"/>
    <w:rsid w:val="0035066E"/>
    <w:rsid w:val="00350A2F"/>
    <w:rsid w:val="00351198"/>
    <w:rsid w:val="003511F1"/>
    <w:rsid w:val="00351260"/>
    <w:rsid w:val="0035155C"/>
    <w:rsid w:val="0035176F"/>
    <w:rsid w:val="0035181A"/>
    <w:rsid w:val="0035193D"/>
    <w:rsid w:val="00351C5A"/>
    <w:rsid w:val="00351CFF"/>
    <w:rsid w:val="00351F10"/>
    <w:rsid w:val="003520CF"/>
    <w:rsid w:val="00352350"/>
    <w:rsid w:val="00352477"/>
    <w:rsid w:val="003527FD"/>
    <w:rsid w:val="00352810"/>
    <w:rsid w:val="00352B9F"/>
    <w:rsid w:val="00352E20"/>
    <w:rsid w:val="00353A59"/>
    <w:rsid w:val="00353B29"/>
    <w:rsid w:val="00353B33"/>
    <w:rsid w:val="00353BAB"/>
    <w:rsid w:val="00353BFB"/>
    <w:rsid w:val="00353C58"/>
    <w:rsid w:val="00353EBC"/>
    <w:rsid w:val="00353F74"/>
    <w:rsid w:val="003545CA"/>
    <w:rsid w:val="00354639"/>
    <w:rsid w:val="003546D2"/>
    <w:rsid w:val="00354B4E"/>
    <w:rsid w:val="00355348"/>
    <w:rsid w:val="00355740"/>
    <w:rsid w:val="00355DFE"/>
    <w:rsid w:val="00356377"/>
    <w:rsid w:val="00356700"/>
    <w:rsid w:val="0035687C"/>
    <w:rsid w:val="00356DDF"/>
    <w:rsid w:val="0035708E"/>
    <w:rsid w:val="00357646"/>
    <w:rsid w:val="003579FB"/>
    <w:rsid w:val="00357CFD"/>
    <w:rsid w:val="00360011"/>
    <w:rsid w:val="0036014B"/>
    <w:rsid w:val="00360805"/>
    <w:rsid w:val="00360812"/>
    <w:rsid w:val="00360894"/>
    <w:rsid w:val="00360B40"/>
    <w:rsid w:val="00361131"/>
    <w:rsid w:val="00361173"/>
    <w:rsid w:val="00361187"/>
    <w:rsid w:val="003611C5"/>
    <w:rsid w:val="003611CB"/>
    <w:rsid w:val="00361691"/>
    <w:rsid w:val="00361E47"/>
    <w:rsid w:val="0036213B"/>
    <w:rsid w:val="0036246B"/>
    <w:rsid w:val="00362A28"/>
    <w:rsid w:val="00362A3C"/>
    <w:rsid w:val="00362B29"/>
    <w:rsid w:val="00362CF2"/>
    <w:rsid w:val="00362D0C"/>
    <w:rsid w:val="00362DFF"/>
    <w:rsid w:val="00362FA8"/>
    <w:rsid w:val="00363259"/>
    <w:rsid w:val="00363485"/>
    <w:rsid w:val="00363ED7"/>
    <w:rsid w:val="00364043"/>
    <w:rsid w:val="003642C2"/>
    <w:rsid w:val="00364764"/>
    <w:rsid w:val="00364AD6"/>
    <w:rsid w:val="00365230"/>
    <w:rsid w:val="003655B8"/>
    <w:rsid w:val="00365B08"/>
    <w:rsid w:val="00365B2E"/>
    <w:rsid w:val="00365CE1"/>
    <w:rsid w:val="00365EB7"/>
    <w:rsid w:val="00365FE6"/>
    <w:rsid w:val="00366110"/>
    <w:rsid w:val="00366559"/>
    <w:rsid w:val="00366751"/>
    <w:rsid w:val="003667B6"/>
    <w:rsid w:val="00366B38"/>
    <w:rsid w:val="003670BC"/>
    <w:rsid w:val="00367228"/>
    <w:rsid w:val="0036735D"/>
    <w:rsid w:val="0036765E"/>
    <w:rsid w:val="003676C4"/>
    <w:rsid w:val="00367892"/>
    <w:rsid w:val="00367BB9"/>
    <w:rsid w:val="00367D7B"/>
    <w:rsid w:val="0037000A"/>
    <w:rsid w:val="00370632"/>
    <w:rsid w:val="00370C56"/>
    <w:rsid w:val="00370D33"/>
    <w:rsid w:val="00370EC2"/>
    <w:rsid w:val="0037117F"/>
    <w:rsid w:val="00371410"/>
    <w:rsid w:val="00371515"/>
    <w:rsid w:val="003716E6"/>
    <w:rsid w:val="003717F9"/>
    <w:rsid w:val="0037181D"/>
    <w:rsid w:val="00372521"/>
    <w:rsid w:val="0037292E"/>
    <w:rsid w:val="00372EBB"/>
    <w:rsid w:val="0037338E"/>
    <w:rsid w:val="003733D5"/>
    <w:rsid w:val="0037353E"/>
    <w:rsid w:val="003736AB"/>
    <w:rsid w:val="00373731"/>
    <w:rsid w:val="0037392F"/>
    <w:rsid w:val="00373A4A"/>
    <w:rsid w:val="00373D9E"/>
    <w:rsid w:val="00373E2C"/>
    <w:rsid w:val="00373E54"/>
    <w:rsid w:val="00373EA5"/>
    <w:rsid w:val="003745DF"/>
    <w:rsid w:val="003759B8"/>
    <w:rsid w:val="003759F3"/>
    <w:rsid w:val="00375D05"/>
    <w:rsid w:val="00376284"/>
    <w:rsid w:val="003762C0"/>
    <w:rsid w:val="00377309"/>
    <w:rsid w:val="00377403"/>
    <w:rsid w:val="00377773"/>
    <w:rsid w:val="00377D73"/>
    <w:rsid w:val="00377DFB"/>
    <w:rsid w:val="00380256"/>
    <w:rsid w:val="003802AF"/>
    <w:rsid w:val="00380416"/>
    <w:rsid w:val="003806F4"/>
    <w:rsid w:val="00380AE2"/>
    <w:rsid w:val="0038116B"/>
    <w:rsid w:val="00381191"/>
    <w:rsid w:val="003815BA"/>
    <w:rsid w:val="0038174D"/>
    <w:rsid w:val="003818DF"/>
    <w:rsid w:val="003819AF"/>
    <w:rsid w:val="00381B2C"/>
    <w:rsid w:val="0038215D"/>
    <w:rsid w:val="003825A6"/>
    <w:rsid w:val="0038280A"/>
    <w:rsid w:val="00382879"/>
    <w:rsid w:val="00382AE4"/>
    <w:rsid w:val="00382E90"/>
    <w:rsid w:val="003832FD"/>
    <w:rsid w:val="00383733"/>
    <w:rsid w:val="0038456D"/>
    <w:rsid w:val="0038465D"/>
    <w:rsid w:val="00384909"/>
    <w:rsid w:val="003849EA"/>
    <w:rsid w:val="00384C1D"/>
    <w:rsid w:val="00384F67"/>
    <w:rsid w:val="00385D9C"/>
    <w:rsid w:val="00385DCF"/>
    <w:rsid w:val="00386231"/>
    <w:rsid w:val="00386334"/>
    <w:rsid w:val="00386588"/>
    <w:rsid w:val="00386861"/>
    <w:rsid w:val="00386982"/>
    <w:rsid w:val="003869C0"/>
    <w:rsid w:val="003873FA"/>
    <w:rsid w:val="00387710"/>
    <w:rsid w:val="00387B3E"/>
    <w:rsid w:val="0039019B"/>
    <w:rsid w:val="003905DE"/>
    <w:rsid w:val="00390A15"/>
    <w:rsid w:val="00391295"/>
    <w:rsid w:val="003913E1"/>
    <w:rsid w:val="00391619"/>
    <w:rsid w:val="0039195E"/>
    <w:rsid w:val="003919E1"/>
    <w:rsid w:val="00391B6F"/>
    <w:rsid w:val="00392272"/>
    <w:rsid w:val="00392727"/>
    <w:rsid w:val="00392B9B"/>
    <w:rsid w:val="00392BC3"/>
    <w:rsid w:val="0039310E"/>
    <w:rsid w:val="0039397B"/>
    <w:rsid w:val="00393AAC"/>
    <w:rsid w:val="00393C25"/>
    <w:rsid w:val="003946C7"/>
    <w:rsid w:val="0039495E"/>
    <w:rsid w:val="00394BAF"/>
    <w:rsid w:val="00394C11"/>
    <w:rsid w:val="00394D75"/>
    <w:rsid w:val="00395067"/>
    <w:rsid w:val="003950AD"/>
    <w:rsid w:val="00395122"/>
    <w:rsid w:val="00395292"/>
    <w:rsid w:val="00395399"/>
    <w:rsid w:val="003955EC"/>
    <w:rsid w:val="00395608"/>
    <w:rsid w:val="00395939"/>
    <w:rsid w:val="00395E24"/>
    <w:rsid w:val="003964C1"/>
    <w:rsid w:val="003965CE"/>
    <w:rsid w:val="00396A78"/>
    <w:rsid w:val="00396B90"/>
    <w:rsid w:val="00397476"/>
    <w:rsid w:val="0039788C"/>
    <w:rsid w:val="00397E64"/>
    <w:rsid w:val="00397EBB"/>
    <w:rsid w:val="00397FF9"/>
    <w:rsid w:val="003A0A7D"/>
    <w:rsid w:val="003A0FD6"/>
    <w:rsid w:val="003A13A0"/>
    <w:rsid w:val="003A16DB"/>
    <w:rsid w:val="003A181F"/>
    <w:rsid w:val="003A1929"/>
    <w:rsid w:val="003A2095"/>
    <w:rsid w:val="003A2151"/>
    <w:rsid w:val="003A25F9"/>
    <w:rsid w:val="003A29E1"/>
    <w:rsid w:val="003A29F4"/>
    <w:rsid w:val="003A2CD4"/>
    <w:rsid w:val="003A2F52"/>
    <w:rsid w:val="003A3069"/>
    <w:rsid w:val="003A38DB"/>
    <w:rsid w:val="003A4923"/>
    <w:rsid w:val="003A4ACF"/>
    <w:rsid w:val="003A5353"/>
    <w:rsid w:val="003A58AD"/>
    <w:rsid w:val="003A5C66"/>
    <w:rsid w:val="003A5D11"/>
    <w:rsid w:val="003A5DC1"/>
    <w:rsid w:val="003A5F43"/>
    <w:rsid w:val="003A6145"/>
    <w:rsid w:val="003A6466"/>
    <w:rsid w:val="003A699B"/>
    <w:rsid w:val="003A6AD3"/>
    <w:rsid w:val="003A6B4C"/>
    <w:rsid w:val="003A6C98"/>
    <w:rsid w:val="003A6D29"/>
    <w:rsid w:val="003A71C7"/>
    <w:rsid w:val="003A76D9"/>
    <w:rsid w:val="003A7791"/>
    <w:rsid w:val="003B034F"/>
    <w:rsid w:val="003B08D6"/>
    <w:rsid w:val="003B0D36"/>
    <w:rsid w:val="003B0D47"/>
    <w:rsid w:val="003B0DDE"/>
    <w:rsid w:val="003B1166"/>
    <w:rsid w:val="003B2154"/>
    <w:rsid w:val="003B237E"/>
    <w:rsid w:val="003B2706"/>
    <w:rsid w:val="003B28B9"/>
    <w:rsid w:val="003B299F"/>
    <w:rsid w:val="003B34B3"/>
    <w:rsid w:val="003B375C"/>
    <w:rsid w:val="003B37AB"/>
    <w:rsid w:val="003B3BCD"/>
    <w:rsid w:val="003B3DA1"/>
    <w:rsid w:val="003B4441"/>
    <w:rsid w:val="003B5175"/>
    <w:rsid w:val="003B5BEF"/>
    <w:rsid w:val="003B5D5A"/>
    <w:rsid w:val="003B6038"/>
    <w:rsid w:val="003B63C6"/>
    <w:rsid w:val="003B647C"/>
    <w:rsid w:val="003B6FCF"/>
    <w:rsid w:val="003B74DB"/>
    <w:rsid w:val="003B74E7"/>
    <w:rsid w:val="003B7B7D"/>
    <w:rsid w:val="003B7D59"/>
    <w:rsid w:val="003B7D82"/>
    <w:rsid w:val="003C0C1A"/>
    <w:rsid w:val="003C0D81"/>
    <w:rsid w:val="003C0F96"/>
    <w:rsid w:val="003C1379"/>
    <w:rsid w:val="003C15B6"/>
    <w:rsid w:val="003C165A"/>
    <w:rsid w:val="003C1747"/>
    <w:rsid w:val="003C18A8"/>
    <w:rsid w:val="003C1DCA"/>
    <w:rsid w:val="003C1F4C"/>
    <w:rsid w:val="003C21A3"/>
    <w:rsid w:val="003C253E"/>
    <w:rsid w:val="003C26F4"/>
    <w:rsid w:val="003C2939"/>
    <w:rsid w:val="003C32C1"/>
    <w:rsid w:val="003C35A7"/>
    <w:rsid w:val="003C381D"/>
    <w:rsid w:val="003C3835"/>
    <w:rsid w:val="003C3F64"/>
    <w:rsid w:val="003C3FA9"/>
    <w:rsid w:val="003C44C2"/>
    <w:rsid w:val="003C4DAA"/>
    <w:rsid w:val="003C50BE"/>
    <w:rsid w:val="003C5364"/>
    <w:rsid w:val="003C5FAD"/>
    <w:rsid w:val="003C641B"/>
    <w:rsid w:val="003C6889"/>
    <w:rsid w:val="003C71D4"/>
    <w:rsid w:val="003C7291"/>
    <w:rsid w:val="003C7887"/>
    <w:rsid w:val="003C7978"/>
    <w:rsid w:val="003C7F9F"/>
    <w:rsid w:val="003D01CE"/>
    <w:rsid w:val="003D0206"/>
    <w:rsid w:val="003D0449"/>
    <w:rsid w:val="003D090A"/>
    <w:rsid w:val="003D0932"/>
    <w:rsid w:val="003D0BB2"/>
    <w:rsid w:val="003D0D02"/>
    <w:rsid w:val="003D184C"/>
    <w:rsid w:val="003D1F6B"/>
    <w:rsid w:val="003D1FFC"/>
    <w:rsid w:val="003D2AAA"/>
    <w:rsid w:val="003D2E23"/>
    <w:rsid w:val="003D2E83"/>
    <w:rsid w:val="003D2F62"/>
    <w:rsid w:val="003D324E"/>
    <w:rsid w:val="003D3478"/>
    <w:rsid w:val="003D35E0"/>
    <w:rsid w:val="003D382E"/>
    <w:rsid w:val="003D3C4D"/>
    <w:rsid w:val="003D3D08"/>
    <w:rsid w:val="003D3D23"/>
    <w:rsid w:val="003D3D57"/>
    <w:rsid w:val="003D3FA7"/>
    <w:rsid w:val="003D411D"/>
    <w:rsid w:val="003D44CB"/>
    <w:rsid w:val="003D4BFE"/>
    <w:rsid w:val="003D53E9"/>
    <w:rsid w:val="003D624B"/>
    <w:rsid w:val="003D68CB"/>
    <w:rsid w:val="003D68D1"/>
    <w:rsid w:val="003D6969"/>
    <w:rsid w:val="003D69D0"/>
    <w:rsid w:val="003D6FDA"/>
    <w:rsid w:val="003D7592"/>
    <w:rsid w:val="003D7835"/>
    <w:rsid w:val="003E0421"/>
    <w:rsid w:val="003E0EA2"/>
    <w:rsid w:val="003E0F00"/>
    <w:rsid w:val="003E10FF"/>
    <w:rsid w:val="003E12F6"/>
    <w:rsid w:val="003E1362"/>
    <w:rsid w:val="003E1804"/>
    <w:rsid w:val="003E194C"/>
    <w:rsid w:val="003E1C7D"/>
    <w:rsid w:val="003E1D35"/>
    <w:rsid w:val="003E2FF4"/>
    <w:rsid w:val="003E301D"/>
    <w:rsid w:val="003E36D0"/>
    <w:rsid w:val="003E3C83"/>
    <w:rsid w:val="003E4239"/>
    <w:rsid w:val="003E456E"/>
    <w:rsid w:val="003E4A48"/>
    <w:rsid w:val="003E4FFE"/>
    <w:rsid w:val="003E5120"/>
    <w:rsid w:val="003E5152"/>
    <w:rsid w:val="003E517E"/>
    <w:rsid w:val="003E557C"/>
    <w:rsid w:val="003E56F2"/>
    <w:rsid w:val="003E5767"/>
    <w:rsid w:val="003E5B61"/>
    <w:rsid w:val="003E5BD3"/>
    <w:rsid w:val="003E5BDB"/>
    <w:rsid w:val="003E5C5B"/>
    <w:rsid w:val="003E60CC"/>
    <w:rsid w:val="003E61F9"/>
    <w:rsid w:val="003E6B54"/>
    <w:rsid w:val="003E6DC4"/>
    <w:rsid w:val="003E7416"/>
    <w:rsid w:val="003E7444"/>
    <w:rsid w:val="003E757D"/>
    <w:rsid w:val="003E7628"/>
    <w:rsid w:val="003E7A1E"/>
    <w:rsid w:val="003E7D77"/>
    <w:rsid w:val="003F0080"/>
    <w:rsid w:val="003F0162"/>
    <w:rsid w:val="003F04F8"/>
    <w:rsid w:val="003F0F63"/>
    <w:rsid w:val="003F12FE"/>
    <w:rsid w:val="003F15EB"/>
    <w:rsid w:val="003F1B1E"/>
    <w:rsid w:val="003F2179"/>
    <w:rsid w:val="003F2410"/>
    <w:rsid w:val="003F2412"/>
    <w:rsid w:val="003F2594"/>
    <w:rsid w:val="003F2E9A"/>
    <w:rsid w:val="003F30A7"/>
    <w:rsid w:val="003F3730"/>
    <w:rsid w:val="003F393D"/>
    <w:rsid w:val="003F3980"/>
    <w:rsid w:val="003F3A3E"/>
    <w:rsid w:val="003F3D83"/>
    <w:rsid w:val="003F410A"/>
    <w:rsid w:val="003F446F"/>
    <w:rsid w:val="003F4507"/>
    <w:rsid w:val="003F4BB3"/>
    <w:rsid w:val="003F551B"/>
    <w:rsid w:val="003F59A5"/>
    <w:rsid w:val="003F5AEC"/>
    <w:rsid w:val="003F5FCF"/>
    <w:rsid w:val="003F6027"/>
    <w:rsid w:val="003F61A5"/>
    <w:rsid w:val="003F61C4"/>
    <w:rsid w:val="003F6271"/>
    <w:rsid w:val="003F636D"/>
    <w:rsid w:val="003F7137"/>
    <w:rsid w:val="003F74E4"/>
    <w:rsid w:val="003F74F1"/>
    <w:rsid w:val="003F7708"/>
    <w:rsid w:val="003F78E5"/>
    <w:rsid w:val="003F7954"/>
    <w:rsid w:val="003F7A54"/>
    <w:rsid w:val="003F7AA8"/>
    <w:rsid w:val="00400494"/>
    <w:rsid w:val="004007A2"/>
    <w:rsid w:val="00400A16"/>
    <w:rsid w:val="00400DAC"/>
    <w:rsid w:val="00401069"/>
    <w:rsid w:val="004012B5"/>
    <w:rsid w:val="0040158F"/>
    <w:rsid w:val="00401F51"/>
    <w:rsid w:val="0040202F"/>
    <w:rsid w:val="0040272F"/>
    <w:rsid w:val="00402C19"/>
    <w:rsid w:val="00402CA7"/>
    <w:rsid w:val="0040331E"/>
    <w:rsid w:val="00403376"/>
    <w:rsid w:val="004034AC"/>
    <w:rsid w:val="004036CC"/>
    <w:rsid w:val="00403824"/>
    <w:rsid w:val="00403A10"/>
    <w:rsid w:val="00403AEC"/>
    <w:rsid w:val="00403C2D"/>
    <w:rsid w:val="00404E9D"/>
    <w:rsid w:val="00405123"/>
    <w:rsid w:val="0040516E"/>
    <w:rsid w:val="0040518A"/>
    <w:rsid w:val="0040521E"/>
    <w:rsid w:val="004055A2"/>
    <w:rsid w:val="00405620"/>
    <w:rsid w:val="0040594B"/>
    <w:rsid w:val="004066E1"/>
    <w:rsid w:val="00406EC9"/>
    <w:rsid w:val="00407160"/>
    <w:rsid w:val="004073FB"/>
    <w:rsid w:val="00407598"/>
    <w:rsid w:val="00407A2F"/>
    <w:rsid w:val="0041027A"/>
    <w:rsid w:val="00410351"/>
    <w:rsid w:val="00410A5D"/>
    <w:rsid w:val="00410B5E"/>
    <w:rsid w:val="00410C69"/>
    <w:rsid w:val="00410D17"/>
    <w:rsid w:val="0041117F"/>
    <w:rsid w:val="00411354"/>
    <w:rsid w:val="00411B82"/>
    <w:rsid w:val="00411ECA"/>
    <w:rsid w:val="00412027"/>
    <w:rsid w:val="00412241"/>
    <w:rsid w:val="0041230B"/>
    <w:rsid w:val="00412762"/>
    <w:rsid w:val="00412783"/>
    <w:rsid w:val="00412A29"/>
    <w:rsid w:val="0041303E"/>
    <w:rsid w:val="004130B7"/>
    <w:rsid w:val="0041396B"/>
    <w:rsid w:val="00413E52"/>
    <w:rsid w:val="00413F52"/>
    <w:rsid w:val="00413F53"/>
    <w:rsid w:val="00413FF6"/>
    <w:rsid w:val="00414200"/>
    <w:rsid w:val="00414344"/>
    <w:rsid w:val="00414531"/>
    <w:rsid w:val="00414686"/>
    <w:rsid w:val="0041473F"/>
    <w:rsid w:val="004147AB"/>
    <w:rsid w:val="004147D8"/>
    <w:rsid w:val="004148E4"/>
    <w:rsid w:val="004158DD"/>
    <w:rsid w:val="00415D6E"/>
    <w:rsid w:val="00415DF7"/>
    <w:rsid w:val="004168BF"/>
    <w:rsid w:val="00416986"/>
    <w:rsid w:val="00416A6F"/>
    <w:rsid w:val="00416BF3"/>
    <w:rsid w:val="00417048"/>
    <w:rsid w:val="0041709B"/>
    <w:rsid w:val="004174F8"/>
    <w:rsid w:val="00417802"/>
    <w:rsid w:val="00417A10"/>
    <w:rsid w:val="004201CC"/>
    <w:rsid w:val="00420231"/>
    <w:rsid w:val="00420264"/>
    <w:rsid w:val="00420A82"/>
    <w:rsid w:val="00420C6F"/>
    <w:rsid w:val="004215DC"/>
    <w:rsid w:val="00421682"/>
    <w:rsid w:val="00421751"/>
    <w:rsid w:val="00421796"/>
    <w:rsid w:val="00421DFE"/>
    <w:rsid w:val="00421EC7"/>
    <w:rsid w:val="00422202"/>
    <w:rsid w:val="00422331"/>
    <w:rsid w:val="004223EA"/>
    <w:rsid w:val="00422B09"/>
    <w:rsid w:val="0042308B"/>
    <w:rsid w:val="00423116"/>
    <w:rsid w:val="00423225"/>
    <w:rsid w:val="00423342"/>
    <w:rsid w:val="00423EB7"/>
    <w:rsid w:val="00424344"/>
    <w:rsid w:val="004244B8"/>
    <w:rsid w:val="004245EC"/>
    <w:rsid w:val="00424E8D"/>
    <w:rsid w:val="00425072"/>
    <w:rsid w:val="00425281"/>
    <w:rsid w:val="00425412"/>
    <w:rsid w:val="004254A9"/>
    <w:rsid w:val="004256F1"/>
    <w:rsid w:val="00425899"/>
    <w:rsid w:val="00425A38"/>
    <w:rsid w:val="00425C60"/>
    <w:rsid w:val="00425C79"/>
    <w:rsid w:val="00425CAA"/>
    <w:rsid w:val="00425CB5"/>
    <w:rsid w:val="004263CD"/>
    <w:rsid w:val="004263D8"/>
    <w:rsid w:val="004264D9"/>
    <w:rsid w:val="004270F2"/>
    <w:rsid w:val="004274A8"/>
    <w:rsid w:val="004276D1"/>
    <w:rsid w:val="0043086E"/>
    <w:rsid w:val="00430AB7"/>
    <w:rsid w:val="004312C0"/>
    <w:rsid w:val="00431338"/>
    <w:rsid w:val="004314EC"/>
    <w:rsid w:val="00431765"/>
    <w:rsid w:val="00431E56"/>
    <w:rsid w:val="00431ED6"/>
    <w:rsid w:val="00431FEE"/>
    <w:rsid w:val="00432042"/>
    <w:rsid w:val="00432D58"/>
    <w:rsid w:val="00433025"/>
    <w:rsid w:val="004332E1"/>
    <w:rsid w:val="00433563"/>
    <w:rsid w:val="00433677"/>
    <w:rsid w:val="004337D2"/>
    <w:rsid w:val="0043417F"/>
    <w:rsid w:val="0043486F"/>
    <w:rsid w:val="00434969"/>
    <w:rsid w:val="00434B06"/>
    <w:rsid w:val="00434C68"/>
    <w:rsid w:val="0043587B"/>
    <w:rsid w:val="00435A05"/>
    <w:rsid w:val="00436106"/>
    <w:rsid w:val="0043615A"/>
    <w:rsid w:val="0043625D"/>
    <w:rsid w:val="0043772D"/>
    <w:rsid w:val="004378B7"/>
    <w:rsid w:val="00437AB2"/>
    <w:rsid w:val="0044013A"/>
    <w:rsid w:val="004402D9"/>
    <w:rsid w:val="00440394"/>
    <w:rsid w:val="004403BE"/>
    <w:rsid w:val="004404F7"/>
    <w:rsid w:val="00441AC0"/>
    <w:rsid w:val="0044200C"/>
    <w:rsid w:val="00442453"/>
    <w:rsid w:val="004424BA"/>
    <w:rsid w:val="004429D9"/>
    <w:rsid w:val="00443090"/>
    <w:rsid w:val="004432B8"/>
    <w:rsid w:val="004438AE"/>
    <w:rsid w:val="004440D5"/>
    <w:rsid w:val="0044431E"/>
    <w:rsid w:val="004443FD"/>
    <w:rsid w:val="004447C8"/>
    <w:rsid w:val="00444834"/>
    <w:rsid w:val="00445320"/>
    <w:rsid w:val="0044539B"/>
    <w:rsid w:val="00445784"/>
    <w:rsid w:val="004465D2"/>
    <w:rsid w:val="00446697"/>
    <w:rsid w:val="0044687D"/>
    <w:rsid w:val="00446E6F"/>
    <w:rsid w:val="00447083"/>
    <w:rsid w:val="004471A6"/>
    <w:rsid w:val="004476BC"/>
    <w:rsid w:val="00447733"/>
    <w:rsid w:val="004501DA"/>
    <w:rsid w:val="00450591"/>
    <w:rsid w:val="00450F47"/>
    <w:rsid w:val="004517B8"/>
    <w:rsid w:val="00451A7F"/>
    <w:rsid w:val="00451AAC"/>
    <w:rsid w:val="004526BC"/>
    <w:rsid w:val="004526CB"/>
    <w:rsid w:val="00452760"/>
    <w:rsid w:val="0045276B"/>
    <w:rsid w:val="00452CA4"/>
    <w:rsid w:val="00452DB1"/>
    <w:rsid w:val="004530E7"/>
    <w:rsid w:val="00453BC4"/>
    <w:rsid w:val="00453BCA"/>
    <w:rsid w:val="00454764"/>
    <w:rsid w:val="00454A4F"/>
    <w:rsid w:val="00454B02"/>
    <w:rsid w:val="00454D42"/>
    <w:rsid w:val="0045522E"/>
    <w:rsid w:val="00455425"/>
    <w:rsid w:val="00455A19"/>
    <w:rsid w:val="00455A68"/>
    <w:rsid w:val="004564D1"/>
    <w:rsid w:val="00456554"/>
    <w:rsid w:val="00456F93"/>
    <w:rsid w:val="004570DC"/>
    <w:rsid w:val="0045727B"/>
    <w:rsid w:val="00457401"/>
    <w:rsid w:val="00457D4F"/>
    <w:rsid w:val="00457D84"/>
    <w:rsid w:val="00457DC0"/>
    <w:rsid w:val="00457DF0"/>
    <w:rsid w:val="00457E02"/>
    <w:rsid w:val="00457E3F"/>
    <w:rsid w:val="00457EE3"/>
    <w:rsid w:val="00457F55"/>
    <w:rsid w:val="00457F7A"/>
    <w:rsid w:val="00460388"/>
    <w:rsid w:val="004604F4"/>
    <w:rsid w:val="00460886"/>
    <w:rsid w:val="004608B2"/>
    <w:rsid w:val="004608CE"/>
    <w:rsid w:val="00461157"/>
    <w:rsid w:val="004612DE"/>
    <w:rsid w:val="004615AA"/>
    <w:rsid w:val="004617EB"/>
    <w:rsid w:val="00461C76"/>
    <w:rsid w:val="004621A3"/>
    <w:rsid w:val="00462B6F"/>
    <w:rsid w:val="00462E0A"/>
    <w:rsid w:val="00463030"/>
    <w:rsid w:val="00463861"/>
    <w:rsid w:val="004638EE"/>
    <w:rsid w:val="00463BD9"/>
    <w:rsid w:val="00463F48"/>
    <w:rsid w:val="00463FE1"/>
    <w:rsid w:val="00464483"/>
    <w:rsid w:val="0046486B"/>
    <w:rsid w:val="00464A6C"/>
    <w:rsid w:val="00464B8C"/>
    <w:rsid w:val="00465469"/>
    <w:rsid w:val="00465765"/>
    <w:rsid w:val="00465CE3"/>
    <w:rsid w:val="0046702C"/>
    <w:rsid w:val="0046729A"/>
    <w:rsid w:val="004672C1"/>
    <w:rsid w:val="00467F56"/>
    <w:rsid w:val="00470430"/>
    <w:rsid w:val="00470494"/>
    <w:rsid w:val="00470A0A"/>
    <w:rsid w:val="00470A43"/>
    <w:rsid w:val="00470D7A"/>
    <w:rsid w:val="00470E66"/>
    <w:rsid w:val="00470F1D"/>
    <w:rsid w:val="004711C4"/>
    <w:rsid w:val="004713BB"/>
    <w:rsid w:val="00471614"/>
    <w:rsid w:val="00471714"/>
    <w:rsid w:val="00471AD3"/>
    <w:rsid w:val="0047228E"/>
    <w:rsid w:val="00472439"/>
    <w:rsid w:val="0047262F"/>
    <w:rsid w:val="00472EC6"/>
    <w:rsid w:val="00472FD4"/>
    <w:rsid w:val="00473001"/>
    <w:rsid w:val="00473044"/>
    <w:rsid w:val="0047317C"/>
    <w:rsid w:val="004738DE"/>
    <w:rsid w:val="00473AFB"/>
    <w:rsid w:val="00473C8E"/>
    <w:rsid w:val="004740ED"/>
    <w:rsid w:val="0047410A"/>
    <w:rsid w:val="004747E8"/>
    <w:rsid w:val="00474E12"/>
    <w:rsid w:val="00474F72"/>
    <w:rsid w:val="00475000"/>
    <w:rsid w:val="0047506E"/>
    <w:rsid w:val="004751AB"/>
    <w:rsid w:val="004755AF"/>
    <w:rsid w:val="004755FA"/>
    <w:rsid w:val="00476038"/>
    <w:rsid w:val="004765C3"/>
    <w:rsid w:val="0047681C"/>
    <w:rsid w:val="00476937"/>
    <w:rsid w:val="00476B3F"/>
    <w:rsid w:val="00476F68"/>
    <w:rsid w:val="00477685"/>
    <w:rsid w:val="00477B69"/>
    <w:rsid w:val="00477D9D"/>
    <w:rsid w:val="00477DA2"/>
    <w:rsid w:val="00477E5E"/>
    <w:rsid w:val="00477EF6"/>
    <w:rsid w:val="0048069F"/>
    <w:rsid w:val="00480A35"/>
    <w:rsid w:val="00480BBE"/>
    <w:rsid w:val="00481CB3"/>
    <w:rsid w:val="004821D7"/>
    <w:rsid w:val="0048235D"/>
    <w:rsid w:val="004824AC"/>
    <w:rsid w:val="004827FB"/>
    <w:rsid w:val="00482807"/>
    <w:rsid w:val="00483323"/>
    <w:rsid w:val="004836DD"/>
    <w:rsid w:val="00483748"/>
    <w:rsid w:val="004838C3"/>
    <w:rsid w:val="00483A7E"/>
    <w:rsid w:val="00483C7F"/>
    <w:rsid w:val="00483E3B"/>
    <w:rsid w:val="004842C8"/>
    <w:rsid w:val="004844C4"/>
    <w:rsid w:val="00485067"/>
    <w:rsid w:val="004853BF"/>
    <w:rsid w:val="00485E6D"/>
    <w:rsid w:val="0048612A"/>
    <w:rsid w:val="00486132"/>
    <w:rsid w:val="00486174"/>
    <w:rsid w:val="00486265"/>
    <w:rsid w:val="00486570"/>
    <w:rsid w:val="00486603"/>
    <w:rsid w:val="0048678B"/>
    <w:rsid w:val="0048759F"/>
    <w:rsid w:val="004875A5"/>
    <w:rsid w:val="00487D40"/>
    <w:rsid w:val="00487DC8"/>
    <w:rsid w:val="00490436"/>
    <w:rsid w:val="0049043F"/>
    <w:rsid w:val="004904C7"/>
    <w:rsid w:val="004906AC"/>
    <w:rsid w:val="004908B7"/>
    <w:rsid w:val="00490953"/>
    <w:rsid w:val="00490FEA"/>
    <w:rsid w:val="004911D8"/>
    <w:rsid w:val="004914D6"/>
    <w:rsid w:val="00491ADD"/>
    <w:rsid w:val="00491D16"/>
    <w:rsid w:val="00491EFB"/>
    <w:rsid w:val="00492124"/>
    <w:rsid w:val="0049227E"/>
    <w:rsid w:val="004926D1"/>
    <w:rsid w:val="00492781"/>
    <w:rsid w:val="00492BC7"/>
    <w:rsid w:val="004930ED"/>
    <w:rsid w:val="004936F2"/>
    <w:rsid w:val="00493FCE"/>
    <w:rsid w:val="004942D4"/>
    <w:rsid w:val="004946FF"/>
    <w:rsid w:val="0049530F"/>
    <w:rsid w:val="004956E3"/>
    <w:rsid w:val="00495958"/>
    <w:rsid w:val="00495FD1"/>
    <w:rsid w:val="00496609"/>
    <w:rsid w:val="0049662E"/>
    <w:rsid w:val="00496E58"/>
    <w:rsid w:val="00497497"/>
    <w:rsid w:val="004976AB"/>
    <w:rsid w:val="004A0577"/>
    <w:rsid w:val="004A0C86"/>
    <w:rsid w:val="004A1059"/>
    <w:rsid w:val="004A132A"/>
    <w:rsid w:val="004A185E"/>
    <w:rsid w:val="004A1C4D"/>
    <w:rsid w:val="004A2190"/>
    <w:rsid w:val="004A2EF9"/>
    <w:rsid w:val="004A2FD6"/>
    <w:rsid w:val="004A33B2"/>
    <w:rsid w:val="004A4481"/>
    <w:rsid w:val="004A45E6"/>
    <w:rsid w:val="004A462B"/>
    <w:rsid w:val="004A4979"/>
    <w:rsid w:val="004A5B67"/>
    <w:rsid w:val="004A5C61"/>
    <w:rsid w:val="004A5F85"/>
    <w:rsid w:val="004A6262"/>
    <w:rsid w:val="004A6F65"/>
    <w:rsid w:val="004A7090"/>
    <w:rsid w:val="004A7181"/>
    <w:rsid w:val="004A72AC"/>
    <w:rsid w:val="004A77B2"/>
    <w:rsid w:val="004A7A96"/>
    <w:rsid w:val="004A7D70"/>
    <w:rsid w:val="004B076D"/>
    <w:rsid w:val="004B07A4"/>
    <w:rsid w:val="004B0802"/>
    <w:rsid w:val="004B09D7"/>
    <w:rsid w:val="004B2D09"/>
    <w:rsid w:val="004B2F43"/>
    <w:rsid w:val="004B3080"/>
    <w:rsid w:val="004B3161"/>
    <w:rsid w:val="004B346F"/>
    <w:rsid w:val="004B3AB0"/>
    <w:rsid w:val="004B3C9B"/>
    <w:rsid w:val="004B3E0E"/>
    <w:rsid w:val="004B40F0"/>
    <w:rsid w:val="004B4131"/>
    <w:rsid w:val="004B46FE"/>
    <w:rsid w:val="004B5278"/>
    <w:rsid w:val="004B5936"/>
    <w:rsid w:val="004B5DD4"/>
    <w:rsid w:val="004B61FC"/>
    <w:rsid w:val="004B620B"/>
    <w:rsid w:val="004B6339"/>
    <w:rsid w:val="004B670D"/>
    <w:rsid w:val="004B7089"/>
    <w:rsid w:val="004B7F68"/>
    <w:rsid w:val="004C0068"/>
    <w:rsid w:val="004C00B5"/>
    <w:rsid w:val="004C03B2"/>
    <w:rsid w:val="004C0684"/>
    <w:rsid w:val="004C0AFA"/>
    <w:rsid w:val="004C10FA"/>
    <w:rsid w:val="004C157D"/>
    <w:rsid w:val="004C15A0"/>
    <w:rsid w:val="004C2821"/>
    <w:rsid w:val="004C2E36"/>
    <w:rsid w:val="004C30CD"/>
    <w:rsid w:val="004C3A6C"/>
    <w:rsid w:val="004C3D83"/>
    <w:rsid w:val="004C3DE3"/>
    <w:rsid w:val="004C3E9D"/>
    <w:rsid w:val="004C3F7A"/>
    <w:rsid w:val="004C4209"/>
    <w:rsid w:val="004C4548"/>
    <w:rsid w:val="004C47B8"/>
    <w:rsid w:val="004C5172"/>
    <w:rsid w:val="004C559E"/>
    <w:rsid w:val="004C5A42"/>
    <w:rsid w:val="004C5D26"/>
    <w:rsid w:val="004C5EBA"/>
    <w:rsid w:val="004C5F5A"/>
    <w:rsid w:val="004C5F61"/>
    <w:rsid w:val="004C5FD4"/>
    <w:rsid w:val="004C6110"/>
    <w:rsid w:val="004C6C60"/>
    <w:rsid w:val="004C6F5F"/>
    <w:rsid w:val="004C719A"/>
    <w:rsid w:val="004C76EB"/>
    <w:rsid w:val="004C7741"/>
    <w:rsid w:val="004C780B"/>
    <w:rsid w:val="004D0130"/>
    <w:rsid w:val="004D063C"/>
    <w:rsid w:val="004D0739"/>
    <w:rsid w:val="004D08B2"/>
    <w:rsid w:val="004D09A9"/>
    <w:rsid w:val="004D09CB"/>
    <w:rsid w:val="004D0CE7"/>
    <w:rsid w:val="004D1758"/>
    <w:rsid w:val="004D184D"/>
    <w:rsid w:val="004D19CC"/>
    <w:rsid w:val="004D1A4D"/>
    <w:rsid w:val="004D1BE3"/>
    <w:rsid w:val="004D1E1F"/>
    <w:rsid w:val="004D1E90"/>
    <w:rsid w:val="004D215D"/>
    <w:rsid w:val="004D29FB"/>
    <w:rsid w:val="004D2DE1"/>
    <w:rsid w:val="004D3590"/>
    <w:rsid w:val="004D3904"/>
    <w:rsid w:val="004D3A2E"/>
    <w:rsid w:val="004D41C8"/>
    <w:rsid w:val="004D4288"/>
    <w:rsid w:val="004D497A"/>
    <w:rsid w:val="004D4D99"/>
    <w:rsid w:val="004D4DC4"/>
    <w:rsid w:val="004D5399"/>
    <w:rsid w:val="004D5652"/>
    <w:rsid w:val="004D5E01"/>
    <w:rsid w:val="004D5F63"/>
    <w:rsid w:val="004D6312"/>
    <w:rsid w:val="004D68DD"/>
    <w:rsid w:val="004D6C48"/>
    <w:rsid w:val="004D6EA5"/>
    <w:rsid w:val="004D6F2D"/>
    <w:rsid w:val="004D707B"/>
    <w:rsid w:val="004D7E42"/>
    <w:rsid w:val="004D7E5C"/>
    <w:rsid w:val="004D7EA5"/>
    <w:rsid w:val="004E0198"/>
    <w:rsid w:val="004E022D"/>
    <w:rsid w:val="004E048B"/>
    <w:rsid w:val="004E0539"/>
    <w:rsid w:val="004E0C59"/>
    <w:rsid w:val="004E0CE1"/>
    <w:rsid w:val="004E154A"/>
    <w:rsid w:val="004E1719"/>
    <w:rsid w:val="004E1877"/>
    <w:rsid w:val="004E1A2D"/>
    <w:rsid w:val="004E1B8C"/>
    <w:rsid w:val="004E22AE"/>
    <w:rsid w:val="004E278A"/>
    <w:rsid w:val="004E27DE"/>
    <w:rsid w:val="004E2A34"/>
    <w:rsid w:val="004E2AAD"/>
    <w:rsid w:val="004E2E6F"/>
    <w:rsid w:val="004E30E1"/>
    <w:rsid w:val="004E30EC"/>
    <w:rsid w:val="004E3119"/>
    <w:rsid w:val="004E31A2"/>
    <w:rsid w:val="004E3C62"/>
    <w:rsid w:val="004E3D0C"/>
    <w:rsid w:val="004E44EE"/>
    <w:rsid w:val="004E46CB"/>
    <w:rsid w:val="004E4B8B"/>
    <w:rsid w:val="004E4DFD"/>
    <w:rsid w:val="004E4F17"/>
    <w:rsid w:val="004E52A4"/>
    <w:rsid w:val="004E53AB"/>
    <w:rsid w:val="004E5713"/>
    <w:rsid w:val="004E59A2"/>
    <w:rsid w:val="004E5DA0"/>
    <w:rsid w:val="004E629B"/>
    <w:rsid w:val="004E66C5"/>
    <w:rsid w:val="004E6B44"/>
    <w:rsid w:val="004E6BD5"/>
    <w:rsid w:val="004E6E7A"/>
    <w:rsid w:val="004E7718"/>
    <w:rsid w:val="004E7E5C"/>
    <w:rsid w:val="004E7EC2"/>
    <w:rsid w:val="004F0093"/>
    <w:rsid w:val="004F0452"/>
    <w:rsid w:val="004F077C"/>
    <w:rsid w:val="004F0925"/>
    <w:rsid w:val="004F0BE5"/>
    <w:rsid w:val="004F0CAB"/>
    <w:rsid w:val="004F0D7B"/>
    <w:rsid w:val="004F10C4"/>
    <w:rsid w:val="004F1881"/>
    <w:rsid w:val="004F18C6"/>
    <w:rsid w:val="004F19CA"/>
    <w:rsid w:val="004F22D6"/>
    <w:rsid w:val="004F23B8"/>
    <w:rsid w:val="004F27E2"/>
    <w:rsid w:val="004F29D8"/>
    <w:rsid w:val="004F3446"/>
    <w:rsid w:val="004F3BF1"/>
    <w:rsid w:val="004F3FA5"/>
    <w:rsid w:val="004F422B"/>
    <w:rsid w:val="004F4938"/>
    <w:rsid w:val="004F4AD8"/>
    <w:rsid w:val="004F4C9F"/>
    <w:rsid w:val="004F573F"/>
    <w:rsid w:val="004F57DB"/>
    <w:rsid w:val="004F5AB3"/>
    <w:rsid w:val="004F625D"/>
    <w:rsid w:val="004F6522"/>
    <w:rsid w:val="004F6A4B"/>
    <w:rsid w:val="004F7214"/>
    <w:rsid w:val="004F7291"/>
    <w:rsid w:val="004F7895"/>
    <w:rsid w:val="004F78BF"/>
    <w:rsid w:val="004F7C9E"/>
    <w:rsid w:val="004F7CCF"/>
    <w:rsid w:val="004F7EE2"/>
    <w:rsid w:val="0050007C"/>
    <w:rsid w:val="00500857"/>
    <w:rsid w:val="00500B46"/>
    <w:rsid w:val="00500C33"/>
    <w:rsid w:val="005010EC"/>
    <w:rsid w:val="00501329"/>
    <w:rsid w:val="00501DA3"/>
    <w:rsid w:val="005021E1"/>
    <w:rsid w:val="005023AF"/>
    <w:rsid w:val="0050252D"/>
    <w:rsid w:val="0050362B"/>
    <w:rsid w:val="00503B54"/>
    <w:rsid w:val="00504161"/>
    <w:rsid w:val="0050459D"/>
    <w:rsid w:val="00504763"/>
    <w:rsid w:val="00504D71"/>
    <w:rsid w:val="0050540D"/>
    <w:rsid w:val="005054FD"/>
    <w:rsid w:val="0050560E"/>
    <w:rsid w:val="00505949"/>
    <w:rsid w:val="00505A03"/>
    <w:rsid w:val="00505AF6"/>
    <w:rsid w:val="00505D05"/>
    <w:rsid w:val="00505DE3"/>
    <w:rsid w:val="00506120"/>
    <w:rsid w:val="005063C9"/>
    <w:rsid w:val="005064CC"/>
    <w:rsid w:val="00506733"/>
    <w:rsid w:val="00506DE8"/>
    <w:rsid w:val="00507165"/>
    <w:rsid w:val="0050757A"/>
    <w:rsid w:val="0050768C"/>
    <w:rsid w:val="00507EEA"/>
    <w:rsid w:val="00510097"/>
    <w:rsid w:val="005103C6"/>
    <w:rsid w:val="005105AF"/>
    <w:rsid w:val="005105D0"/>
    <w:rsid w:val="00510CF5"/>
    <w:rsid w:val="00510FF5"/>
    <w:rsid w:val="005111A7"/>
    <w:rsid w:val="00511443"/>
    <w:rsid w:val="00511653"/>
    <w:rsid w:val="0051172A"/>
    <w:rsid w:val="00511C20"/>
    <w:rsid w:val="00511D66"/>
    <w:rsid w:val="00511E7D"/>
    <w:rsid w:val="00511F98"/>
    <w:rsid w:val="0051224A"/>
    <w:rsid w:val="00512920"/>
    <w:rsid w:val="00512C71"/>
    <w:rsid w:val="005136CD"/>
    <w:rsid w:val="005138FD"/>
    <w:rsid w:val="005139D4"/>
    <w:rsid w:val="00513FB3"/>
    <w:rsid w:val="005142BB"/>
    <w:rsid w:val="005149B7"/>
    <w:rsid w:val="005154D4"/>
    <w:rsid w:val="0051609A"/>
    <w:rsid w:val="005162B4"/>
    <w:rsid w:val="005167B4"/>
    <w:rsid w:val="00516937"/>
    <w:rsid w:val="00516A8C"/>
    <w:rsid w:val="00516ABF"/>
    <w:rsid w:val="00516E3D"/>
    <w:rsid w:val="0051714E"/>
    <w:rsid w:val="00517496"/>
    <w:rsid w:val="00520506"/>
    <w:rsid w:val="0052063D"/>
    <w:rsid w:val="00520CC5"/>
    <w:rsid w:val="00520F34"/>
    <w:rsid w:val="005215B5"/>
    <w:rsid w:val="005215F1"/>
    <w:rsid w:val="00521AF4"/>
    <w:rsid w:val="00521F08"/>
    <w:rsid w:val="005221D9"/>
    <w:rsid w:val="005223D3"/>
    <w:rsid w:val="00522796"/>
    <w:rsid w:val="00522914"/>
    <w:rsid w:val="00522F6B"/>
    <w:rsid w:val="005237F3"/>
    <w:rsid w:val="00523E42"/>
    <w:rsid w:val="005245CD"/>
    <w:rsid w:val="00524600"/>
    <w:rsid w:val="00524A65"/>
    <w:rsid w:val="00524AF7"/>
    <w:rsid w:val="00524F23"/>
    <w:rsid w:val="0052517E"/>
    <w:rsid w:val="00525796"/>
    <w:rsid w:val="005257EB"/>
    <w:rsid w:val="005257FB"/>
    <w:rsid w:val="00525F84"/>
    <w:rsid w:val="005260F7"/>
    <w:rsid w:val="005262C7"/>
    <w:rsid w:val="005262FC"/>
    <w:rsid w:val="0052633E"/>
    <w:rsid w:val="005264E8"/>
    <w:rsid w:val="005264EE"/>
    <w:rsid w:val="005266EC"/>
    <w:rsid w:val="00526700"/>
    <w:rsid w:val="00526F62"/>
    <w:rsid w:val="00526F9D"/>
    <w:rsid w:val="00527156"/>
    <w:rsid w:val="0052739D"/>
    <w:rsid w:val="00527559"/>
    <w:rsid w:val="005275FA"/>
    <w:rsid w:val="00527741"/>
    <w:rsid w:val="00527986"/>
    <w:rsid w:val="00527B53"/>
    <w:rsid w:val="005301C1"/>
    <w:rsid w:val="005301E0"/>
    <w:rsid w:val="00530DD5"/>
    <w:rsid w:val="0053111F"/>
    <w:rsid w:val="0053136A"/>
    <w:rsid w:val="0053143C"/>
    <w:rsid w:val="00531842"/>
    <w:rsid w:val="00531AB9"/>
    <w:rsid w:val="00531D05"/>
    <w:rsid w:val="0053231C"/>
    <w:rsid w:val="00532652"/>
    <w:rsid w:val="005330E2"/>
    <w:rsid w:val="005333C4"/>
    <w:rsid w:val="005338D9"/>
    <w:rsid w:val="00533C39"/>
    <w:rsid w:val="00533D0D"/>
    <w:rsid w:val="00533FA4"/>
    <w:rsid w:val="0053466C"/>
    <w:rsid w:val="005348E7"/>
    <w:rsid w:val="00534AA8"/>
    <w:rsid w:val="00534B1B"/>
    <w:rsid w:val="00534F7A"/>
    <w:rsid w:val="005350A4"/>
    <w:rsid w:val="005354AE"/>
    <w:rsid w:val="005356A8"/>
    <w:rsid w:val="00535D11"/>
    <w:rsid w:val="00535E6F"/>
    <w:rsid w:val="00535E82"/>
    <w:rsid w:val="00536179"/>
    <w:rsid w:val="00536280"/>
    <w:rsid w:val="00536A19"/>
    <w:rsid w:val="00536EAA"/>
    <w:rsid w:val="00537288"/>
    <w:rsid w:val="00537600"/>
    <w:rsid w:val="0053789B"/>
    <w:rsid w:val="005401BA"/>
    <w:rsid w:val="00540201"/>
    <w:rsid w:val="0054030F"/>
    <w:rsid w:val="005405AB"/>
    <w:rsid w:val="00540716"/>
    <w:rsid w:val="00541130"/>
    <w:rsid w:val="00541344"/>
    <w:rsid w:val="0054158E"/>
    <w:rsid w:val="0054160C"/>
    <w:rsid w:val="00541862"/>
    <w:rsid w:val="00541BD3"/>
    <w:rsid w:val="00541D2B"/>
    <w:rsid w:val="00542383"/>
    <w:rsid w:val="0054239D"/>
    <w:rsid w:val="00542B72"/>
    <w:rsid w:val="00542CB1"/>
    <w:rsid w:val="00542D56"/>
    <w:rsid w:val="00542E52"/>
    <w:rsid w:val="00543157"/>
    <w:rsid w:val="005434E5"/>
    <w:rsid w:val="005434ED"/>
    <w:rsid w:val="005438F8"/>
    <w:rsid w:val="005439F9"/>
    <w:rsid w:val="00543E53"/>
    <w:rsid w:val="00543FEB"/>
    <w:rsid w:val="00544269"/>
    <w:rsid w:val="005444CF"/>
    <w:rsid w:val="005449E2"/>
    <w:rsid w:val="00544ED7"/>
    <w:rsid w:val="00544F75"/>
    <w:rsid w:val="0054527E"/>
    <w:rsid w:val="0054570F"/>
    <w:rsid w:val="00545905"/>
    <w:rsid w:val="00545BA7"/>
    <w:rsid w:val="00545EEF"/>
    <w:rsid w:val="00546107"/>
    <w:rsid w:val="005462AD"/>
    <w:rsid w:val="00546315"/>
    <w:rsid w:val="00546D88"/>
    <w:rsid w:val="00546DE9"/>
    <w:rsid w:val="00546E0E"/>
    <w:rsid w:val="00546ED9"/>
    <w:rsid w:val="005478D9"/>
    <w:rsid w:val="00547D97"/>
    <w:rsid w:val="0055031C"/>
    <w:rsid w:val="00550A0D"/>
    <w:rsid w:val="00550A25"/>
    <w:rsid w:val="0055102B"/>
    <w:rsid w:val="00551292"/>
    <w:rsid w:val="00551770"/>
    <w:rsid w:val="00551C69"/>
    <w:rsid w:val="00551CFF"/>
    <w:rsid w:val="00551D8F"/>
    <w:rsid w:val="00552180"/>
    <w:rsid w:val="005527FA"/>
    <w:rsid w:val="00552C0D"/>
    <w:rsid w:val="00552F17"/>
    <w:rsid w:val="00553121"/>
    <w:rsid w:val="00553301"/>
    <w:rsid w:val="0055341C"/>
    <w:rsid w:val="00553909"/>
    <w:rsid w:val="00553937"/>
    <w:rsid w:val="00553980"/>
    <w:rsid w:val="005539A9"/>
    <w:rsid w:val="00553DAD"/>
    <w:rsid w:val="00553DEF"/>
    <w:rsid w:val="0055409E"/>
    <w:rsid w:val="00554423"/>
    <w:rsid w:val="00554955"/>
    <w:rsid w:val="00555033"/>
    <w:rsid w:val="005555E7"/>
    <w:rsid w:val="005555FC"/>
    <w:rsid w:val="00555C07"/>
    <w:rsid w:val="00556226"/>
    <w:rsid w:val="0055629B"/>
    <w:rsid w:val="0055636E"/>
    <w:rsid w:val="005563A1"/>
    <w:rsid w:val="005564FC"/>
    <w:rsid w:val="00556931"/>
    <w:rsid w:val="00556D52"/>
    <w:rsid w:val="00556ED7"/>
    <w:rsid w:val="0055703E"/>
    <w:rsid w:val="00557292"/>
    <w:rsid w:val="00557421"/>
    <w:rsid w:val="00557525"/>
    <w:rsid w:val="00557F36"/>
    <w:rsid w:val="00557FFC"/>
    <w:rsid w:val="0056005E"/>
    <w:rsid w:val="005601A8"/>
    <w:rsid w:val="0056030F"/>
    <w:rsid w:val="00560342"/>
    <w:rsid w:val="00560D43"/>
    <w:rsid w:val="00560EA4"/>
    <w:rsid w:val="0056138C"/>
    <w:rsid w:val="00561FD7"/>
    <w:rsid w:val="005622AA"/>
    <w:rsid w:val="00562BB7"/>
    <w:rsid w:val="00562D51"/>
    <w:rsid w:val="0056341A"/>
    <w:rsid w:val="00563475"/>
    <w:rsid w:val="005636B1"/>
    <w:rsid w:val="00563BAD"/>
    <w:rsid w:val="00563C58"/>
    <w:rsid w:val="00563EC6"/>
    <w:rsid w:val="00563F2F"/>
    <w:rsid w:val="00564D05"/>
    <w:rsid w:val="00565918"/>
    <w:rsid w:val="00565946"/>
    <w:rsid w:val="00565AF8"/>
    <w:rsid w:val="00565F15"/>
    <w:rsid w:val="00565F1A"/>
    <w:rsid w:val="0056621C"/>
    <w:rsid w:val="0056657A"/>
    <w:rsid w:val="00566791"/>
    <w:rsid w:val="00566AB2"/>
    <w:rsid w:val="00566CD8"/>
    <w:rsid w:val="00567677"/>
    <w:rsid w:val="0056783D"/>
    <w:rsid w:val="00567C92"/>
    <w:rsid w:val="005701AB"/>
    <w:rsid w:val="00570257"/>
    <w:rsid w:val="00570D7B"/>
    <w:rsid w:val="0057261F"/>
    <w:rsid w:val="0057269C"/>
    <w:rsid w:val="00572CAF"/>
    <w:rsid w:val="00572CD8"/>
    <w:rsid w:val="00573003"/>
    <w:rsid w:val="005730D1"/>
    <w:rsid w:val="005732D3"/>
    <w:rsid w:val="00573334"/>
    <w:rsid w:val="00573509"/>
    <w:rsid w:val="00573D6F"/>
    <w:rsid w:val="00573EA7"/>
    <w:rsid w:val="0057508D"/>
    <w:rsid w:val="005754D5"/>
    <w:rsid w:val="0057570B"/>
    <w:rsid w:val="005757B4"/>
    <w:rsid w:val="00575DBF"/>
    <w:rsid w:val="0057605F"/>
    <w:rsid w:val="005761AA"/>
    <w:rsid w:val="00576202"/>
    <w:rsid w:val="00576270"/>
    <w:rsid w:val="005763A6"/>
    <w:rsid w:val="005764DB"/>
    <w:rsid w:val="00576AAD"/>
    <w:rsid w:val="00576EEF"/>
    <w:rsid w:val="00577254"/>
    <w:rsid w:val="005775AA"/>
    <w:rsid w:val="00577793"/>
    <w:rsid w:val="0057788A"/>
    <w:rsid w:val="00577DDC"/>
    <w:rsid w:val="00577F41"/>
    <w:rsid w:val="00577FE9"/>
    <w:rsid w:val="005802E6"/>
    <w:rsid w:val="005804FE"/>
    <w:rsid w:val="005805BF"/>
    <w:rsid w:val="005807A4"/>
    <w:rsid w:val="00580844"/>
    <w:rsid w:val="00580A79"/>
    <w:rsid w:val="00580A8E"/>
    <w:rsid w:val="0058139A"/>
    <w:rsid w:val="00581973"/>
    <w:rsid w:val="00581D9B"/>
    <w:rsid w:val="00581DC4"/>
    <w:rsid w:val="00581F9B"/>
    <w:rsid w:val="00581FF2"/>
    <w:rsid w:val="0058255C"/>
    <w:rsid w:val="005825B2"/>
    <w:rsid w:val="00582AD6"/>
    <w:rsid w:val="00582DDF"/>
    <w:rsid w:val="00582F13"/>
    <w:rsid w:val="00582F56"/>
    <w:rsid w:val="00582F7E"/>
    <w:rsid w:val="00583AB6"/>
    <w:rsid w:val="00583B09"/>
    <w:rsid w:val="00583B7F"/>
    <w:rsid w:val="00584306"/>
    <w:rsid w:val="00584339"/>
    <w:rsid w:val="00584677"/>
    <w:rsid w:val="005846DB"/>
    <w:rsid w:val="0058482F"/>
    <w:rsid w:val="00584E64"/>
    <w:rsid w:val="0058531C"/>
    <w:rsid w:val="0058542A"/>
    <w:rsid w:val="0058562E"/>
    <w:rsid w:val="00585C23"/>
    <w:rsid w:val="005861F4"/>
    <w:rsid w:val="0058627B"/>
    <w:rsid w:val="005865FC"/>
    <w:rsid w:val="0058673C"/>
    <w:rsid w:val="00586AF8"/>
    <w:rsid w:val="00587121"/>
    <w:rsid w:val="005876F9"/>
    <w:rsid w:val="0058770B"/>
    <w:rsid w:val="00587B58"/>
    <w:rsid w:val="00587D51"/>
    <w:rsid w:val="00587D94"/>
    <w:rsid w:val="0059008A"/>
    <w:rsid w:val="00590601"/>
    <w:rsid w:val="00590615"/>
    <w:rsid w:val="00590E9F"/>
    <w:rsid w:val="005911CE"/>
    <w:rsid w:val="0059155C"/>
    <w:rsid w:val="005917BA"/>
    <w:rsid w:val="00591864"/>
    <w:rsid w:val="005918B1"/>
    <w:rsid w:val="0059192B"/>
    <w:rsid w:val="00591EEA"/>
    <w:rsid w:val="00592149"/>
    <w:rsid w:val="005923EA"/>
    <w:rsid w:val="005924EB"/>
    <w:rsid w:val="0059253C"/>
    <w:rsid w:val="00592C9B"/>
    <w:rsid w:val="00593482"/>
    <w:rsid w:val="005935D3"/>
    <w:rsid w:val="005937B3"/>
    <w:rsid w:val="005939BB"/>
    <w:rsid w:val="005939DC"/>
    <w:rsid w:val="00593F19"/>
    <w:rsid w:val="005941C5"/>
    <w:rsid w:val="0059420A"/>
    <w:rsid w:val="0059434C"/>
    <w:rsid w:val="00594712"/>
    <w:rsid w:val="00594957"/>
    <w:rsid w:val="00594980"/>
    <w:rsid w:val="00594A60"/>
    <w:rsid w:val="00594C55"/>
    <w:rsid w:val="00595351"/>
    <w:rsid w:val="0059585A"/>
    <w:rsid w:val="005959DB"/>
    <w:rsid w:val="00595BDB"/>
    <w:rsid w:val="00595EE1"/>
    <w:rsid w:val="005961D6"/>
    <w:rsid w:val="0059622D"/>
    <w:rsid w:val="005965A2"/>
    <w:rsid w:val="005968AA"/>
    <w:rsid w:val="00596C0B"/>
    <w:rsid w:val="0059751D"/>
    <w:rsid w:val="00597D83"/>
    <w:rsid w:val="005A04F5"/>
    <w:rsid w:val="005A0D52"/>
    <w:rsid w:val="005A0DAB"/>
    <w:rsid w:val="005A0E15"/>
    <w:rsid w:val="005A0EA8"/>
    <w:rsid w:val="005A0ECC"/>
    <w:rsid w:val="005A0F55"/>
    <w:rsid w:val="005A1057"/>
    <w:rsid w:val="005A1F57"/>
    <w:rsid w:val="005A24B3"/>
    <w:rsid w:val="005A2600"/>
    <w:rsid w:val="005A276C"/>
    <w:rsid w:val="005A282D"/>
    <w:rsid w:val="005A385E"/>
    <w:rsid w:val="005A3A27"/>
    <w:rsid w:val="005A4084"/>
    <w:rsid w:val="005A4A7B"/>
    <w:rsid w:val="005A4B30"/>
    <w:rsid w:val="005A4C73"/>
    <w:rsid w:val="005A4E81"/>
    <w:rsid w:val="005A52F5"/>
    <w:rsid w:val="005A53F1"/>
    <w:rsid w:val="005A545A"/>
    <w:rsid w:val="005A5477"/>
    <w:rsid w:val="005A5510"/>
    <w:rsid w:val="005A5E74"/>
    <w:rsid w:val="005A5FFB"/>
    <w:rsid w:val="005A64C9"/>
    <w:rsid w:val="005A6916"/>
    <w:rsid w:val="005A6BC2"/>
    <w:rsid w:val="005A6F06"/>
    <w:rsid w:val="005A71A3"/>
    <w:rsid w:val="005A72F8"/>
    <w:rsid w:val="005A7ABF"/>
    <w:rsid w:val="005A7BC6"/>
    <w:rsid w:val="005A7D5C"/>
    <w:rsid w:val="005B044C"/>
    <w:rsid w:val="005B05DF"/>
    <w:rsid w:val="005B0A7A"/>
    <w:rsid w:val="005B0BE2"/>
    <w:rsid w:val="005B0D5F"/>
    <w:rsid w:val="005B1030"/>
    <w:rsid w:val="005B1253"/>
    <w:rsid w:val="005B12F4"/>
    <w:rsid w:val="005B1441"/>
    <w:rsid w:val="005B1501"/>
    <w:rsid w:val="005B19D8"/>
    <w:rsid w:val="005B19FA"/>
    <w:rsid w:val="005B1B85"/>
    <w:rsid w:val="005B1E8A"/>
    <w:rsid w:val="005B20EB"/>
    <w:rsid w:val="005B24B8"/>
    <w:rsid w:val="005B2B42"/>
    <w:rsid w:val="005B2FB4"/>
    <w:rsid w:val="005B3237"/>
    <w:rsid w:val="005B3265"/>
    <w:rsid w:val="005B4176"/>
    <w:rsid w:val="005B423C"/>
    <w:rsid w:val="005B4FDB"/>
    <w:rsid w:val="005B509C"/>
    <w:rsid w:val="005B529B"/>
    <w:rsid w:val="005B5418"/>
    <w:rsid w:val="005B545F"/>
    <w:rsid w:val="005B54FF"/>
    <w:rsid w:val="005B576E"/>
    <w:rsid w:val="005B57F6"/>
    <w:rsid w:val="005B5A93"/>
    <w:rsid w:val="005B61C7"/>
    <w:rsid w:val="005B6331"/>
    <w:rsid w:val="005B63D6"/>
    <w:rsid w:val="005B67D0"/>
    <w:rsid w:val="005B6B77"/>
    <w:rsid w:val="005B6D42"/>
    <w:rsid w:val="005B6D50"/>
    <w:rsid w:val="005B6DAD"/>
    <w:rsid w:val="005B742D"/>
    <w:rsid w:val="005B76C1"/>
    <w:rsid w:val="005B796C"/>
    <w:rsid w:val="005C0CF7"/>
    <w:rsid w:val="005C0D84"/>
    <w:rsid w:val="005C0DCD"/>
    <w:rsid w:val="005C1313"/>
    <w:rsid w:val="005C1709"/>
    <w:rsid w:val="005C1954"/>
    <w:rsid w:val="005C1BC7"/>
    <w:rsid w:val="005C1CC1"/>
    <w:rsid w:val="005C1CEC"/>
    <w:rsid w:val="005C2451"/>
    <w:rsid w:val="005C324A"/>
    <w:rsid w:val="005C33C1"/>
    <w:rsid w:val="005C345A"/>
    <w:rsid w:val="005C3606"/>
    <w:rsid w:val="005C36BC"/>
    <w:rsid w:val="005C3CE6"/>
    <w:rsid w:val="005C4269"/>
    <w:rsid w:val="005C4616"/>
    <w:rsid w:val="005C4650"/>
    <w:rsid w:val="005C4707"/>
    <w:rsid w:val="005C47BA"/>
    <w:rsid w:val="005C4B33"/>
    <w:rsid w:val="005C4F1D"/>
    <w:rsid w:val="005C5086"/>
    <w:rsid w:val="005C55E5"/>
    <w:rsid w:val="005C560C"/>
    <w:rsid w:val="005C5739"/>
    <w:rsid w:val="005C577E"/>
    <w:rsid w:val="005C5AAF"/>
    <w:rsid w:val="005C5CE0"/>
    <w:rsid w:val="005C5D69"/>
    <w:rsid w:val="005C60B0"/>
    <w:rsid w:val="005C672E"/>
    <w:rsid w:val="005C677B"/>
    <w:rsid w:val="005C68D5"/>
    <w:rsid w:val="005C6D01"/>
    <w:rsid w:val="005C6D2B"/>
    <w:rsid w:val="005C70E1"/>
    <w:rsid w:val="005C7709"/>
    <w:rsid w:val="005C7C28"/>
    <w:rsid w:val="005D0381"/>
    <w:rsid w:val="005D0400"/>
    <w:rsid w:val="005D0CE8"/>
    <w:rsid w:val="005D0F7E"/>
    <w:rsid w:val="005D2491"/>
    <w:rsid w:val="005D2514"/>
    <w:rsid w:val="005D2A99"/>
    <w:rsid w:val="005D2F3A"/>
    <w:rsid w:val="005D3031"/>
    <w:rsid w:val="005D3AE5"/>
    <w:rsid w:val="005D3E3F"/>
    <w:rsid w:val="005D3F4D"/>
    <w:rsid w:val="005D4134"/>
    <w:rsid w:val="005D4AD0"/>
    <w:rsid w:val="005D4B8C"/>
    <w:rsid w:val="005D4C34"/>
    <w:rsid w:val="005D4D48"/>
    <w:rsid w:val="005D5446"/>
    <w:rsid w:val="005D5532"/>
    <w:rsid w:val="005D5566"/>
    <w:rsid w:val="005D59C3"/>
    <w:rsid w:val="005D5D42"/>
    <w:rsid w:val="005D6208"/>
    <w:rsid w:val="005D63B7"/>
    <w:rsid w:val="005D66CC"/>
    <w:rsid w:val="005D6B60"/>
    <w:rsid w:val="005D72AF"/>
    <w:rsid w:val="005D7471"/>
    <w:rsid w:val="005D78A0"/>
    <w:rsid w:val="005D7A5F"/>
    <w:rsid w:val="005E036F"/>
    <w:rsid w:val="005E03AD"/>
    <w:rsid w:val="005E0A0B"/>
    <w:rsid w:val="005E0B6C"/>
    <w:rsid w:val="005E0C5D"/>
    <w:rsid w:val="005E0D9A"/>
    <w:rsid w:val="005E12B9"/>
    <w:rsid w:val="005E1E77"/>
    <w:rsid w:val="005E2096"/>
    <w:rsid w:val="005E2120"/>
    <w:rsid w:val="005E2178"/>
    <w:rsid w:val="005E21C8"/>
    <w:rsid w:val="005E23F8"/>
    <w:rsid w:val="005E2906"/>
    <w:rsid w:val="005E2B95"/>
    <w:rsid w:val="005E320F"/>
    <w:rsid w:val="005E33CB"/>
    <w:rsid w:val="005E3795"/>
    <w:rsid w:val="005E3A1E"/>
    <w:rsid w:val="005E3D06"/>
    <w:rsid w:val="005E3E25"/>
    <w:rsid w:val="005E3F57"/>
    <w:rsid w:val="005E3F81"/>
    <w:rsid w:val="005E477E"/>
    <w:rsid w:val="005E49D9"/>
    <w:rsid w:val="005E5385"/>
    <w:rsid w:val="005E5B6F"/>
    <w:rsid w:val="005E617A"/>
    <w:rsid w:val="005E62B9"/>
    <w:rsid w:val="005E63BA"/>
    <w:rsid w:val="005E648E"/>
    <w:rsid w:val="005E677F"/>
    <w:rsid w:val="005E67CB"/>
    <w:rsid w:val="005E69B0"/>
    <w:rsid w:val="005E69C2"/>
    <w:rsid w:val="005E6C17"/>
    <w:rsid w:val="005E6F42"/>
    <w:rsid w:val="005E7196"/>
    <w:rsid w:val="005E742F"/>
    <w:rsid w:val="005E7AAB"/>
    <w:rsid w:val="005E7EC6"/>
    <w:rsid w:val="005F0036"/>
    <w:rsid w:val="005F03BA"/>
    <w:rsid w:val="005F07E4"/>
    <w:rsid w:val="005F099C"/>
    <w:rsid w:val="005F1303"/>
    <w:rsid w:val="005F1549"/>
    <w:rsid w:val="005F1C71"/>
    <w:rsid w:val="005F1D72"/>
    <w:rsid w:val="005F1D76"/>
    <w:rsid w:val="005F1F52"/>
    <w:rsid w:val="005F2414"/>
    <w:rsid w:val="005F25DE"/>
    <w:rsid w:val="005F25E6"/>
    <w:rsid w:val="005F2684"/>
    <w:rsid w:val="005F269F"/>
    <w:rsid w:val="005F3036"/>
    <w:rsid w:val="005F3619"/>
    <w:rsid w:val="005F3733"/>
    <w:rsid w:val="005F379D"/>
    <w:rsid w:val="005F393E"/>
    <w:rsid w:val="005F3988"/>
    <w:rsid w:val="005F4281"/>
    <w:rsid w:val="005F4813"/>
    <w:rsid w:val="005F5042"/>
    <w:rsid w:val="005F509C"/>
    <w:rsid w:val="005F5377"/>
    <w:rsid w:val="005F5622"/>
    <w:rsid w:val="005F588D"/>
    <w:rsid w:val="005F59A9"/>
    <w:rsid w:val="005F5C8F"/>
    <w:rsid w:val="005F61C5"/>
    <w:rsid w:val="005F61C7"/>
    <w:rsid w:val="005F6269"/>
    <w:rsid w:val="005F6ABB"/>
    <w:rsid w:val="005F6C0B"/>
    <w:rsid w:val="005F6CD8"/>
    <w:rsid w:val="005F6F2E"/>
    <w:rsid w:val="005F7087"/>
    <w:rsid w:val="005F76B2"/>
    <w:rsid w:val="005F77CC"/>
    <w:rsid w:val="005F785F"/>
    <w:rsid w:val="005F78F6"/>
    <w:rsid w:val="005F7B36"/>
    <w:rsid w:val="005F7CA4"/>
    <w:rsid w:val="005F7EDE"/>
    <w:rsid w:val="00600024"/>
    <w:rsid w:val="006000CA"/>
    <w:rsid w:val="00600CE0"/>
    <w:rsid w:val="00600CF8"/>
    <w:rsid w:val="006011C9"/>
    <w:rsid w:val="006014AF"/>
    <w:rsid w:val="00601D04"/>
    <w:rsid w:val="00601D7A"/>
    <w:rsid w:val="00602191"/>
    <w:rsid w:val="006024EC"/>
    <w:rsid w:val="0060255E"/>
    <w:rsid w:val="00602B37"/>
    <w:rsid w:val="006030B6"/>
    <w:rsid w:val="006032B0"/>
    <w:rsid w:val="00603400"/>
    <w:rsid w:val="006039E2"/>
    <w:rsid w:val="00603A6C"/>
    <w:rsid w:val="00603BB3"/>
    <w:rsid w:val="00603DC5"/>
    <w:rsid w:val="00603F26"/>
    <w:rsid w:val="00604369"/>
    <w:rsid w:val="00604422"/>
    <w:rsid w:val="00604442"/>
    <w:rsid w:val="006046F8"/>
    <w:rsid w:val="00604864"/>
    <w:rsid w:val="006048F2"/>
    <w:rsid w:val="00604A02"/>
    <w:rsid w:val="00604DA6"/>
    <w:rsid w:val="00604E03"/>
    <w:rsid w:val="00605119"/>
    <w:rsid w:val="00605218"/>
    <w:rsid w:val="0060538D"/>
    <w:rsid w:val="006055C7"/>
    <w:rsid w:val="00605AF6"/>
    <w:rsid w:val="00605B2D"/>
    <w:rsid w:val="00605F07"/>
    <w:rsid w:val="00605FCE"/>
    <w:rsid w:val="006061CE"/>
    <w:rsid w:val="006061D0"/>
    <w:rsid w:val="0060633C"/>
    <w:rsid w:val="0060648A"/>
    <w:rsid w:val="00606520"/>
    <w:rsid w:val="006066BE"/>
    <w:rsid w:val="00606738"/>
    <w:rsid w:val="00606764"/>
    <w:rsid w:val="00606CB5"/>
    <w:rsid w:val="00606CF6"/>
    <w:rsid w:val="00606F11"/>
    <w:rsid w:val="00606F59"/>
    <w:rsid w:val="00607129"/>
    <w:rsid w:val="00607C0C"/>
    <w:rsid w:val="0061004A"/>
    <w:rsid w:val="0061049C"/>
    <w:rsid w:val="006104C8"/>
    <w:rsid w:val="0061073D"/>
    <w:rsid w:val="0061074C"/>
    <w:rsid w:val="00610A15"/>
    <w:rsid w:val="00610ED5"/>
    <w:rsid w:val="006110F8"/>
    <w:rsid w:val="00611281"/>
    <w:rsid w:val="006113E1"/>
    <w:rsid w:val="0061147B"/>
    <w:rsid w:val="00611F48"/>
    <w:rsid w:val="00612405"/>
    <w:rsid w:val="006124C0"/>
    <w:rsid w:val="00612ACF"/>
    <w:rsid w:val="006130CE"/>
    <w:rsid w:val="006132FC"/>
    <w:rsid w:val="006133A8"/>
    <w:rsid w:val="006136A4"/>
    <w:rsid w:val="006138CA"/>
    <w:rsid w:val="00613B92"/>
    <w:rsid w:val="00613EE3"/>
    <w:rsid w:val="00613FBB"/>
    <w:rsid w:val="00614505"/>
    <w:rsid w:val="00614879"/>
    <w:rsid w:val="00614A14"/>
    <w:rsid w:val="00615110"/>
    <w:rsid w:val="006161C3"/>
    <w:rsid w:val="00616505"/>
    <w:rsid w:val="0061670E"/>
    <w:rsid w:val="0061683A"/>
    <w:rsid w:val="0061686C"/>
    <w:rsid w:val="00616B79"/>
    <w:rsid w:val="006174C4"/>
    <w:rsid w:val="00617A71"/>
    <w:rsid w:val="00620114"/>
    <w:rsid w:val="0062013E"/>
    <w:rsid w:val="00620343"/>
    <w:rsid w:val="006206BC"/>
    <w:rsid w:val="006209C3"/>
    <w:rsid w:val="00620A06"/>
    <w:rsid w:val="00620A9D"/>
    <w:rsid w:val="00620B5C"/>
    <w:rsid w:val="00620BD3"/>
    <w:rsid w:val="00620CA1"/>
    <w:rsid w:val="00620CE6"/>
    <w:rsid w:val="00620F69"/>
    <w:rsid w:val="006213E4"/>
    <w:rsid w:val="006214B1"/>
    <w:rsid w:val="006214B9"/>
    <w:rsid w:val="006218B6"/>
    <w:rsid w:val="00621A3B"/>
    <w:rsid w:val="00621CC4"/>
    <w:rsid w:val="00622052"/>
    <w:rsid w:val="0062206A"/>
    <w:rsid w:val="00622378"/>
    <w:rsid w:val="00622738"/>
    <w:rsid w:val="0062295B"/>
    <w:rsid w:val="00622CFD"/>
    <w:rsid w:val="00622EDA"/>
    <w:rsid w:val="00623128"/>
    <w:rsid w:val="00623726"/>
    <w:rsid w:val="00623739"/>
    <w:rsid w:val="006237B4"/>
    <w:rsid w:val="00623CDD"/>
    <w:rsid w:val="00623D45"/>
    <w:rsid w:val="00623DDE"/>
    <w:rsid w:val="006240D5"/>
    <w:rsid w:val="006243F3"/>
    <w:rsid w:val="0062448B"/>
    <w:rsid w:val="0062523E"/>
    <w:rsid w:val="00625A80"/>
    <w:rsid w:val="00625D9D"/>
    <w:rsid w:val="00625F05"/>
    <w:rsid w:val="00626BDC"/>
    <w:rsid w:val="00627157"/>
    <w:rsid w:val="006275B8"/>
    <w:rsid w:val="0062788C"/>
    <w:rsid w:val="00627A55"/>
    <w:rsid w:val="00627BED"/>
    <w:rsid w:val="00627D00"/>
    <w:rsid w:val="0063076A"/>
    <w:rsid w:val="00631077"/>
    <w:rsid w:val="00631226"/>
    <w:rsid w:val="00631326"/>
    <w:rsid w:val="006313B5"/>
    <w:rsid w:val="006313E3"/>
    <w:rsid w:val="00631490"/>
    <w:rsid w:val="006315BB"/>
    <w:rsid w:val="0063179D"/>
    <w:rsid w:val="00631D1A"/>
    <w:rsid w:val="00631F33"/>
    <w:rsid w:val="006325B7"/>
    <w:rsid w:val="0063274D"/>
    <w:rsid w:val="0063279B"/>
    <w:rsid w:val="00632A48"/>
    <w:rsid w:val="00632A91"/>
    <w:rsid w:val="00632AAC"/>
    <w:rsid w:val="00632C55"/>
    <w:rsid w:val="00632F9F"/>
    <w:rsid w:val="00633446"/>
    <w:rsid w:val="0063366E"/>
    <w:rsid w:val="00633C54"/>
    <w:rsid w:val="006344D2"/>
    <w:rsid w:val="00634D44"/>
    <w:rsid w:val="006355AE"/>
    <w:rsid w:val="0063596B"/>
    <w:rsid w:val="0063598D"/>
    <w:rsid w:val="00635CE4"/>
    <w:rsid w:val="00635CF5"/>
    <w:rsid w:val="00635E42"/>
    <w:rsid w:val="0063612E"/>
    <w:rsid w:val="0063627E"/>
    <w:rsid w:val="00636298"/>
    <w:rsid w:val="00636402"/>
    <w:rsid w:val="0063667B"/>
    <w:rsid w:val="00636D20"/>
    <w:rsid w:val="00637354"/>
    <w:rsid w:val="00637515"/>
    <w:rsid w:val="00637B87"/>
    <w:rsid w:val="006402CA"/>
    <w:rsid w:val="00640307"/>
    <w:rsid w:val="00640727"/>
    <w:rsid w:val="00640817"/>
    <w:rsid w:val="0064086E"/>
    <w:rsid w:val="00640E36"/>
    <w:rsid w:val="0064132C"/>
    <w:rsid w:val="00641338"/>
    <w:rsid w:val="0064152E"/>
    <w:rsid w:val="006418DF"/>
    <w:rsid w:val="006424F7"/>
    <w:rsid w:val="006425E9"/>
    <w:rsid w:val="006427A2"/>
    <w:rsid w:val="006429E8"/>
    <w:rsid w:val="00642D52"/>
    <w:rsid w:val="0064322A"/>
    <w:rsid w:val="006432C1"/>
    <w:rsid w:val="00643493"/>
    <w:rsid w:val="00643981"/>
    <w:rsid w:val="00644218"/>
    <w:rsid w:val="00644C22"/>
    <w:rsid w:val="0064549E"/>
    <w:rsid w:val="00645C99"/>
    <w:rsid w:val="00646324"/>
    <w:rsid w:val="00646628"/>
    <w:rsid w:val="006468A6"/>
    <w:rsid w:val="006469F9"/>
    <w:rsid w:val="00646CB1"/>
    <w:rsid w:val="00646E9B"/>
    <w:rsid w:val="00646EDA"/>
    <w:rsid w:val="00647075"/>
    <w:rsid w:val="0064741B"/>
    <w:rsid w:val="0064772F"/>
    <w:rsid w:val="0064784E"/>
    <w:rsid w:val="00647A8F"/>
    <w:rsid w:val="00647C19"/>
    <w:rsid w:val="00647C5A"/>
    <w:rsid w:val="00647CCB"/>
    <w:rsid w:val="00647CDF"/>
    <w:rsid w:val="00650053"/>
    <w:rsid w:val="00650578"/>
    <w:rsid w:val="00650D72"/>
    <w:rsid w:val="00651182"/>
    <w:rsid w:val="0065120D"/>
    <w:rsid w:val="00651262"/>
    <w:rsid w:val="006512EE"/>
    <w:rsid w:val="00651540"/>
    <w:rsid w:val="00651807"/>
    <w:rsid w:val="006519BE"/>
    <w:rsid w:val="00651A20"/>
    <w:rsid w:val="00652FC2"/>
    <w:rsid w:val="00653613"/>
    <w:rsid w:val="006536CF"/>
    <w:rsid w:val="006536DF"/>
    <w:rsid w:val="00653962"/>
    <w:rsid w:val="00653C64"/>
    <w:rsid w:val="00653F4E"/>
    <w:rsid w:val="00654041"/>
    <w:rsid w:val="00654083"/>
    <w:rsid w:val="0065433E"/>
    <w:rsid w:val="0065433F"/>
    <w:rsid w:val="006543A7"/>
    <w:rsid w:val="00654689"/>
    <w:rsid w:val="00654800"/>
    <w:rsid w:val="00654EB7"/>
    <w:rsid w:val="00655909"/>
    <w:rsid w:val="00655C4B"/>
    <w:rsid w:val="00655E73"/>
    <w:rsid w:val="00656550"/>
    <w:rsid w:val="006565E1"/>
    <w:rsid w:val="00656737"/>
    <w:rsid w:val="006577EE"/>
    <w:rsid w:val="00657888"/>
    <w:rsid w:val="006578E8"/>
    <w:rsid w:val="00660194"/>
    <w:rsid w:val="0066019C"/>
    <w:rsid w:val="006601B4"/>
    <w:rsid w:val="0066048D"/>
    <w:rsid w:val="006606EA"/>
    <w:rsid w:val="006608DF"/>
    <w:rsid w:val="006608E8"/>
    <w:rsid w:val="00660D00"/>
    <w:rsid w:val="0066131C"/>
    <w:rsid w:val="006616AE"/>
    <w:rsid w:val="006617D8"/>
    <w:rsid w:val="0066189F"/>
    <w:rsid w:val="00661976"/>
    <w:rsid w:val="006619DC"/>
    <w:rsid w:val="00661AF5"/>
    <w:rsid w:val="00661F78"/>
    <w:rsid w:val="006622B4"/>
    <w:rsid w:val="006625F5"/>
    <w:rsid w:val="00662689"/>
    <w:rsid w:val="006628A7"/>
    <w:rsid w:val="00663329"/>
    <w:rsid w:val="006636E5"/>
    <w:rsid w:val="00663B67"/>
    <w:rsid w:val="006644BB"/>
    <w:rsid w:val="00664618"/>
    <w:rsid w:val="00664697"/>
    <w:rsid w:val="00664831"/>
    <w:rsid w:val="00665154"/>
    <w:rsid w:val="006653EE"/>
    <w:rsid w:val="006654ED"/>
    <w:rsid w:val="00665562"/>
    <w:rsid w:val="00665819"/>
    <w:rsid w:val="006658CB"/>
    <w:rsid w:val="00665EB3"/>
    <w:rsid w:val="006663B2"/>
    <w:rsid w:val="0066652A"/>
    <w:rsid w:val="00666664"/>
    <w:rsid w:val="00666972"/>
    <w:rsid w:val="00666B4E"/>
    <w:rsid w:val="00667271"/>
    <w:rsid w:val="006673A8"/>
    <w:rsid w:val="006673C3"/>
    <w:rsid w:val="00667765"/>
    <w:rsid w:val="00667949"/>
    <w:rsid w:val="00667A1E"/>
    <w:rsid w:val="00667AA9"/>
    <w:rsid w:val="00667C5B"/>
    <w:rsid w:val="00667F06"/>
    <w:rsid w:val="006700E0"/>
    <w:rsid w:val="00670486"/>
    <w:rsid w:val="00671781"/>
    <w:rsid w:val="00671E04"/>
    <w:rsid w:val="0067210F"/>
    <w:rsid w:val="006728AC"/>
    <w:rsid w:val="00673149"/>
    <w:rsid w:val="00673264"/>
    <w:rsid w:val="00673439"/>
    <w:rsid w:val="00673971"/>
    <w:rsid w:val="00673B34"/>
    <w:rsid w:val="00673B47"/>
    <w:rsid w:val="00673B8C"/>
    <w:rsid w:val="00674017"/>
    <w:rsid w:val="0067473D"/>
    <w:rsid w:val="00674B22"/>
    <w:rsid w:val="00674D77"/>
    <w:rsid w:val="006756BD"/>
    <w:rsid w:val="00675B51"/>
    <w:rsid w:val="00675D59"/>
    <w:rsid w:val="00676051"/>
    <w:rsid w:val="00676484"/>
    <w:rsid w:val="00676FA8"/>
    <w:rsid w:val="00677011"/>
    <w:rsid w:val="00677589"/>
    <w:rsid w:val="006776BE"/>
    <w:rsid w:val="006778C2"/>
    <w:rsid w:val="00677C16"/>
    <w:rsid w:val="006800E8"/>
    <w:rsid w:val="006801CA"/>
    <w:rsid w:val="00680E0F"/>
    <w:rsid w:val="00680F8F"/>
    <w:rsid w:val="00681032"/>
    <w:rsid w:val="006811B3"/>
    <w:rsid w:val="00681512"/>
    <w:rsid w:val="006816E2"/>
    <w:rsid w:val="00681A2B"/>
    <w:rsid w:val="00681D4E"/>
    <w:rsid w:val="00682199"/>
    <w:rsid w:val="006825FD"/>
    <w:rsid w:val="00682AB9"/>
    <w:rsid w:val="00682F0F"/>
    <w:rsid w:val="00682F9C"/>
    <w:rsid w:val="006830E7"/>
    <w:rsid w:val="00683298"/>
    <w:rsid w:val="006832E9"/>
    <w:rsid w:val="006838C9"/>
    <w:rsid w:val="00683911"/>
    <w:rsid w:val="00683A24"/>
    <w:rsid w:val="00683BC4"/>
    <w:rsid w:val="006842E9"/>
    <w:rsid w:val="006848BB"/>
    <w:rsid w:val="00684F8D"/>
    <w:rsid w:val="00685102"/>
    <w:rsid w:val="006851AB"/>
    <w:rsid w:val="006853A8"/>
    <w:rsid w:val="00685423"/>
    <w:rsid w:val="0068556D"/>
    <w:rsid w:val="00685583"/>
    <w:rsid w:val="00685C00"/>
    <w:rsid w:val="00685DEE"/>
    <w:rsid w:val="00685E21"/>
    <w:rsid w:val="00685FFE"/>
    <w:rsid w:val="006861AB"/>
    <w:rsid w:val="006862BB"/>
    <w:rsid w:val="006865BB"/>
    <w:rsid w:val="00686CDA"/>
    <w:rsid w:val="00686CE3"/>
    <w:rsid w:val="006872EE"/>
    <w:rsid w:val="00687AB1"/>
    <w:rsid w:val="006905D4"/>
    <w:rsid w:val="00690D6F"/>
    <w:rsid w:val="006910CC"/>
    <w:rsid w:val="00691396"/>
    <w:rsid w:val="006914B8"/>
    <w:rsid w:val="006914CD"/>
    <w:rsid w:val="006919AE"/>
    <w:rsid w:val="006919F4"/>
    <w:rsid w:val="00691A09"/>
    <w:rsid w:val="00691F58"/>
    <w:rsid w:val="00692138"/>
    <w:rsid w:val="0069243A"/>
    <w:rsid w:val="00692482"/>
    <w:rsid w:val="006924A4"/>
    <w:rsid w:val="00692514"/>
    <w:rsid w:val="0069252D"/>
    <w:rsid w:val="00692955"/>
    <w:rsid w:val="0069304E"/>
    <w:rsid w:val="006939A7"/>
    <w:rsid w:val="00694273"/>
    <w:rsid w:val="006943FD"/>
    <w:rsid w:val="0069460F"/>
    <w:rsid w:val="0069495C"/>
    <w:rsid w:val="00694AC5"/>
    <w:rsid w:val="00694BCB"/>
    <w:rsid w:val="00695126"/>
    <w:rsid w:val="00695461"/>
    <w:rsid w:val="00695717"/>
    <w:rsid w:val="00695A68"/>
    <w:rsid w:val="00695AC7"/>
    <w:rsid w:val="00695B4F"/>
    <w:rsid w:val="00696557"/>
    <w:rsid w:val="006968DD"/>
    <w:rsid w:val="00696B21"/>
    <w:rsid w:val="00696DE8"/>
    <w:rsid w:val="00696E3E"/>
    <w:rsid w:val="00696FA5"/>
    <w:rsid w:val="0069757F"/>
    <w:rsid w:val="00697C7C"/>
    <w:rsid w:val="006A02B8"/>
    <w:rsid w:val="006A047B"/>
    <w:rsid w:val="006A0AEA"/>
    <w:rsid w:val="006A180D"/>
    <w:rsid w:val="006A1930"/>
    <w:rsid w:val="006A1974"/>
    <w:rsid w:val="006A1A7F"/>
    <w:rsid w:val="006A2673"/>
    <w:rsid w:val="006A2E2D"/>
    <w:rsid w:val="006A3098"/>
    <w:rsid w:val="006A35D6"/>
    <w:rsid w:val="006A393E"/>
    <w:rsid w:val="006A3A36"/>
    <w:rsid w:val="006A3E56"/>
    <w:rsid w:val="006A4396"/>
    <w:rsid w:val="006A45C0"/>
    <w:rsid w:val="006A47DF"/>
    <w:rsid w:val="006A4B07"/>
    <w:rsid w:val="006A4E72"/>
    <w:rsid w:val="006A5168"/>
    <w:rsid w:val="006A55F0"/>
    <w:rsid w:val="006A5613"/>
    <w:rsid w:val="006A5619"/>
    <w:rsid w:val="006A57DC"/>
    <w:rsid w:val="006A5D7F"/>
    <w:rsid w:val="006A5FCE"/>
    <w:rsid w:val="006A60F3"/>
    <w:rsid w:val="006A6165"/>
    <w:rsid w:val="006A61A1"/>
    <w:rsid w:val="006A6554"/>
    <w:rsid w:val="006A6764"/>
    <w:rsid w:val="006A6AF0"/>
    <w:rsid w:val="006A72DC"/>
    <w:rsid w:val="006A7498"/>
    <w:rsid w:val="006A77CE"/>
    <w:rsid w:val="006A7859"/>
    <w:rsid w:val="006A7CD5"/>
    <w:rsid w:val="006A7D3E"/>
    <w:rsid w:val="006B028A"/>
    <w:rsid w:val="006B0322"/>
    <w:rsid w:val="006B032D"/>
    <w:rsid w:val="006B0523"/>
    <w:rsid w:val="006B06E0"/>
    <w:rsid w:val="006B0FD2"/>
    <w:rsid w:val="006B0FD6"/>
    <w:rsid w:val="006B14EF"/>
    <w:rsid w:val="006B1544"/>
    <w:rsid w:val="006B15B6"/>
    <w:rsid w:val="006B1651"/>
    <w:rsid w:val="006B1AE7"/>
    <w:rsid w:val="006B20EF"/>
    <w:rsid w:val="006B27C4"/>
    <w:rsid w:val="006B2941"/>
    <w:rsid w:val="006B2A37"/>
    <w:rsid w:val="006B2BA1"/>
    <w:rsid w:val="006B2EC4"/>
    <w:rsid w:val="006B3259"/>
    <w:rsid w:val="006B32FF"/>
    <w:rsid w:val="006B33F0"/>
    <w:rsid w:val="006B3F7B"/>
    <w:rsid w:val="006B4070"/>
    <w:rsid w:val="006B475E"/>
    <w:rsid w:val="006B49C9"/>
    <w:rsid w:val="006B50E0"/>
    <w:rsid w:val="006B5A67"/>
    <w:rsid w:val="006B61BD"/>
    <w:rsid w:val="006B634F"/>
    <w:rsid w:val="006B6393"/>
    <w:rsid w:val="006B652A"/>
    <w:rsid w:val="006B68DD"/>
    <w:rsid w:val="006B6976"/>
    <w:rsid w:val="006B6BFA"/>
    <w:rsid w:val="006B6C14"/>
    <w:rsid w:val="006B6CDB"/>
    <w:rsid w:val="006B744D"/>
    <w:rsid w:val="006B7786"/>
    <w:rsid w:val="006B79D4"/>
    <w:rsid w:val="006B7C55"/>
    <w:rsid w:val="006B7D5F"/>
    <w:rsid w:val="006C0FA2"/>
    <w:rsid w:val="006C11AA"/>
    <w:rsid w:val="006C11C3"/>
    <w:rsid w:val="006C1899"/>
    <w:rsid w:val="006C1EF5"/>
    <w:rsid w:val="006C1F22"/>
    <w:rsid w:val="006C2782"/>
    <w:rsid w:val="006C279A"/>
    <w:rsid w:val="006C2DA4"/>
    <w:rsid w:val="006C37A9"/>
    <w:rsid w:val="006C3BB8"/>
    <w:rsid w:val="006C3CE0"/>
    <w:rsid w:val="006C41F1"/>
    <w:rsid w:val="006C4438"/>
    <w:rsid w:val="006C48A7"/>
    <w:rsid w:val="006C4F2A"/>
    <w:rsid w:val="006C5406"/>
    <w:rsid w:val="006C562E"/>
    <w:rsid w:val="006C5655"/>
    <w:rsid w:val="006C59A9"/>
    <w:rsid w:val="006C5BCD"/>
    <w:rsid w:val="006C61F1"/>
    <w:rsid w:val="006C6640"/>
    <w:rsid w:val="006C6878"/>
    <w:rsid w:val="006C6964"/>
    <w:rsid w:val="006C6DC2"/>
    <w:rsid w:val="006C6F6E"/>
    <w:rsid w:val="006C70FB"/>
    <w:rsid w:val="006C7335"/>
    <w:rsid w:val="006C742D"/>
    <w:rsid w:val="006C7D03"/>
    <w:rsid w:val="006C7EF1"/>
    <w:rsid w:val="006D017F"/>
    <w:rsid w:val="006D089B"/>
    <w:rsid w:val="006D0C6F"/>
    <w:rsid w:val="006D1583"/>
    <w:rsid w:val="006D1DA0"/>
    <w:rsid w:val="006D21A0"/>
    <w:rsid w:val="006D2D81"/>
    <w:rsid w:val="006D2DB3"/>
    <w:rsid w:val="006D2F0F"/>
    <w:rsid w:val="006D3000"/>
    <w:rsid w:val="006D3246"/>
    <w:rsid w:val="006D394C"/>
    <w:rsid w:val="006D3AD2"/>
    <w:rsid w:val="006D3B26"/>
    <w:rsid w:val="006D3FAF"/>
    <w:rsid w:val="006D3FDD"/>
    <w:rsid w:val="006D42A3"/>
    <w:rsid w:val="006D47B6"/>
    <w:rsid w:val="006D47F1"/>
    <w:rsid w:val="006D4A72"/>
    <w:rsid w:val="006D4D53"/>
    <w:rsid w:val="006D50F7"/>
    <w:rsid w:val="006D580F"/>
    <w:rsid w:val="006D581F"/>
    <w:rsid w:val="006D58B2"/>
    <w:rsid w:val="006D5AB1"/>
    <w:rsid w:val="006D5AE7"/>
    <w:rsid w:val="006D6053"/>
    <w:rsid w:val="006D62F7"/>
    <w:rsid w:val="006D6390"/>
    <w:rsid w:val="006D6421"/>
    <w:rsid w:val="006D6466"/>
    <w:rsid w:val="006D6C6C"/>
    <w:rsid w:val="006D7C58"/>
    <w:rsid w:val="006D7FB5"/>
    <w:rsid w:val="006D7FE3"/>
    <w:rsid w:val="006E000E"/>
    <w:rsid w:val="006E0343"/>
    <w:rsid w:val="006E0AAF"/>
    <w:rsid w:val="006E0B08"/>
    <w:rsid w:val="006E0D3D"/>
    <w:rsid w:val="006E0DA2"/>
    <w:rsid w:val="006E1269"/>
    <w:rsid w:val="006E13AD"/>
    <w:rsid w:val="006E13EE"/>
    <w:rsid w:val="006E1BF0"/>
    <w:rsid w:val="006E2D1F"/>
    <w:rsid w:val="006E2EEA"/>
    <w:rsid w:val="006E2FD9"/>
    <w:rsid w:val="006E2FF9"/>
    <w:rsid w:val="006E35A5"/>
    <w:rsid w:val="006E3898"/>
    <w:rsid w:val="006E3DAB"/>
    <w:rsid w:val="006E3DBB"/>
    <w:rsid w:val="006E3DF6"/>
    <w:rsid w:val="006E48E2"/>
    <w:rsid w:val="006E48F8"/>
    <w:rsid w:val="006E4A6A"/>
    <w:rsid w:val="006E4B2B"/>
    <w:rsid w:val="006E4B58"/>
    <w:rsid w:val="006E4DC9"/>
    <w:rsid w:val="006E4EA8"/>
    <w:rsid w:val="006E5187"/>
    <w:rsid w:val="006E525C"/>
    <w:rsid w:val="006E56B7"/>
    <w:rsid w:val="006E57A8"/>
    <w:rsid w:val="006E5990"/>
    <w:rsid w:val="006E5AD7"/>
    <w:rsid w:val="006E6027"/>
    <w:rsid w:val="006E63E4"/>
    <w:rsid w:val="006E6A08"/>
    <w:rsid w:val="006E6C08"/>
    <w:rsid w:val="006E6C54"/>
    <w:rsid w:val="006E6DB1"/>
    <w:rsid w:val="006E6DFF"/>
    <w:rsid w:val="006E7612"/>
    <w:rsid w:val="006E7679"/>
    <w:rsid w:val="006E7B4D"/>
    <w:rsid w:val="006F01BB"/>
    <w:rsid w:val="006F03BA"/>
    <w:rsid w:val="006F05AE"/>
    <w:rsid w:val="006F0BAA"/>
    <w:rsid w:val="006F16F0"/>
    <w:rsid w:val="006F198B"/>
    <w:rsid w:val="006F1B0B"/>
    <w:rsid w:val="006F248A"/>
    <w:rsid w:val="006F3089"/>
    <w:rsid w:val="006F30F0"/>
    <w:rsid w:val="006F3345"/>
    <w:rsid w:val="006F3572"/>
    <w:rsid w:val="006F36D1"/>
    <w:rsid w:val="006F36D2"/>
    <w:rsid w:val="006F38D5"/>
    <w:rsid w:val="006F3E43"/>
    <w:rsid w:val="006F40DF"/>
    <w:rsid w:val="006F42EA"/>
    <w:rsid w:val="006F434A"/>
    <w:rsid w:val="006F4401"/>
    <w:rsid w:val="006F492E"/>
    <w:rsid w:val="006F4C96"/>
    <w:rsid w:val="006F5518"/>
    <w:rsid w:val="006F55B0"/>
    <w:rsid w:val="006F5849"/>
    <w:rsid w:val="006F638C"/>
    <w:rsid w:val="006F6BD6"/>
    <w:rsid w:val="006F6D45"/>
    <w:rsid w:val="006F7436"/>
    <w:rsid w:val="006F764E"/>
    <w:rsid w:val="006F7F2B"/>
    <w:rsid w:val="007002B0"/>
    <w:rsid w:val="0070032F"/>
    <w:rsid w:val="00700452"/>
    <w:rsid w:val="00700460"/>
    <w:rsid w:val="00700643"/>
    <w:rsid w:val="00700667"/>
    <w:rsid w:val="00700885"/>
    <w:rsid w:val="00700995"/>
    <w:rsid w:val="00700EB7"/>
    <w:rsid w:val="007013A9"/>
    <w:rsid w:val="00701DCF"/>
    <w:rsid w:val="00701E32"/>
    <w:rsid w:val="00701E8E"/>
    <w:rsid w:val="00701F0D"/>
    <w:rsid w:val="0070212C"/>
    <w:rsid w:val="0070294E"/>
    <w:rsid w:val="00702DF6"/>
    <w:rsid w:val="00703193"/>
    <w:rsid w:val="007031F6"/>
    <w:rsid w:val="00703630"/>
    <w:rsid w:val="0070393C"/>
    <w:rsid w:val="00703ACA"/>
    <w:rsid w:val="00703C7D"/>
    <w:rsid w:val="00703ED5"/>
    <w:rsid w:val="0070434C"/>
    <w:rsid w:val="00704768"/>
    <w:rsid w:val="00704803"/>
    <w:rsid w:val="00704F0A"/>
    <w:rsid w:val="007056A6"/>
    <w:rsid w:val="007056E5"/>
    <w:rsid w:val="0070579F"/>
    <w:rsid w:val="00705987"/>
    <w:rsid w:val="00705B1C"/>
    <w:rsid w:val="00705EDA"/>
    <w:rsid w:val="00706185"/>
    <w:rsid w:val="00706395"/>
    <w:rsid w:val="007065E1"/>
    <w:rsid w:val="00706C34"/>
    <w:rsid w:val="00706CD4"/>
    <w:rsid w:val="0070719B"/>
    <w:rsid w:val="007071D7"/>
    <w:rsid w:val="00707322"/>
    <w:rsid w:val="0070784E"/>
    <w:rsid w:val="007078A6"/>
    <w:rsid w:val="00707BAE"/>
    <w:rsid w:val="00707D00"/>
    <w:rsid w:val="0071023C"/>
    <w:rsid w:val="007106C1"/>
    <w:rsid w:val="00710703"/>
    <w:rsid w:val="007108DC"/>
    <w:rsid w:val="00710E62"/>
    <w:rsid w:val="00710F0F"/>
    <w:rsid w:val="00710FCF"/>
    <w:rsid w:val="00711124"/>
    <w:rsid w:val="007111EB"/>
    <w:rsid w:val="00711B43"/>
    <w:rsid w:val="00711D88"/>
    <w:rsid w:val="00711F58"/>
    <w:rsid w:val="00711F67"/>
    <w:rsid w:val="00711FBD"/>
    <w:rsid w:val="0071207A"/>
    <w:rsid w:val="007120EF"/>
    <w:rsid w:val="0071295D"/>
    <w:rsid w:val="00712C1A"/>
    <w:rsid w:val="00713534"/>
    <w:rsid w:val="00713819"/>
    <w:rsid w:val="0071396E"/>
    <w:rsid w:val="007140E1"/>
    <w:rsid w:val="0071495B"/>
    <w:rsid w:val="00714B61"/>
    <w:rsid w:val="00714BBA"/>
    <w:rsid w:val="00715CFE"/>
    <w:rsid w:val="007165D1"/>
    <w:rsid w:val="00716662"/>
    <w:rsid w:val="00717139"/>
    <w:rsid w:val="007171C0"/>
    <w:rsid w:val="0071733B"/>
    <w:rsid w:val="007173DD"/>
    <w:rsid w:val="0071746F"/>
    <w:rsid w:val="0071766F"/>
    <w:rsid w:val="00717C37"/>
    <w:rsid w:val="0072008E"/>
    <w:rsid w:val="00720765"/>
    <w:rsid w:val="00720CE5"/>
    <w:rsid w:val="00720EDF"/>
    <w:rsid w:val="007210B3"/>
    <w:rsid w:val="0072131D"/>
    <w:rsid w:val="00721669"/>
    <w:rsid w:val="00721A49"/>
    <w:rsid w:val="007222A6"/>
    <w:rsid w:val="00722516"/>
    <w:rsid w:val="007226F6"/>
    <w:rsid w:val="00722A7C"/>
    <w:rsid w:val="00722C47"/>
    <w:rsid w:val="00722C48"/>
    <w:rsid w:val="007236AC"/>
    <w:rsid w:val="00723EEB"/>
    <w:rsid w:val="00723F1F"/>
    <w:rsid w:val="00724065"/>
    <w:rsid w:val="00724276"/>
    <w:rsid w:val="00724816"/>
    <w:rsid w:val="007248BC"/>
    <w:rsid w:val="00724C34"/>
    <w:rsid w:val="007252A2"/>
    <w:rsid w:val="00725992"/>
    <w:rsid w:val="0072612A"/>
    <w:rsid w:val="0072614D"/>
    <w:rsid w:val="00726387"/>
    <w:rsid w:val="007263DF"/>
    <w:rsid w:val="00726640"/>
    <w:rsid w:val="007269AC"/>
    <w:rsid w:val="00726C56"/>
    <w:rsid w:val="00726CC4"/>
    <w:rsid w:val="00726E35"/>
    <w:rsid w:val="007270A6"/>
    <w:rsid w:val="0072726B"/>
    <w:rsid w:val="007277C7"/>
    <w:rsid w:val="007277F1"/>
    <w:rsid w:val="00727826"/>
    <w:rsid w:val="00727876"/>
    <w:rsid w:val="00727E11"/>
    <w:rsid w:val="00727F4E"/>
    <w:rsid w:val="0073057F"/>
    <w:rsid w:val="00730EBE"/>
    <w:rsid w:val="00730EDF"/>
    <w:rsid w:val="00730F28"/>
    <w:rsid w:val="00730F82"/>
    <w:rsid w:val="007312E0"/>
    <w:rsid w:val="007314C3"/>
    <w:rsid w:val="007319FF"/>
    <w:rsid w:val="00731A03"/>
    <w:rsid w:val="00731F5D"/>
    <w:rsid w:val="0073207E"/>
    <w:rsid w:val="007320B1"/>
    <w:rsid w:val="00732324"/>
    <w:rsid w:val="00732876"/>
    <w:rsid w:val="00732AF5"/>
    <w:rsid w:val="00732C6E"/>
    <w:rsid w:val="00732DA9"/>
    <w:rsid w:val="0073310E"/>
    <w:rsid w:val="007338E1"/>
    <w:rsid w:val="007345D7"/>
    <w:rsid w:val="007347F8"/>
    <w:rsid w:val="007348FB"/>
    <w:rsid w:val="00734C01"/>
    <w:rsid w:val="00735037"/>
    <w:rsid w:val="00735693"/>
    <w:rsid w:val="00735886"/>
    <w:rsid w:val="00735ED2"/>
    <w:rsid w:val="00736050"/>
    <w:rsid w:val="007369C6"/>
    <w:rsid w:val="00736A76"/>
    <w:rsid w:val="00737843"/>
    <w:rsid w:val="00737856"/>
    <w:rsid w:val="00737AA6"/>
    <w:rsid w:val="00737CF2"/>
    <w:rsid w:val="00737FE0"/>
    <w:rsid w:val="00740034"/>
    <w:rsid w:val="007404F8"/>
    <w:rsid w:val="0074052C"/>
    <w:rsid w:val="00740AE4"/>
    <w:rsid w:val="00740B02"/>
    <w:rsid w:val="00740D39"/>
    <w:rsid w:val="00740EB1"/>
    <w:rsid w:val="00740FF7"/>
    <w:rsid w:val="00741029"/>
    <w:rsid w:val="0074106D"/>
    <w:rsid w:val="00741312"/>
    <w:rsid w:val="007413EB"/>
    <w:rsid w:val="00741718"/>
    <w:rsid w:val="007417F8"/>
    <w:rsid w:val="00741811"/>
    <w:rsid w:val="00741CB7"/>
    <w:rsid w:val="00741CE9"/>
    <w:rsid w:val="00741FC1"/>
    <w:rsid w:val="0074207A"/>
    <w:rsid w:val="007425E5"/>
    <w:rsid w:val="00742A15"/>
    <w:rsid w:val="00742CB6"/>
    <w:rsid w:val="00743172"/>
    <w:rsid w:val="007434CA"/>
    <w:rsid w:val="00743566"/>
    <w:rsid w:val="007435FB"/>
    <w:rsid w:val="0074392C"/>
    <w:rsid w:val="00743B34"/>
    <w:rsid w:val="007441B2"/>
    <w:rsid w:val="00744709"/>
    <w:rsid w:val="00744A58"/>
    <w:rsid w:val="00744CB2"/>
    <w:rsid w:val="00744D49"/>
    <w:rsid w:val="00744DEE"/>
    <w:rsid w:val="00744F6A"/>
    <w:rsid w:val="0074510D"/>
    <w:rsid w:val="007451F4"/>
    <w:rsid w:val="007454CE"/>
    <w:rsid w:val="0074567F"/>
    <w:rsid w:val="00745F6A"/>
    <w:rsid w:val="007465AC"/>
    <w:rsid w:val="00746B1B"/>
    <w:rsid w:val="00746BB9"/>
    <w:rsid w:val="00747416"/>
    <w:rsid w:val="007475C2"/>
    <w:rsid w:val="00747643"/>
    <w:rsid w:val="007478F2"/>
    <w:rsid w:val="00747DA5"/>
    <w:rsid w:val="00747DDD"/>
    <w:rsid w:val="007500FA"/>
    <w:rsid w:val="00750686"/>
    <w:rsid w:val="007508DF"/>
    <w:rsid w:val="00750B1C"/>
    <w:rsid w:val="00750DC4"/>
    <w:rsid w:val="007510F8"/>
    <w:rsid w:val="0075178B"/>
    <w:rsid w:val="00751868"/>
    <w:rsid w:val="00751B31"/>
    <w:rsid w:val="007520AD"/>
    <w:rsid w:val="0075232E"/>
    <w:rsid w:val="007523BA"/>
    <w:rsid w:val="007524CF"/>
    <w:rsid w:val="00752566"/>
    <w:rsid w:val="00752BE0"/>
    <w:rsid w:val="00752C4A"/>
    <w:rsid w:val="00752E09"/>
    <w:rsid w:val="00753176"/>
    <w:rsid w:val="007535F9"/>
    <w:rsid w:val="00753C0C"/>
    <w:rsid w:val="00753DD6"/>
    <w:rsid w:val="007541BE"/>
    <w:rsid w:val="007542DD"/>
    <w:rsid w:val="00754671"/>
    <w:rsid w:val="007546CD"/>
    <w:rsid w:val="00755094"/>
    <w:rsid w:val="0075599C"/>
    <w:rsid w:val="00755ED0"/>
    <w:rsid w:val="00756503"/>
    <w:rsid w:val="00756613"/>
    <w:rsid w:val="00757A65"/>
    <w:rsid w:val="00757AC9"/>
    <w:rsid w:val="00757BE6"/>
    <w:rsid w:val="007604F7"/>
    <w:rsid w:val="00760540"/>
    <w:rsid w:val="0076077A"/>
    <w:rsid w:val="00760C7C"/>
    <w:rsid w:val="0076107A"/>
    <w:rsid w:val="0076185D"/>
    <w:rsid w:val="007618DB"/>
    <w:rsid w:val="00761900"/>
    <w:rsid w:val="00761E96"/>
    <w:rsid w:val="0076265F"/>
    <w:rsid w:val="00762909"/>
    <w:rsid w:val="00762B26"/>
    <w:rsid w:val="00762B7E"/>
    <w:rsid w:val="00762F16"/>
    <w:rsid w:val="00763130"/>
    <w:rsid w:val="007637DE"/>
    <w:rsid w:val="00763C01"/>
    <w:rsid w:val="00763FF6"/>
    <w:rsid w:val="007642EA"/>
    <w:rsid w:val="00764A1F"/>
    <w:rsid w:val="00764A85"/>
    <w:rsid w:val="00764D76"/>
    <w:rsid w:val="00764E42"/>
    <w:rsid w:val="007657E2"/>
    <w:rsid w:val="00765D3D"/>
    <w:rsid w:val="00765EF6"/>
    <w:rsid w:val="00765F11"/>
    <w:rsid w:val="00766766"/>
    <w:rsid w:val="00766997"/>
    <w:rsid w:val="00766A2F"/>
    <w:rsid w:val="00766E47"/>
    <w:rsid w:val="00766EFC"/>
    <w:rsid w:val="007671CE"/>
    <w:rsid w:val="007673B8"/>
    <w:rsid w:val="007674F8"/>
    <w:rsid w:val="0076763A"/>
    <w:rsid w:val="00767643"/>
    <w:rsid w:val="007676DB"/>
    <w:rsid w:val="00770146"/>
    <w:rsid w:val="00770240"/>
    <w:rsid w:val="007704C8"/>
    <w:rsid w:val="007706E6"/>
    <w:rsid w:val="00770702"/>
    <w:rsid w:val="00770801"/>
    <w:rsid w:val="00770B1B"/>
    <w:rsid w:val="007713E2"/>
    <w:rsid w:val="007714E9"/>
    <w:rsid w:val="007714FF"/>
    <w:rsid w:val="00771894"/>
    <w:rsid w:val="007723D7"/>
    <w:rsid w:val="0077286F"/>
    <w:rsid w:val="00772F4A"/>
    <w:rsid w:val="00773A25"/>
    <w:rsid w:val="00774327"/>
    <w:rsid w:val="0077433A"/>
    <w:rsid w:val="00774596"/>
    <w:rsid w:val="00774950"/>
    <w:rsid w:val="00774D96"/>
    <w:rsid w:val="00774DA9"/>
    <w:rsid w:val="007751C7"/>
    <w:rsid w:val="00775252"/>
    <w:rsid w:val="007754C9"/>
    <w:rsid w:val="007757EE"/>
    <w:rsid w:val="0077618F"/>
    <w:rsid w:val="00776509"/>
    <w:rsid w:val="00776782"/>
    <w:rsid w:val="007773D7"/>
    <w:rsid w:val="00777838"/>
    <w:rsid w:val="00777F25"/>
    <w:rsid w:val="00780112"/>
    <w:rsid w:val="007801ED"/>
    <w:rsid w:val="0078131A"/>
    <w:rsid w:val="0078187D"/>
    <w:rsid w:val="00781D62"/>
    <w:rsid w:val="00781E7A"/>
    <w:rsid w:val="00781F65"/>
    <w:rsid w:val="0078245B"/>
    <w:rsid w:val="00782526"/>
    <w:rsid w:val="007826F6"/>
    <w:rsid w:val="00782747"/>
    <w:rsid w:val="007829C8"/>
    <w:rsid w:val="00782AD4"/>
    <w:rsid w:val="00782D6F"/>
    <w:rsid w:val="00782DDF"/>
    <w:rsid w:val="00782ED4"/>
    <w:rsid w:val="007837F4"/>
    <w:rsid w:val="00784891"/>
    <w:rsid w:val="00784E39"/>
    <w:rsid w:val="00785695"/>
    <w:rsid w:val="00785830"/>
    <w:rsid w:val="00785C58"/>
    <w:rsid w:val="00785DDE"/>
    <w:rsid w:val="00785F2F"/>
    <w:rsid w:val="007860CF"/>
    <w:rsid w:val="00786A77"/>
    <w:rsid w:val="00786E67"/>
    <w:rsid w:val="00786F74"/>
    <w:rsid w:val="007877E0"/>
    <w:rsid w:val="007878E5"/>
    <w:rsid w:val="007878FF"/>
    <w:rsid w:val="00787975"/>
    <w:rsid w:val="00787978"/>
    <w:rsid w:val="00787E9B"/>
    <w:rsid w:val="00787F50"/>
    <w:rsid w:val="00790245"/>
    <w:rsid w:val="007903EC"/>
    <w:rsid w:val="00790C7D"/>
    <w:rsid w:val="007911FA"/>
    <w:rsid w:val="00791374"/>
    <w:rsid w:val="007918A0"/>
    <w:rsid w:val="007918C2"/>
    <w:rsid w:val="00791E29"/>
    <w:rsid w:val="00791FB0"/>
    <w:rsid w:val="007923D6"/>
    <w:rsid w:val="00792790"/>
    <w:rsid w:val="0079279C"/>
    <w:rsid w:val="0079293F"/>
    <w:rsid w:val="00792F23"/>
    <w:rsid w:val="00792F72"/>
    <w:rsid w:val="00793046"/>
    <w:rsid w:val="007931C4"/>
    <w:rsid w:val="0079325D"/>
    <w:rsid w:val="007934B8"/>
    <w:rsid w:val="00793830"/>
    <w:rsid w:val="00793CB7"/>
    <w:rsid w:val="00793D6D"/>
    <w:rsid w:val="00793D79"/>
    <w:rsid w:val="00794962"/>
    <w:rsid w:val="00794CE2"/>
    <w:rsid w:val="00795051"/>
    <w:rsid w:val="00795118"/>
    <w:rsid w:val="00795137"/>
    <w:rsid w:val="0079513C"/>
    <w:rsid w:val="007954B2"/>
    <w:rsid w:val="0079588F"/>
    <w:rsid w:val="007959D3"/>
    <w:rsid w:val="00795F40"/>
    <w:rsid w:val="00796BCB"/>
    <w:rsid w:val="00796CEB"/>
    <w:rsid w:val="00797B34"/>
    <w:rsid w:val="00797B35"/>
    <w:rsid w:val="00797B7F"/>
    <w:rsid w:val="00797F9E"/>
    <w:rsid w:val="007A039A"/>
    <w:rsid w:val="007A03BA"/>
    <w:rsid w:val="007A05AE"/>
    <w:rsid w:val="007A05C0"/>
    <w:rsid w:val="007A061D"/>
    <w:rsid w:val="007A1032"/>
    <w:rsid w:val="007A14C1"/>
    <w:rsid w:val="007A15D6"/>
    <w:rsid w:val="007A15FB"/>
    <w:rsid w:val="007A166A"/>
    <w:rsid w:val="007A18F5"/>
    <w:rsid w:val="007A196D"/>
    <w:rsid w:val="007A1FD7"/>
    <w:rsid w:val="007A2132"/>
    <w:rsid w:val="007A22BD"/>
    <w:rsid w:val="007A24B6"/>
    <w:rsid w:val="007A2575"/>
    <w:rsid w:val="007A27DE"/>
    <w:rsid w:val="007A2871"/>
    <w:rsid w:val="007A2AE4"/>
    <w:rsid w:val="007A2CE6"/>
    <w:rsid w:val="007A2CF0"/>
    <w:rsid w:val="007A2E34"/>
    <w:rsid w:val="007A2F84"/>
    <w:rsid w:val="007A390E"/>
    <w:rsid w:val="007A3C17"/>
    <w:rsid w:val="007A41DD"/>
    <w:rsid w:val="007A44B2"/>
    <w:rsid w:val="007A4D2E"/>
    <w:rsid w:val="007A4E20"/>
    <w:rsid w:val="007A5483"/>
    <w:rsid w:val="007A5AED"/>
    <w:rsid w:val="007A5BF3"/>
    <w:rsid w:val="007A7206"/>
    <w:rsid w:val="007A72E7"/>
    <w:rsid w:val="007A7FD4"/>
    <w:rsid w:val="007B0110"/>
    <w:rsid w:val="007B0557"/>
    <w:rsid w:val="007B0DBA"/>
    <w:rsid w:val="007B12F4"/>
    <w:rsid w:val="007B134F"/>
    <w:rsid w:val="007B13DF"/>
    <w:rsid w:val="007B1673"/>
    <w:rsid w:val="007B175B"/>
    <w:rsid w:val="007B1782"/>
    <w:rsid w:val="007B1C66"/>
    <w:rsid w:val="007B1DF2"/>
    <w:rsid w:val="007B20EA"/>
    <w:rsid w:val="007B26ED"/>
    <w:rsid w:val="007B27E5"/>
    <w:rsid w:val="007B2988"/>
    <w:rsid w:val="007B2F68"/>
    <w:rsid w:val="007B3088"/>
    <w:rsid w:val="007B3593"/>
    <w:rsid w:val="007B422B"/>
    <w:rsid w:val="007B4263"/>
    <w:rsid w:val="007B42CE"/>
    <w:rsid w:val="007B46D5"/>
    <w:rsid w:val="007B4C52"/>
    <w:rsid w:val="007B4CC2"/>
    <w:rsid w:val="007B4F41"/>
    <w:rsid w:val="007B542D"/>
    <w:rsid w:val="007B6421"/>
    <w:rsid w:val="007B6735"/>
    <w:rsid w:val="007B6AA9"/>
    <w:rsid w:val="007B6C3E"/>
    <w:rsid w:val="007B75BF"/>
    <w:rsid w:val="007B77A4"/>
    <w:rsid w:val="007B7EC3"/>
    <w:rsid w:val="007B7F81"/>
    <w:rsid w:val="007C0674"/>
    <w:rsid w:val="007C0BC3"/>
    <w:rsid w:val="007C12B9"/>
    <w:rsid w:val="007C16D7"/>
    <w:rsid w:val="007C173B"/>
    <w:rsid w:val="007C19FE"/>
    <w:rsid w:val="007C1A4D"/>
    <w:rsid w:val="007C1CF5"/>
    <w:rsid w:val="007C2056"/>
    <w:rsid w:val="007C26FB"/>
    <w:rsid w:val="007C343E"/>
    <w:rsid w:val="007C3D00"/>
    <w:rsid w:val="007C3E54"/>
    <w:rsid w:val="007C3FCE"/>
    <w:rsid w:val="007C49EA"/>
    <w:rsid w:val="007C4D79"/>
    <w:rsid w:val="007C4EF5"/>
    <w:rsid w:val="007C542C"/>
    <w:rsid w:val="007C542D"/>
    <w:rsid w:val="007C54B3"/>
    <w:rsid w:val="007C55AA"/>
    <w:rsid w:val="007C5797"/>
    <w:rsid w:val="007C5F56"/>
    <w:rsid w:val="007C5FD9"/>
    <w:rsid w:val="007C5FE5"/>
    <w:rsid w:val="007C6091"/>
    <w:rsid w:val="007C6674"/>
    <w:rsid w:val="007C7145"/>
    <w:rsid w:val="007C7312"/>
    <w:rsid w:val="007C7362"/>
    <w:rsid w:val="007C775A"/>
    <w:rsid w:val="007C7BA2"/>
    <w:rsid w:val="007D0968"/>
    <w:rsid w:val="007D0B53"/>
    <w:rsid w:val="007D0EF6"/>
    <w:rsid w:val="007D1111"/>
    <w:rsid w:val="007D11FE"/>
    <w:rsid w:val="007D1654"/>
    <w:rsid w:val="007D2041"/>
    <w:rsid w:val="007D246D"/>
    <w:rsid w:val="007D253A"/>
    <w:rsid w:val="007D2A6B"/>
    <w:rsid w:val="007D2CC4"/>
    <w:rsid w:val="007D2D59"/>
    <w:rsid w:val="007D2EE4"/>
    <w:rsid w:val="007D2FAC"/>
    <w:rsid w:val="007D3156"/>
    <w:rsid w:val="007D31D6"/>
    <w:rsid w:val="007D4269"/>
    <w:rsid w:val="007D4B85"/>
    <w:rsid w:val="007D4C24"/>
    <w:rsid w:val="007D515D"/>
    <w:rsid w:val="007D5342"/>
    <w:rsid w:val="007D5950"/>
    <w:rsid w:val="007D5AC9"/>
    <w:rsid w:val="007D5B9C"/>
    <w:rsid w:val="007D5F86"/>
    <w:rsid w:val="007D67FF"/>
    <w:rsid w:val="007D6B14"/>
    <w:rsid w:val="007D6D81"/>
    <w:rsid w:val="007D6DE9"/>
    <w:rsid w:val="007D6F1A"/>
    <w:rsid w:val="007D71AA"/>
    <w:rsid w:val="007D71C5"/>
    <w:rsid w:val="007D7CBA"/>
    <w:rsid w:val="007E03EE"/>
    <w:rsid w:val="007E079F"/>
    <w:rsid w:val="007E08A7"/>
    <w:rsid w:val="007E08BF"/>
    <w:rsid w:val="007E091E"/>
    <w:rsid w:val="007E09FD"/>
    <w:rsid w:val="007E0D17"/>
    <w:rsid w:val="007E0FA9"/>
    <w:rsid w:val="007E11BF"/>
    <w:rsid w:val="007E14BF"/>
    <w:rsid w:val="007E19E7"/>
    <w:rsid w:val="007E1D11"/>
    <w:rsid w:val="007E1FFA"/>
    <w:rsid w:val="007E21BC"/>
    <w:rsid w:val="007E2886"/>
    <w:rsid w:val="007E2AAB"/>
    <w:rsid w:val="007E2CEE"/>
    <w:rsid w:val="007E2E3F"/>
    <w:rsid w:val="007E3278"/>
    <w:rsid w:val="007E3EA0"/>
    <w:rsid w:val="007E3F32"/>
    <w:rsid w:val="007E4263"/>
    <w:rsid w:val="007E458E"/>
    <w:rsid w:val="007E4660"/>
    <w:rsid w:val="007E472D"/>
    <w:rsid w:val="007E523D"/>
    <w:rsid w:val="007E53AE"/>
    <w:rsid w:val="007E54D0"/>
    <w:rsid w:val="007E5705"/>
    <w:rsid w:val="007E5824"/>
    <w:rsid w:val="007E59F4"/>
    <w:rsid w:val="007E5BB3"/>
    <w:rsid w:val="007E5C1B"/>
    <w:rsid w:val="007E5E25"/>
    <w:rsid w:val="007E64EF"/>
    <w:rsid w:val="007E6CF6"/>
    <w:rsid w:val="007E6EE7"/>
    <w:rsid w:val="007E6EFE"/>
    <w:rsid w:val="007E6F0E"/>
    <w:rsid w:val="007E76E8"/>
    <w:rsid w:val="007E79E4"/>
    <w:rsid w:val="007E7E14"/>
    <w:rsid w:val="007E7FD5"/>
    <w:rsid w:val="007F11AF"/>
    <w:rsid w:val="007F176F"/>
    <w:rsid w:val="007F19C5"/>
    <w:rsid w:val="007F1A27"/>
    <w:rsid w:val="007F1C68"/>
    <w:rsid w:val="007F1E27"/>
    <w:rsid w:val="007F2485"/>
    <w:rsid w:val="007F255D"/>
    <w:rsid w:val="007F2C8F"/>
    <w:rsid w:val="007F2D30"/>
    <w:rsid w:val="007F30BC"/>
    <w:rsid w:val="007F3227"/>
    <w:rsid w:val="007F36C5"/>
    <w:rsid w:val="007F4028"/>
    <w:rsid w:val="007F459E"/>
    <w:rsid w:val="007F4756"/>
    <w:rsid w:val="007F4F14"/>
    <w:rsid w:val="007F54B8"/>
    <w:rsid w:val="007F558A"/>
    <w:rsid w:val="007F5614"/>
    <w:rsid w:val="007F5651"/>
    <w:rsid w:val="007F5804"/>
    <w:rsid w:val="007F5D74"/>
    <w:rsid w:val="007F5E56"/>
    <w:rsid w:val="007F5FFE"/>
    <w:rsid w:val="007F608A"/>
    <w:rsid w:val="007F6146"/>
    <w:rsid w:val="007F6456"/>
    <w:rsid w:val="007F64DA"/>
    <w:rsid w:val="007F65A8"/>
    <w:rsid w:val="007F6B3F"/>
    <w:rsid w:val="007F6CDB"/>
    <w:rsid w:val="007F6F57"/>
    <w:rsid w:val="007F729F"/>
    <w:rsid w:val="007F773B"/>
    <w:rsid w:val="007F7759"/>
    <w:rsid w:val="007F7B64"/>
    <w:rsid w:val="007F7F4F"/>
    <w:rsid w:val="008005F9"/>
    <w:rsid w:val="008008C6"/>
    <w:rsid w:val="00800BBA"/>
    <w:rsid w:val="00800CF0"/>
    <w:rsid w:val="00801102"/>
    <w:rsid w:val="00801184"/>
    <w:rsid w:val="0080123A"/>
    <w:rsid w:val="00801358"/>
    <w:rsid w:val="008016CA"/>
    <w:rsid w:val="00801A1D"/>
    <w:rsid w:val="00801CC4"/>
    <w:rsid w:val="00801D60"/>
    <w:rsid w:val="008027E6"/>
    <w:rsid w:val="00802F94"/>
    <w:rsid w:val="00803420"/>
    <w:rsid w:val="0080373A"/>
    <w:rsid w:val="00803830"/>
    <w:rsid w:val="0080433B"/>
    <w:rsid w:val="00804AFE"/>
    <w:rsid w:val="00804D16"/>
    <w:rsid w:val="008050B5"/>
    <w:rsid w:val="00805358"/>
    <w:rsid w:val="0080565B"/>
    <w:rsid w:val="008058D8"/>
    <w:rsid w:val="00805AD9"/>
    <w:rsid w:val="00805D2C"/>
    <w:rsid w:val="00806036"/>
    <w:rsid w:val="008062C2"/>
    <w:rsid w:val="008064DE"/>
    <w:rsid w:val="008067AC"/>
    <w:rsid w:val="008067D8"/>
    <w:rsid w:val="00806802"/>
    <w:rsid w:val="008069C2"/>
    <w:rsid w:val="00806B47"/>
    <w:rsid w:val="00806E1C"/>
    <w:rsid w:val="008073A4"/>
    <w:rsid w:val="00807609"/>
    <w:rsid w:val="00807994"/>
    <w:rsid w:val="00807E8B"/>
    <w:rsid w:val="008103B3"/>
    <w:rsid w:val="00810550"/>
    <w:rsid w:val="00811297"/>
    <w:rsid w:val="008112A4"/>
    <w:rsid w:val="008112E7"/>
    <w:rsid w:val="008118FF"/>
    <w:rsid w:val="00811914"/>
    <w:rsid w:val="00811A6E"/>
    <w:rsid w:val="00811BF4"/>
    <w:rsid w:val="00811DF1"/>
    <w:rsid w:val="008123E5"/>
    <w:rsid w:val="0081251C"/>
    <w:rsid w:val="00812820"/>
    <w:rsid w:val="00813306"/>
    <w:rsid w:val="008133A2"/>
    <w:rsid w:val="00813795"/>
    <w:rsid w:val="00813A35"/>
    <w:rsid w:val="00813F1D"/>
    <w:rsid w:val="0081413B"/>
    <w:rsid w:val="00814190"/>
    <w:rsid w:val="0081420F"/>
    <w:rsid w:val="00814907"/>
    <w:rsid w:val="0081517B"/>
    <w:rsid w:val="008153B2"/>
    <w:rsid w:val="008153E1"/>
    <w:rsid w:val="00815C70"/>
    <w:rsid w:val="00815C8B"/>
    <w:rsid w:val="00815EA8"/>
    <w:rsid w:val="00815F83"/>
    <w:rsid w:val="00815FB5"/>
    <w:rsid w:val="0081604E"/>
    <w:rsid w:val="00816237"/>
    <w:rsid w:val="008162A3"/>
    <w:rsid w:val="00816380"/>
    <w:rsid w:val="008165F5"/>
    <w:rsid w:val="008166E9"/>
    <w:rsid w:val="00816DE7"/>
    <w:rsid w:val="00816E70"/>
    <w:rsid w:val="0081710C"/>
    <w:rsid w:val="008172A5"/>
    <w:rsid w:val="008176C0"/>
    <w:rsid w:val="008177B3"/>
    <w:rsid w:val="00817D4A"/>
    <w:rsid w:val="00821718"/>
    <w:rsid w:val="0082198B"/>
    <w:rsid w:val="00821C3A"/>
    <w:rsid w:val="00821CE0"/>
    <w:rsid w:val="00821CE8"/>
    <w:rsid w:val="00821E17"/>
    <w:rsid w:val="008223AC"/>
    <w:rsid w:val="008227FF"/>
    <w:rsid w:val="0082283D"/>
    <w:rsid w:val="00823BEF"/>
    <w:rsid w:val="008244B7"/>
    <w:rsid w:val="00824AE8"/>
    <w:rsid w:val="00824DA5"/>
    <w:rsid w:val="0082517C"/>
    <w:rsid w:val="00825284"/>
    <w:rsid w:val="00825671"/>
    <w:rsid w:val="00825FDA"/>
    <w:rsid w:val="00826085"/>
    <w:rsid w:val="008260CE"/>
    <w:rsid w:val="008263B4"/>
    <w:rsid w:val="0082686E"/>
    <w:rsid w:val="00826969"/>
    <w:rsid w:val="00826CA4"/>
    <w:rsid w:val="00826EE7"/>
    <w:rsid w:val="008276DF"/>
    <w:rsid w:val="00827971"/>
    <w:rsid w:val="00830157"/>
    <w:rsid w:val="00830ADA"/>
    <w:rsid w:val="00830CA0"/>
    <w:rsid w:val="00830CAB"/>
    <w:rsid w:val="00830EBB"/>
    <w:rsid w:val="00830F7F"/>
    <w:rsid w:val="0083128C"/>
    <w:rsid w:val="00831879"/>
    <w:rsid w:val="00831A84"/>
    <w:rsid w:val="00831B88"/>
    <w:rsid w:val="00832304"/>
    <w:rsid w:val="00832381"/>
    <w:rsid w:val="008324E2"/>
    <w:rsid w:val="00832FEB"/>
    <w:rsid w:val="0083315C"/>
    <w:rsid w:val="008337C2"/>
    <w:rsid w:val="00833C4A"/>
    <w:rsid w:val="00833D40"/>
    <w:rsid w:val="00833D5A"/>
    <w:rsid w:val="00834AE4"/>
    <w:rsid w:val="00835408"/>
    <w:rsid w:val="008354DC"/>
    <w:rsid w:val="0083639D"/>
    <w:rsid w:val="00836583"/>
    <w:rsid w:val="008366BE"/>
    <w:rsid w:val="00836AEF"/>
    <w:rsid w:val="00836EA8"/>
    <w:rsid w:val="00836F9A"/>
    <w:rsid w:val="00837439"/>
    <w:rsid w:val="0083766D"/>
    <w:rsid w:val="00837972"/>
    <w:rsid w:val="00841566"/>
    <w:rsid w:val="00841587"/>
    <w:rsid w:val="00841731"/>
    <w:rsid w:val="00841EF0"/>
    <w:rsid w:val="0084246B"/>
    <w:rsid w:val="008426C2"/>
    <w:rsid w:val="008427C1"/>
    <w:rsid w:val="00842CD1"/>
    <w:rsid w:val="00842FE0"/>
    <w:rsid w:val="00843A9E"/>
    <w:rsid w:val="00843F8C"/>
    <w:rsid w:val="00844114"/>
    <w:rsid w:val="008441D4"/>
    <w:rsid w:val="0084449A"/>
    <w:rsid w:val="008446A4"/>
    <w:rsid w:val="008447B6"/>
    <w:rsid w:val="008456C9"/>
    <w:rsid w:val="008458B8"/>
    <w:rsid w:val="00845976"/>
    <w:rsid w:val="00845A1D"/>
    <w:rsid w:val="00845A7A"/>
    <w:rsid w:val="00845E36"/>
    <w:rsid w:val="00846367"/>
    <w:rsid w:val="008463E4"/>
    <w:rsid w:val="008466B4"/>
    <w:rsid w:val="00846C89"/>
    <w:rsid w:val="00846E5F"/>
    <w:rsid w:val="00846F50"/>
    <w:rsid w:val="0084720D"/>
    <w:rsid w:val="008476C9"/>
    <w:rsid w:val="00847D0A"/>
    <w:rsid w:val="00847E7B"/>
    <w:rsid w:val="008502AC"/>
    <w:rsid w:val="00850595"/>
    <w:rsid w:val="00850636"/>
    <w:rsid w:val="00850AD6"/>
    <w:rsid w:val="00850FD2"/>
    <w:rsid w:val="00851180"/>
    <w:rsid w:val="00851182"/>
    <w:rsid w:val="0085128B"/>
    <w:rsid w:val="00851548"/>
    <w:rsid w:val="008515CB"/>
    <w:rsid w:val="008515D2"/>
    <w:rsid w:val="00851645"/>
    <w:rsid w:val="00851B07"/>
    <w:rsid w:val="00851C06"/>
    <w:rsid w:val="00852226"/>
    <w:rsid w:val="0085251B"/>
    <w:rsid w:val="00852650"/>
    <w:rsid w:val="008526EE"/>
    <w:rsid w:val="00852D89"/>
    <w:rsid w:val="00853536"/>
    <w:rsid w:val="00853612"/>
    <w:rsid w:val="00853935"/>
    <w:rsid w:val="00853C1D"/>
    <w:rsid w:val="008546BE"/>
    <w:rsid w:val="00854B78"/>
    <w:rsid w:val="0085524F"/>
    <w:rsid w:val="00855529"/>
    <w:rsid w:val="00855ACA"/>
    <w:rsid w:val="00855CC6"/>
    <w:rsid w:val="00856FCB"/>
    <w:rsid w:val="00856FD4"/>
    <w:rsid w:val="008575F4"/>
    <w:rsid w:val="00857881"/>
    <w:rsid w:val="00857C86"/>
    <w:rsid w:val="00857E2E"/>
    <w:rsid w:val="00860096"/>
    <w:rsid w:val="0086009C"/>
    <w:rsid w:val="008603DC"/>
    <w:rsid w:val="00860428"/>
    <w:rsid w:val="00860471"/>
    <w:rsid w:val="008604E5"/>
    <w:rsid w:val="0086072D"/>
    <w:rsid w:val="0086079F"/>
    <w:rsid w:val="008608E8"/>
    <w:rsid w:val="00860928"/>
    <w:rsid w:val="00860CA4"/>
    <w:rsid w:val="00860F1F"/>
    <w:rsid w:val="008612D0"/>
    <w:rsid w:val="008616E2"/>
    <w:rsid w:val="00861753"/>
    <w:rsid w:val="00861944"/>
    <w:rsid w:val="00862356"/>
    <w:rsid w:val="00862390"/>
    <w:rsid w:val="00862F38"/>
    <w:rsid w:val="0086332B"/>
    <w:rsid w:val="00863575"/>
    <w:rsid w:val="0086357E"/>
    <w:rsid w:val="008635D1"/>
    <w:rsid w:val="00863805"/>
    <w:rsid w:val="0086418A"/>
    <w:rsid w:val="00864502"/>
    <w:rsid w:val="008645CA"/>
    <w:rsid w:val="00864B60"/>
    <w:rsid w:val="00865A02"/>
    <w:rsid w:val="00865D8E"/>
    <w:rsid w:val="00865FB1"/>
    <w:rsid w:val="00866471"/>
    <w:rsid w:val="00866658"/>
    <w:rsid w:val="008666A9"/>
    <w:rsid w:val="00866C5C"/>
    <w:rsid w:val="00866DD4"/>
    <w:rsid w:val="0086712F"/>
    <w:rsid w:val="00867959"/>
    <w:rsid w:val="00867B0F"/>
    <w:rsid w:val="00867E0A"/>
    <w:rsid w:val="00867EFD"/>
    <w:rsid w:val="00867F01"/>
    <w:rsid w:val="0087009C"/>
    <w:rsid w:val="008703F4"/>
    <w:rsid w:val="0087078F"/>
    <w:rsid w:val="00870AD1"/>
    <w:rsid w:val="00871396"/>
    <w:rsid w:val="008714BF"/>
    <w:rsid w:val="00871810"/>
    <w:rsid w:val="008719E2"/>
    <w:rsid w:val="00871DE0"/>
    <w:rsid w:val="00872290"/>
    <w:rsid w:val="008723EE"/>
    <w:rsid w:val="00872919"/>
    <w:rsid w:val="00872A83"/>
    <w:rsid w:val="00872B3D"/>
    <w:rsid w:val="00872B8D"/>
    <w:rsid w:val="00872BAE"/>
    <w:rsid w:val="00873109"/>
    <w:rsid w:val="008731C7"/>
    <w:rsid w:val="008735D7"/>
    <w:rsid w:val="00873649"/>
    <w:rsid w:val="0087364D"/>
    <w:rsid w:val="008736E0"/>
    <w:rsid w:val="008738DE"/>
    <w:rsid w:val="008742FD"/>
    <w:rsid w:val="00874360"/>
    <w:rsid w:val="008747F0"/>
    <w:rsid w:val="008749C2"/>
    <w:rsid w:val="00874EAA"/>
    <w:rsid w:val="0087548D"/>
    <w:rsid w:val="008754DD"/>
    <w:rsid w:val="008756C4"/>
    <w:rsid w:val="008757AF"/>
    <w:rsid w:val="0087589C"/>
    <w:rsid w:val="00875A73"/>
    <w:rsid w:val="00875D3E"/>
    <w:rsid w:val="0087632C"/>
    <w:rsid w:val="008763E0"/>
    <w:rsid w:val="0087658B"/>
    <w:rsid w:val="00877544"/>
    <w:rsid w:val="00877756"/>
    <w:rsid w:val="00880C29"/>
    <w:rsid w:val="00880D2C"/>
    <w:rsid w:val="00881B11"/>
    <w:rsid w:val="00881B7F"/>
    <w:rsid w:val="00881E88"/>
    <w:rsid w:val="008824BA"/>
    <w:rsid w:val="00882580"/>
    <w:rsid w:val="00882B4B"/>
    <w:rsid w:val="00882B7E"/>
    <w:rsid w:val="00882CEC"/>
    <w:rsid w:val="00883351"/>
    <w:rsid w:val="00883658"/>
    <w:rsid w:val="00883A40"/>
    <w:rsid w:val="00883E73"/>
    <w:rsid w:val="00884230"/>
    <w:rsid w:val="00884238"/>
    <w:rsid w:val="00884329"/>
    <w:rsid w:val="008844FC"/>
    <w:rsid w:val="00885117"/>
    <w:rsid w:val="008851C1"/>
    <w:rsid w:val="00885330"/>
    <w:rsid w:val="00885387"/>
    <w:rsid w:val="00885560"/>
    <w:rsid w:val="00885AE1"/>
    <w:rsid w:val="00885B2C"/>
    <w:rsid w:val="00885BC5"/>
    <w:rsid w:val="00885C4A"/>
    <w:rsid w:val="00885F6C"/>
    <w:rsid w:val="00886529"/>
    <w:rsid w:val="00886D21"/>
    <w:rsid w:val="0088747E"/>
    <w:rsid w:val="00887C9A"/>
    <w:rsid w:val="0089055A"/>
    <w:rsid w:val="00890AB2"/>
    <w:rsid w:val="00890BC7"/>
    <w:rsid w:val="008916F4"/>
    <w:rsid w:val="00891706"/>
    <w:rsid w:val="00891E3D"/>
    <w:rsid w:val="00891EEC"/>
    <w:rsid w:val="00891F1F"/>
    <w:rsid w:val="0089264C"/>
    <w:rsid w:val="008926C1"/>
    <w:rsid w:val="00892EFC"/>
    <w:rsid w:val="0089316A"/>
    <w:rsid w:val="00893497"/>
    <w:rsid w:val="008935AB"/>
    <w:rsid w:val="008943E4"/>
    <w:rsid w:val="008943EE"/>
    <w:rsid w:val="00894778"/>
    <w:rsid w:val="0089487D"/>
    <w:rsid w:val="00894930"/>
    <w:rsid w:val="00894C3B"/>
    <w:rsid w:val="00894D39"/>
    <w:rsid w:val="00894DA5"/>
    <w:rsid w:val="00894E6C"/>
    <w:rsid w:val="008954E6"/>
    <w:rsid w:val="008955C9"/>
    <w:rsid w:val="00895D68"/>
    <w:rsid w:val="0089613D"/>
    <w:rsid w:val="00896784"/>
    <w:rsid w:val="00896B08"/>
    <w:rsid w:val="00896C56"/>
    <w:rsid w:val="00896F61"/>
    <w:rsid w:val="00896F78"/>
    <w:rsid w:val="00897873"/>
    <w:rsid w:val="0089789D"/>
    <w:rsid w:val="00897CA1"/>
    <w:rsid w:val="00897D13"/>
    <w:rsid w:val="00897F89"/>
    <w:rsid w:val="008A0146"/>
    <w:rsid w:val="008A04B9"/>
    <w:rsid w:val="008A04F0"/>
    <w:rsid w:val="008A063A"/>
    <w:rsid w:val="008A06E2"/>
    <w:rsid w:val="008A0E20"/>
    <w:rsid w:val="008A1388"/>
    <w:rsid w:val="008A1397"/>
    <w:rsid w:val="008A17D7"/>
    <w:rsid w:val="008A1C0D"/>
    <w:rsid w:val="008A1EE1"/>
    <w:rsid w:val="008A1F7D"/>
    <w:rsid w:val="008A242E"/>
    <w:rsid w:val="008A26E5"/>
    <w:rsid w:val="008A2E68"/>
    <w:rsid w:val="008A316C"/>
    <w:rsid w:val="008A3A18"/>
    <w:rsid w:val="008A4315"/>
    <w:rsid w:val="008A4516"/>
    <w:rsid w:val="008A4570"/>
    <w:rsid w:val="008A4C6F"/>
    <w:rsid w:val="008A4C9B"/>
    <w:rsid w:val="008A5229"/>
    <w:rsid w:val="008A571E"/>
    <w:rsid w:val="008A5B4A"/>
    <w:rsid w:val="008A5BC7"/>
    <w:rsid w:val="008A5DF1"/>
    <w:rsid w:val="008A5E9D"/>
    <w:rsid w:val="008A6357"/>
    <w:rsid w:val="008A6371"/>
    <w:rsid w:val="008A6583"/>
    <w:rsid w:val="008A66C0"/>
    <w:rsid w:val="008A6E9C"/>
    <w:rsid w:val="008A751C"/>
    <w:rsid w:val="008A76CA"/>
    <w:rsid w:val="008A7B3C"/>
    <w:rsid w:val="008A7B5D"/>
    <w:rsid w:val="008A7D71"/>
    <w:rsid w:val="008B0392"/>
    <w:rsid w:val="008B04C6"/>
    <w:rsid w:val="008B08ED"/>
    <w:rsid w:val="008B0D4F"/>
    <w:rsid w:val="008B0F7A"/>
    <w:rsid w:val="008B1126"/>
    <w:rsid w:val="008B12CC"/>
    <w:rsid w:val="008B18EC"/>
    <w:rsid w:val="008B248E"/>
    <w:rsid w:val="008B25B3"/>
    <w:rsid w:val="008B2996"/>
    <w:rsid w:val="008B2D6C"/>
    <w:rsid w:val="008B345F"/>
    <w:rsid w:val="008B3505"/>
    <w:rsid w:val="008B362C"/>
    <w:rsid w:val="008B393D"/>
    <w:rsid w:val="008B3C1E"/>
    <w:rsid w:val="008B3E84"/>
    <w:rsid w:val="008B42C6"/>
    <w:rsid w:val="008B4389"/>
    <w:rsid w:val="008B4795"/>
    <w:rsid w:val="008B4B4D"/>
    <w:rsid w:val="008B4DAA"/>
    <w:rsid w:val="008B4FB3"/>
    <w:rsid w:val="008B52A3"/>
    <w:rsid w:val="008B5A84"/>
    <w:rsid w:val="008B63FF"/>
    <w:rsid w:val="008B64E4"/>
    <w:rsid w:val="008B7028"/>
    <w:rsid w:val="008B72E2"/>
    <w:rsid w:val="008B7A37"/>
    <w:rsid w:val="008B7D4A"/>
    <w:rsid w:val="008C08D5"/>
    <w:rsid w:val="008C09A2"/>
    <w:rsid w:val="008C0DE7"/>
    <w:rsid w:val="008C0F19"/>
    <w:rsid w:val="008C0F50"/>
    <w:rsid w:val="008C1292"/>
    <w:rsid w:val="008C132A"/>
    <w:rsid w:val="008C136F"/>
    <w:rsid w:val="008C1967"/>
    <w:rsid w:val="008C1989"/>
    <w:rsid w:val="008C1997"/>
    <w:rsid w:val="008C1A14"/>
    <w:rsid w:val="008C1B0F"/>
    <w:rsid w:val="008C1DBE"/>
    <w:rsid w:val="008C1DC0"/>
    <w:rsid w:val="008C205A"/>
    <w:rsid w:val="008C2314"/>
    <w:rsid w:val="008C2330"/>
    <w:rsid w:val="008C2586"/>
    <w:rsid w:val="008C2753"/>
    <w:rsid w:val="008C2896"/>
    <w:rsid w:val="008C2A1F"/>
    <w:rsid w:val="008C2DD2"/>
    <w:rsid w:val="008C3682"/>
    <w:rsid w:val="008C3CB5"/>
    <w:rsid w:val="008C3CE8"/>
    <w:rsid w:val="008C3D16"/>
    <w:rsid w:val="008C410A"/>
    <w:rsid w:val="008C4248"/>
    <w:rsid w:val="008C431B"/>
    <w:rsid w:val="008C46E6"/>
    <w:rsid w:val="008C492F"/>
    <w:rsid w:val="008C4B50"/>
    <w:rsid w:val="008C4CBC"/>
    <w:rsid w:val="008C4FF2"/>
    <w:rsid w:val="008C540B"/>
    <w:rsid w:val="008C5441"/>
    <w:rsid w:val="008C55EA"/>
    <w:rsid w:val="008C5DE1"/>
    <w:rsid w:val="008C609C"/>
    <w:rsid w:val="008C6344"/>
    <w:rsid w:val="008C75B7"/>
    <w:rsid w:val="008D00AA"/>
    <w:rsid w:val="008D0981"/>
    <w:rsid w:val="008D0AB6"/>
    <w:rsid w:val="008D1089"/>
    <w:rsid w:val="008D1209"/>
    <w:rsid w:val="008D13A0"/>
    <w:rsid w:val="008D13C1"/>
    <w:rsid w:val="008D18CF"/>
    <w:rsid w:val="008D1A2A"/>
    <w:rsid w:val="008D1D66"/>
    <w:rsid w:val="008D21D7"/>
    <w:rsid w:val="008D2409"/>
    <w:rsid w:val="008D2CB4"/>
    <w:rsid w:val="008D3A80"/>
    <w:rsid w:val="008D3B61"/>
    <w:rsid w:val="008D3CE0"/>
    <w:rsid w:val="008D3E5E"/>
    <w:rsid w:val="008D3E74"/>
    <w:rsid w:val="008D4874"/>
    <w:rsid w:val="008D4E1B"/>
    <w:rsid w:val="008D5B19"/>
    <w:rsid w:val="008D67C1"/>
    <w:rsid w:val="008D7077"/>
    <w:rsid w:val="008D755A"/>
    <w:rsid w:val="008D78C1"/>
    <w:rsid w:val="008D7E32"/>
    <w:rsid w:val="008E05F1"/>
    <w:rsid w:val="008E0999"/>
    <w:rsid w:val="008E0D3F"/>
    <w:rsid w:val="008E0D54"/>
    <w:rsid w:val="008E1013"/>
    <w:rsid w:val="008E135F"/>
    <w:rsid w:val="008E19A7"/>
    <w:rsid w:val="008E1E2B"/>
    <w:rsid w:val="008E2144"/>
    <w:rsid w:val="008E21F7"/>
    <w:rsid w:val="008E36B0"/>
    <w:rsid w:val="008E3A62"/>
    <w:rsid w:val="008E3A70"/>
    <w:rsid w:val="008E3B88"/>
    <w:rsid w:val="008E3D1F"/>
    <w:rsid w:val="008E4101"/>
    <w:rsid w:val="008E42A9"/>
    <w:rsid w:val="008E4B00"/>
    <w:rsid w:val="008E4DB4"/>
    <w:rsid w:val="008E4FDF"/>
    <w:rsid w:val="008E53D4"/>
    <w:rsid w:val="008E5A45"/>
    <w:rsid w:val="008E5D3F"/>
    <w:rsid w:val="008E67A9"/>
    <w:rsid w:val="008E6B4A"/>
    <w:rsid w:val="008E6C02"/>
    <w:rsid w:val="008E6DEE"/>
    <w:rsid w:val="008E7157"/>
    <w:rsid w:val="008E7305"/>
    <w:rsid w:val="008E77DD"/>
    <w:rsid w:val="008E7954"/>
    <w:rsid w:val="008E796A"/>
    <w:rsid w:val="008F031C"/>
    <w:rsid w:val="008F088D"/>
    <w:rsid w:val="008F08D6"/>
    <w:rsid w:val="008F109F"/>
    <w:rsid w:val="008F120F"/>
    <w:rsid w:val="008F1445"/>
    <w:rsid w:val="008F1889"/>
    <w:rsid w:val="008F1920"/>
    <w:rsid w:val="008F2207"/>
    <w:rsid w:val="008F233D"/>
    <w:rsid w:val="008F2666"/>
    <w:rsid w:val="008F2928"/>
    <w:rsid w:val="008F2CE4"/>
    <w:rsid w:val="008F2EC4"/>
    <w:rsid w:val="008F3356"/>
    <w:rsid w:val="008F3D3C"/>
    <w:rsid w:val="008F404E"/>
    <w:rsid w:val="008F437E"/>
    <w:rsid w:val="008F4CD1"/>
    <w:rsid w:val="008F4D72"/>
    <w:rsid w:val="008F4DEF"/>
    <w:rsid w:val="008F5090"/>
    <w:rsid w:val="008F51EA"/>
    <w:rsid w:val="008F53EA"/>
    <w:rsid w:val="008F5859"/>
    <w:rsid w:val="008F5CEA"/>
    <w:rsid w:val="008F5D86"/>
    <w:rsid w:val="008F5F90"/>
    <w:rsid w:val="008F5FF0"/>
    <w:rsid w:val="008F6025"/>
    <w:rsid w:val="008F60E4"/>
    <w:rsid w:val="008F6433"/>
    <w:rsid w:val="008F66E3"/>
    <w:rsid w:val="008F71F6"/>
    <w:rsid w:val="008F7521"/>
    <w:rsid w:val="008F7B06"/>
    <w:rsid w:val="008F7E48"/>
    <w:rsid w:val="00900409"/>
    <w:rsid w:val="00900D81"/>
    <w:rsid w:val="00900F28"/>
    <w:rsid w:val="0090104C"/>
    <w:rsid w:val="009013B1"/>
    <w:rsid w:val="009015AF"/>
    <w:rsid w:val="009018FD"/>
    <w:rsid w:val="00901BE9"/>
    <w:rsid w:val="00901E88"/>
    <w:rsid w:val="00901F48"/>
    <w:rsid w:val="00901FF2"/>
    <w:rsid w:val="00902CE8"/>
    <w:rsid w:val="00902E5F"/>
    <w:rsid w:val="00902F1B"/>
    <w:rsid w:val="00903100"/>
    <w:rsid w:val="00903C10"/>
    <w:rsid w:val="00904165"/>
    <w:rsid w:val="009045F2"/>
    <w:rsid w:val="009047C0"/>
    <w:rsid w:val="00904867"/>
    <w:rsid w:val="00904D2B"/>
    <w:rsid w:val="00905418"/>
    <w:rsid w:val="009054AD"/>
    <w:rsid w:val="00905CD7"/>
    <w:rsid w:val="00906397"/>
    <w:rsid w:val="00906873"/>
    <w:rsid w:val="00906AE4"/>
    <w:rsid w:val="00906AF4"/>
    <w:rsid w:val="00906BFC"/>
    <w:rsid w:val="00907963"/>
    <w:rsid w:val="009079D2"/>
    <w:rsid w:val="00907A89"/>
    <w:rsid w:val="00907E9D"/>
    <w:rsid w:val="009100D2"/>
    <w:rsid w:val="009102A5"/>
    <w:rsid w:val="009105C3"/>
    <w:rsid w:val="00910B10"/>
    <w:rsid w:val="00910C23"/>
    <w:rsid w:val="00910D12"/>
    <w:rsid w:val="009113F4"/>
    <w:rsid w:val="00911451"/>
    <w:rsid w:val="0091195D"/>
    <w:rsid w:val="00911C25"/>
    <w:rsid w:val="00911CEE"/>
    <w:rsid w:val="00911E33"/>
    <w:rsid w:val="009120EF"/>
    <w:rsid w:val="00912204"/>
    <w:rsid w:val="0091231F"/>
    <w:rsid w:val="009123CF"/>
    <w:rsid w:val="0091252E"/>
    <w:rsid w:val="00912672"/>
    <w:rsid w:val="009129BE"/>
    <w:rsid w:val="00912A01"/>
    <w:rsid w:val="00912F3D"/>
    <w:rsid w:val="0091316E"/>
    <w:rsid w:val="0091338B"/>
    <w:rsid w:val="00913C9F"/>
    <w:rsid w:val="00913FB4"/>
    <w:rsid w:val="0091452E"/>
    <w:rsid w:val="009146A9"/>
    <w:rsid w:val="009153F5"/>
    <w:rsid w:val="00915407"/>
    <w:rsid w:val="009154FD"/>
    <w:rsid w:val="009155A3"/>
    <w:rsid w:val="00915987"/>
    <w:rsid w:val="00915AD5"/>
    <w:rsid w:val="00916184"/>
    <w:rsid w:val="00916197"/>
    <w:rsid w:val="0091628E"/>
    <w:rsid w:val="00916386"/>
    <w:rsid w:val="00916446"/>
    <w:rsid w:val="009169C3"/>
    <w:rsid w:val="00916BEC"/>
    <w:rsid w:val="00916E6F"/>
    <w:rsid w:val="0091714F"/>
    <w:rsid w:val="0091784F"/>
    <w:rsid w:val="00917A8A"/>
    <w:rsid w:val="00917BA7"/>
    <w:rsid w:val="00920722"/>
    <w:rsid w:val="00920959"/>
    <w:rsid w:val="00920A22"/>
    <w:rsid w:val="00920A52"/>
    <w:rsid w:val="00920D51"/>
    <w:rsid w:val="00920D71"/>
    <w:rsid w:val="00920EF2"/>
    <w:rsid w:val="00921269"/>
    <w:rsid w:val="009216EB"/>
    <w:rsid w:val="00921864"/>
    <w:rsid w:val="00921A94"/>
    <w:rsid w:val="00921EF4"/>
    <w:rsid w:val="00921FF9"/>
    <w:rsid w:val="00922099"/>
    <w:rsid w:val="00922258"/>
    <w:rsid w:val="00922430"/>
    <w:rsid w:val="00922447"/>
    <w:rsid w:val="0092247F"/>
    <w:rsid w:val="009226F0"/>
    <w:rsid w:val="009228F0"/>
    <w:rsid w:val="00922DE5"/>
    <w:rsid w:val="00922FA1"/>
    <w:rsid w:val="009230F5"/>
    <w:rsid w:val="0092350B"/>
    <w:rsid w:val="00923619"/>
    <w:rsid w:val="00923894"/>
    <w:rsid w:val="00923A01"/>
    <w:rsid w:val="00923E9D"/>
    <w:rsid w:val="00923F30"/>
    <w:rsid w:val="00923FDF"/>
    <w:rsid w:val="0092444B"/>
    <w:rsid w:val="00924723"/>
    <w:rsid w:val="00924935"/>
    <w:rsid w:val="00924A26"/>
    <w:rsid w:val="00924CEE"/>
    <w:rsid w:val="0092508A"/>
    <w:rsid w:val="00925090"/>
    <w:rsid w:val="0092592A"/>
    <w:rsid w:val="00925B6B"/>
    <w:rsid w:val="00925E0F"/>
    <w:rsid w:val="00925FC4"/>
    <w:rsid w:val="009260C4"/>
    <w:rsid w:val="00926292"/>
    <w:rsid w:val="009268DC"/>
    <w:rsid w:val="00926C80"/>
    <w:rsid w:val="00927444"/>
    <w:rsid w:val="00927584"/>
    <w:rsid w:val="009279F8"/>
    <w:rsid w:val="00927A29"/>
    <w:rsid w:val="00927AE0"/>
    <w:rsid w:val="00930071"/>
    <w:rsid w:val="009304DB"/>
    <w:rsid w:val="00930CD3"/>
    <w:rsid w:val="00930DF4"/>
    <w:rsid w:val="00931370"/>
    <w:rsid w:val="00931689"/>
    <w:rsid w:val="009316E4"/>
    <w:rsid w:val="00931707"/>
    <w:rsid w:val="009319D9"/>
    <w:rsid w:val="00931A6D"/>
    <w:rsid w:val="00931C60"/>
    <w:rsid w:val="00931DCB"/>
    <w:rsid w:val="00931DFF"/>
    <w:rsid w:val="00932299"/>
    <w:rsid w:val="00932306"/>
    <w:rsid w:val="00932601"/>
    <w:rsid w:val="00932BDD"/>
    <w:rsid w:val="00932DA7"/>
    <w:rsid w:val="009330BB"/>
    <w:rsid w:val="00933A4E"/>
    <w:rsid w:val="00933E1A"/>
    <w:rsid w:val="009347B4"/>
    <w:rsid w:val="00935015"/>
    <w:rsid w:val="00935349"/>
    <w:rsid w:val="009359D2"/>
    <w:rsid w:val="009369BE"/>
    <w:rsid w:val="00936CA1"/>
    <w:rsid w:val="0093737D"/>
    <w:rsid w:val="009377AE"/>
    <w:rsid w:val="00940465"/>
    <w:rsid w:val="009409AF"/>
    <w:rsid w:val="00940D43"/>
    <w:rsid w:val="00941B47"/>
    <w:rsid w:val="00942482"/>
    <w:rsid w:val="00942726"/>
    <w:rsid w:val="00942A35"/>
    <w:rsid w:val="00942F20"/>
    <w:rsid w:val="009433B6"/>
    <w:rsid w:val="0094355E"/>
    <w:rsid w:val="00943DBF"/>
    <w:rsid w:val="009440E3"/>
    <w:rsid w:val="009440F1"/>
    <w:rsid w:val="00944275"/>
    <w:rsid w:val="00944419"/>
    <w:rsid w:val="0094473F"/>
    <w:rsid w:val="009447AA"/>
    <w:rsid w:val="009447B1"/>
    <w:rsid w:val="00944925"/>
    <w:rsid w:val="00944EBB"/>
    <w:rsid w:val="00944FD5"/>
    <w:rsid w:val="00945182"/>
    <w:rsid w:val="0094592A"/>
    <w:rsid w:val="00945944"/>
    <w:rsid w:val="00945B80"/>
    <w:rsid w:val="00945C25"/>
    <w:rsid w:val="00945E44"/>
    <w:rsid w:val="009461BF"/>
    <w:rsid w:val="0094678F"/>
    <w:rsid w:val="00946FB2"/>
    <w:rsid w:val="0094702C"/>
    <w:rsid w:val="009471B4"/>
    <w:rsid w:val="00947356"/>
    <w:rsid w:val="00947C01"/>
    <w:rsid w:val="00947F3A"/>
    <w:rsid w:val="00950010"/>
    <w:rsid w:val="00950153"/>
    <w:rsid w:val="00950189"/>
    <w:rsid w:val="00950A06"/>
    <w:rsid w:val="00950B0B"/>
    <w:rsid w:val="009513C0"/>
    <w:rsid w:val="0095192E"/>
    <w:rsid w:val="00951DBE"/>
    <w:rsid w:val="00951DC3"/>
    <w:rsid w:val="009525D5"/>
    <w:rsid w:val="009526BD"/>
    <w:rsid w:val="0095282F"/>
    <w:rsid w:val="00952981"/>
    <w:rsid w:val="00952B65"/>
    <w:rsid w:val="00952FC5"/>
    <w:rsid w:val="009530C8"/>
    <w:rsid w:val="00953E99"/>
    <w:rsid w:val="009540DA"/>
    <w:rsid w:val="0095430B"/>
    <w:rsid w:val="009543F2"/>
    <w:rsid w:val="0095464D"/>
    <w:rsid w:val="00954A65"/>
    <w:rsid w:val="00954E41"/>
    <w:rsid w:val="00954F86"/>
    <w:rsid w:val="009553C8"/>
    <w:rsid w:val="0095573F"/>
    <w:rsid w:val="00955E23"/>
    <w:rsid w:val="009569A2"/>
    <w:rsid w:val="009569C0"/>
    <w:rsid w:val="00956F75"/>
    <w:rsid w:val="0095714C"/>
    <w:rsid w:val="009576D0"/>
    <w:rsid w:val="009578D7"/>
    <w:rsid w:val="009579F7"/>
    <w:rsid w:val="00957EF9"/>
    <w:rsid w:val="00957FB3"/>
    <w:rsid w:val="00960964"/>
    <w:rsid w:val="00960E36"/>
    <w:rsid w:val="00961B44"/>
    <w:rsid w:val="00961B6E"/>
    <w:rsid w:val="00961C0E"/>
    <w:rsid w:val="00961EAD"/>
    <w:rsid w:val="00962174"/>
    <w:rsid w:val="00962384"/>
    <w:rsid w:val="009624A4"/>
    <w:rsid w:val="00962915"/>
    <w:rsid w:val="00962AC9"/>
    <w:rsid w:val="00962CB5"/>
    <w:rsid w:val="0096340D"/>
    <w:rsid w:val="009635EF"/>
    <w:rsid w:val="00963C58"/>
    <w:rsid w:val="00964038"/>
    <w:rsid w:val="00964124"/>
    <w:rsid w:val="00964212"/>
    <w:rsid w:val="0096440F"/>
    <w:rsid w:val="0096454E"/>
    <w:rsid w:val="00964781"/>
    <w:rsid w:val="009648F1"/>
    <w:rsid w:val="00964AF7"/>
    <w:rsid w:val="00964E19"/>
    <w:rsid w:val="00964FA8"/>
    <w:rsid w:val="0096586F"/>
    <w:rsid w:val="00965967"/>
    <w:rsid w:val="00965B06"/>
    <w:rsid w:val="009660E5"/>
    <w:rsid w:val="0096612D"/>
    <w:rsid w:val="00966230"/>
    <w:rsid w:val="00966AF7"/>
    <w:rsid w:val="00966FB6"/>
    <w:rsid w:val="00967390"/>
    <w:rsid w:val="009676A6"/>
    <w:rsid w:val="00967A69"/>
    <w:rsid w:val="00967AA3"/>
    <w:rsid w:val="00967D29"/>
    <w:rsid w:val="009703C4"/>
    <w:rsid w:val="00970702"/>
    <w:rsid w:val="00970DBA"/>
    <w:rsid w:val="00971206"/>
    <w:rsid w:val="009719AE"/>
    <w:rsid w:val="00971A4B"/>
    <w:rsid w:val="00972669"/>
    <w:rsid w:val="00972895"/>
    <w:rsid w:val="00973AE8"/>
    <w:rsid w:val="00973D68"/>
    <w:rsid w:val="009746FA"/>
    <w:rsid w:val="00974915"/>
    <w:rsid w:val="00974BC4"/>
    <w:rsid w:val="00974F8E"/>
    <w:rsid w:val="009754F5"/>
    <w:rsid w:val="009756AF"/>
    <w:rsid w:val="00975867"/>
    <w:rsid w:val="009758B9"/>
    <w:rsid w:val="00976000"/>
    <w:rsid w:val="0097662A"/>
    <w:rsid w:val="00976864"/>
    <w:rsid w:val="00976AD7"/>
    <w:rsid w:val="00976FDA"/>
    <w:rsid w:val="009774C3"/>
    <w:rsid w:val="0097794D"/>
    <w:rsid w:val="00977D17"/>
    <w:rsid w:val="00977D38"/>
    <w:rsid w:val="00977F3C"/>
    <w:rsid w:val="00980892"/>
    <w:rsid w:val="009809E4"/>
    <w:rsid w:val="00980AA3"/>
    <w:rsid w:val="00981088"/>
    <w:rsid w:val="0098138C"/>
    <w:rsid w:val="00981DB8"/>
    <w:rsid w:val="00981FEA"/>
    <w:rsid w:val="00982142"/>
    <w:rsid w:val="009824A9"/>
    <w:rsid w:val="00982A82"/>
    <w:rsid w:val="00982C1B"/>
    <w:rsid w:val="00983030"/>
    <w:rsid w:val="009839A4"/>
    <w:rsid w:val="00983F20"/>
    <w:rsid w:val="00984344"/>
    <w:rsid w:val="00984741"/>
    <w:rsid w:val="00984824"/>
    <w:rsid w:val="0098485E"/>
    <w:rsid w:val="00984BCD"/>
    <w:rsid w:val="00984F85"/>
    <w:rsid w:val="00985208"/>
    <w:rsid w:val="009856F0"/>
    <w:rsid w:val="0098578C"/>
    <w:rsid w:val="00985C05"/>
    <w:rsid w:val="00985EE2"/>
    <w:rsid w:val="00986114"/>
    <w:rsid w:val="00986754"/>
    <w:rsid w:val="00986DA0"/>
    <w:rsid w:val="0098712F"/>
    <w:rsid w:val="009872F4"/>
    <w:rsid w:val="009873BB"/>
    <w:rsid w:val="0098755E"/>
    <w:rsid w:val="009875C3"/>
    <w:rsid w:val="0098776F"/>
    <w:rsid w:val="009879F0"/>
    <w:rsid w:val="009902A9"/>
    <w:rsid w:val="00990301"/>
    <w:rsid w:val="00990441"/>
    <w:rsid w:val="00990742"/>
    <w:rsid w:val="0099089D"/>
    <w:rsid w:val="00990A73"/>
    <w:rsid w:val="00990C2A"/>
    <w:rsid w:val="00990D2E"/>
    <w:rsid w:val="0099132A"/>
    <w:rsid w:val="00992786"/>
    <w:rsid w:val="00992954"/>
    <w:rsid w:val="00992BD6"/>
    <w:rsid w:val="00992CBE"/>
    <w:rsid w:val="00992DA4"/>
    <w:rsid w:val="00992EB7"/>
    <w:rsid w:val="009935E6"/>
    <w:rsid w:val="00993802"/>
    <w:rsid w:val="00993BF5"/>
    <w:rsid w:val="0099436A"/>
    <w:rsid w:val="00994DCF"/>
    <w:rsid w:val="00994E90"/>
    <w:rsid w:val="009952F6"/>
    <w:rsid w:val="00995AE7"/>
    <w:rsid w:val="00996359"/>
    <w:rsid w:val="00996369"/>
    <w:rsid w:val="00996393"/>
    <w:rsid w:val="00996619"/>
    <w:rsid w:val="0099674D"/>
    <w:rsid w:val="00996830"/>
    <w:rsid w:val="00996A4E"/>
    <w:rsid w:val="00996BA6"/>
    <w:rsid w:val="00996EC9"/>
    <w:rsid w:val="00996EE8"/>
    <w:rsid w:val="00996F3A"/>
    <w:rsid w:val="00997FFC"/>
    <w:rsid w:val="009A0418"/>
    <w:rsid w:val="009A08C4"/>
    <w:rsid w:val="009A0A12"/>
    <w:rsid w:val="009A0A9F"/>
    <w:rsid w:val="009A0AAF"/>
    <w:rsid w:val="009A0C50"/>
    <w:rsid w:val="009A0C7D"/>
    <w:rsid w:val="009A0E18"/>
    <w:rsid w:val="009A103A"/>
    <w:rsid w:val="009A11BB"/>
    <w:rsid w:val="009A1894"/>
    <w:rsid w:val="009A1B0D"/>
    <w:rsid w:val="009A2167"/>
    <w:rsid w:val="009A23CD"/>
    <w:rsid w:val="009A24C7"/>
    <w:rsid w:val="009A2BFA"/>
    <w:rsid w:val="009A2F41"/>
    <w:rsid w:val="009A30B2"/>
    <w:rsid w:val="009A3267"/>
    <w:rsid w:val="009A3433"/>
    <w:rsid w:val="009A3800"/>
    <w:rsid w:val="009A3C40"/>
    <w:rsid w:val="009A3CCC"/>
    <w:rsid w:val="009A3D24"/>
    <w:rsid w:val="009A3E24"/>
    <w:rsid w:val="009A4262"/>
    <w:rsid w:val="009A4605"/>
    <w:rsid w:val="009A4924"/>
    <w:rsid w:val="009A49D4"/>
    <w:rsid w:val="009A4CDC"/>
    <w:rsid w:val="009A4D07"/>
    <w:rsid w:val="009A4DAC"/>
    <w:rsid w:val="009A5225"/>
    <w:rsid w:val="009A544D"/>
    <w:rsid w:val="009A5482"/>
    <w:rsid w:val="009A56EC"/>
    <w:rsid w:val="009A5E57"/>
    <w:rsid w:val="009A6098"/>
    <w:rsid w:val="009A6271"/>
    <w:rsid w:val="009A62AB"/>
    <w:rsid w:val="009A6CEF"/>
    <w:rsid w:val="009A706F"/>
    <w:rsid w:val="009A7392"/>
    <w:rsid w:val="009A7992"/>
    <w:rsid w:val="009A7ABD"/>
    <w:rsid w:val="009A7B90"/>
    <w:rsid w:val="009A7C09"/>
    <w:rsid w:val="009A7D0F"/>
    <w:rsid w:val="009B04A8"/>
    <w:rsid w:val="009B1188"/>
    <w:rsid w:val="009B1BC4"/>
    <w:rsid w:val="009B40BD"/>
    <w:rsid w:val="009B4136"/>
    <w:rsid w:val="009B4C2B"/>
    <w:rsid w:val="009B53DB"/>
    <w:rsid w:val="009B57EB"/>
    <w:rsid w:val="009B5924"/>
    <w:rsid w:val="009B5BEF"/>
    <w:rsid w:val="009B5D72"/>
    <w:rsid w:val="009B5E1C"/>
    <w:rsid w:val="009B63C7"/>
    <w:rsid w:val="009B65CF"/>
    <w:rsid w:val="009B6968"/>
    <w:rsid w:val="009B6A1F"/>
    <w:rsid w:val="009B6B9B"/>
    <w:rsid w:val="009B6DA0"/>
    <w:rsid w:val="009B6E3A"/>
    <w:rsid w:val="009B6EFC"/>
    <w:rsid w:val="009B7088"/>
    <w:rsid w:val="009B7434"/>
    <w:rsid w:val="009B7845"/>
    <w:rsid w:val="009B7D91"/>
    <w:rsid w:val="009C0265"/>
    <w:rsid w:val="009C046A"/>
    <w:rsid w:val="009C04E4"/>
    <w:rsid w:val="009C0AFE"/>
    <w:rsid w:val="009C0CA9"/>
    <w:rsid w:val="009C18A3"/>
    <w:rsid w:val="009C19CA"/>
    <w:rsid w:val="009C1AE0"/>
    <w:rsid w:val="009C1CB6"/>
    <w:rsid w:val="009C1D9B"/>
    <w:rsid w:val="009C1DBD"/>
    <w:rsid w:val="009C214D"/>
    <w:rsid w:val="009C26F7"/>
    <w:rsid w:val="009C2701"/>
    <w:rsid w:val="009C2806"/>
    <w:rsid w:val="009C2E91"/>
    <w:rsid w:val="009C3477"/>
    <w:rsid w:val="009C4084"/>
    <w:rsid w:val="009C42A7"/>
    <w:rsid w:val="009C4B40"/>
    <w:rsid w:val="009C4B4B"/>
    <w:rsid w:val="009C4C94"/>
    <w:rsid w:val="009C4D5B"/>
    <w:rsid w:val="009C4DB3"/>
    <w:rsid w:val="009C5226"/>
    <w:rsid w:val="009C530D"/>
    <w:rsid w:val="009C5799"/>
    <w:rsid w:val="009C59D5"/>
    <w:rsid w:val="009C5CEA"/>
    <w:rsid w:val="009C5DBB"/>
    <w:rsid w:val="009C6157"/>
    <w:rsid w:val="009C6233"/>
    <w:rsid w:val="009C6BE4"/>
    <w:rsid w:val="009C74C1"/>
    <w:rsid w:val="009C794E"/>
    <w:rsid w:val="009C7B73"/>
    <w:rsid w:val="009D0920"/>
    <w:rsid w:val="009D1155"/>
    <w:rsid w:val="009D11F1"/>
    <w:rsid w:val="009D18F7"/>
    <w:rsid w:val="009D1A74"/>
    <w:rsid w:val="009D1CD0"/>
    <w:rsid w:val="009D1D41"/>
    <w:rsid w:val="009D1F27"/>
    <w:rsid w:val="009D2381"/>
    <w:rsid w:val="009D2ABE"/>
    <w:rsid w:val="009D2C8A"/>
    <w:rsid w:val="009D2E3A"/>
    <w:rsid w:val="009D300E"/>
    <w:rsid w:val="009D43C8"/>
    <w:rsid w:val="009D458E"/>
    <w:rsid w:val="009D49E0"/>
    <w:rsid w:val="009D4AC3"/>
    <w:rsid w:val="009D4CD8"/>
    <w:rsid w:val="009D4FDF"/>
    <w:rsid w:val="009D55B6"/>
    <w:rsid w:val="009D5ADD"/>
    <w:rsid w:val="009D5BCF"/>
    <w:rsid w:val="009D5CA6"/>
    <w:rsid w:val="009D5F32"/>
    <w:rsid w:val="009D658E"/>
    <w:rsid w:val="009D66A8"/>
    <w:rsid w:val="009D6A35"/>
    <w:rsid w:val="009D6A4F"/>
    <w:rsid w:val="009D6D77"/>
    <w:rsid w:val="009D7494"/>
    <w:rsid w:val="009D7654"/>
    <w:rsid w:val="009D7699"/>
    <w:rsid w:val="009D77B0"/>
    <w:rsid w:val="009D7899"/>
    <w:rsid w:val="009D7AC0"/>
    <w:rsid w:val="009E0120"/>
    <w:rsid w:val="009E0544"/>
    <w:rsid w:val="009E0F18"/>
    <w:rsid w:val="009E1736"/>
    <w:rsid w:val="009E1A29"/>
    <w:rsid w:val="009E1F84"/>
    <w:rsid w:val="009E2228"/>
    <w:rsid w:val="009E23CC"/>
    <w:rsid w:val="009E2A0B"/>
    <w:rsid w:val="009E2BB0"/>
    <w:rsid w:val="009E2CE5"/>
    <w:rsid w:val="009E3253"/>
    <w:rsid w:val="009E32B4"/>
    <w:rsid w:val="009E334F"/>
    <w:rsid w:val="009E3582"/>
    <w:rsid w:val="009E37BB"/>
    <w:rsid w:val="009E3D01"/>
    <w:rsid w:val="009E41A7"/>
    <w:rsid w:val="009E477E"/>
    <w:rsid w:val="009E4D07"/>
    <w:rsid w:val="009E4D39"/>
    <w:rsid w:val="009E575B"/>
    <w:rsid w:val="009E581D"/>
    <w:rsid w:val="009E5FD1"/>
    <w:rsid w:val="009E6088"/>
    <w:rsid w:val="009E6153"/>
    <w:rsid w:val="009E61BD"/>
    <w:rsid w:val="009E6218"/>
    <w:rsid w:val="009E6453"/>
    <w:rsid w:val="009E68DF"/>
    <w:rsid w:val="009E6C5C"/>
    <w:rsid w:val="009E7368"/>
    <w:rsid w:val="009E7682"/>
    <w:rsid w:val="009E7C51"/>
    <w:rsid w:val="009E7EA1"/>
    <w:rsid w:val="009F0174"/>
    <w:rsid w:val="009F046F"/>
    <w:rsid w:val="009F09E8"/>
    <w:rsid w:val="009F0E94"/>
    <w:rsid w:val="009F0F0A"/>
    <w:rsid w:val="009F15A0"/>
    <w:rsid w:val="009F15EA"/>
    <w:rsid w:val="009F15F6"/>
    <w:rsid w:val="009F193C"/>
    <w:rsid w:val="009F1C43"/>
    <w:rsid w:val="009F2555"/>
    <w:rsid w:val="009F2849"/>
    <w:rsid w:val="009F2B19"/>
    <w:rsid w:val="009F2B2C"/>
    <w:rsid w:val="009F2C71"/>
    <w:rsid w:val="009F2FE7"/>
    <w:rsid w:val="009F3165"/>
    <w:rsid w:val="009F3207"/>
    <w:rsid w:val="009F34BF"/>
    <w:rsid w:val="009F3593"/>
    <w:rsid w:val="009F3F07"/>
    <w:rsid w:val="009F42AD"/>
    <w:rsid w:val="009F42D6"/>
    <w:rsid w:val="009F44D7"/>
    <w:rsid w:val="009F4599"/>
    <w:rsid w:val="009F4A3E"/>
    <w:rsid w:val="009F4A7E"/>
    <w:rsid w:val="009F4C43"/>
    <w:rsid w:val="009F5080"/>
    <w:rsid w:val="009F510A"/>
    <w:rsid w:val="009F5378"/>
    <w:rsid w:val="009F578C"/>
    <w:rsid w:val="009F57B8"/>
    <w:rsid w:val="009F5FCF"/>
    <w:rsid w:val="009F6137"/>
    <w:rsid w:val="009F643D"/>
    <w:rsid w:val="009F65C0"/>
    <w:rsid w:val="009F6D7B"/>
    <w:rsid w:val="009F6ECB"/>
    <w:rsid w:val="009F6F99"/>
    <w:rsid w:val="009F70C7"/>
    <w:rsid w:val="009F7167"/>
    <w:rsid w:val="009F7288"/>
    <w:rsid w:val="009F7728"/>
    <w:rsid w:val="009F779B"/>
    <w:rsid w:val="009F78B4"/>
    <w:rsid w:val="009F7ABC"/>
    <w:rsid w:val="00A006F6"/>
    <w:rsid w:val="00A007BC"/>
    <w:rsid w:val="00A009E2"/>
    <w:rsid w:val="00A00DC7"/>
    <w:rsid w:val="00A013CB"/>
    <w:rsid w:val="00A019CC"/>
    <w:rsid w:val="00A019F3"/>
    <w:rsid w:val="00A01DE7"/>
    <w:rsid w:val="00A0206A"/>
    <w:rsid w:val="00A021DB"/>
    <w:rsid w:val="00A027B9"/>
    <w:rsid w:val="00A02B2B"/>
    <w:rsid w:val="00A02B75"/>
    <w:rsid w:val="00A02C5F"/>
    <w:rsid w:val="00A02C74"/>
    <w:rsid w:val="00A02D4B"/>
    <w:rsid w:val="00A02DA8"/>
    <w:rsid w:val="00A02EB5"/>
    <w:rsid w:val="00A03584"/>
    <w:rsid w:val="00A03B0A"/>
    <w:rsid w:val="00A03B65"/>
    <w:rsid w:val="00A03BA1"/>
    <w:rsid w:val="00A042E1"/>
    <w:rsid w:val="00A04331"/>
    <w:rsid w:val="00A04371"/>
    <w:rsid w:val="00A0483C"/>
    <w:rsid w:val="00A04D6D"/>
    <w:rsid w:val="00A04FCF"/>
    <w:rsid w:val="00A0530C"/>
    <w:rsid w:val="00A05A61"/>
    <w:rsid w:val="00A05B57"/>
    <w:rsid w:val="00A061D7"/>
    <w:rsid w:val="00A063A2"/>
    <w:rsid w:val="00A065C4"/>
    <w:rsid w:val="00A066E0"/>
    <w:rsid w:val="00A069CB"/>
    <w:rsid w:val="00A06B81"/>
    <w:rsid w:val="00A0702C"/>
    <w:rsid w:val="00A07059"/>
    <w:rsid w:val="00A07133"/>
    <w:rsid w:val="00A07951"/>
    <w:rsid w:val="00A07B72"/>
    <w:rsid w:val="00A111FA"/>
    <w:rsid w:val="00A114E7"/>
    <w:rsid w:val="00A11BAF"/>
    <w:rsid w:val="00A124A6"/>
    <w:rsid w:val="00A12568"/>
    <w:rsid w:val="00A125F2"/>
    <w:rsid w:val="00A12809"/>
    <w:rsid w:val="00A12C0A"/>
    <w:rsid w:val="00A12EDB"/>
    <w:rsid w:val="00A133AC"/>
    <w:rsid w:val="00A133BA"/>
    <w:rsid w:val="00A1345F"/>
    <w:rsid w:val="00A13592"/>
    <w:rsid w:val="00A137BA"/>
    <w:rsid w:val="00A13A6D"/>
    <w:rsid w:val="00A13C3F"/>
    <w:rsid w:val="00A13D13"/>
    <w:rsid w:val="00A141EB"/>
    <w:rsid w:val="00A148E9"/>
    <w:rsid w:val="00A14F76"/>
    <w:rsid w:val="00A150B8"/>
    <w:rsid w:val="00A1528C"/>
    <w:rsid w:val="00A15928"/>
    <w:rsid w:val="00A159D1"/>
    <w:rsid w:val="00A15A40"/>
    <w:rsid w:val="00A15AED"/>
    <w:rsid w:val="00A15DA6"/>
    <w:rsid w:val="00A15F81"/>
    <w:rsid w:val="00A15FB1"/>
    <w:rsid w:val="00A161F7"/>
    <w:rsid w:val="00A1699B"/>
    <w:rsid w:val="00A16B87"/>
    <w:rsid w:val="00A16C78"/>
    <w:rsid w:val="00A16CD8"/>
    <w:rsid w:val="00A17266"/>
    <w:rsid w:val="00A17763"/>
    <w:rsid w:val="00A17ADF"/>
    <w:rsid w:val="00A17F6D"/>
    <w:rsid w:val="00A201FC"/>
    <w:rsid w:val="00A2077E"/>
    <w:rsid w:val="00A20CCA"/>
    <w:rsid w:val="00A20F55"/>
    <w:rsid w:val="00A2112D"/>
    <w:rsid w:val="00A216BA"/>
    <w:rsid w:val="00A219A6"/>
    <w:rsid w:val="00A22292"/>
    <w:rsid w:val="00A22E29"/>
    <w:rsid w:val="00A232BC"/>
    <w:rsid w:val="00A23399"/>
    <w:rsid w:val="00A2415A"/>
    <w:rsid w:val="00A243A0"/>
    <w:rsid w:val="00A2497F"/>
    <w:rsid w:val="00A24C89"/>
    <w:rsid w:val="00A24EAF"/>
    <w:rsid w:val="00A252A1"/>
    <w:rsid w:val="00A25848"/>
    <w:rsid w:val="00A25C32"/>
    <w:rsid w:val="00A260EC"/>
    <w:rsid w:val="00A26EC3"/>
    <w:rsid w:val="00A271A6"/>
    <w:rsid w:val="00A27495"/>
    <w:rsid w:val="00A27685"/>
    <w:rsid w:val="00A27905"/>
    <w:rsid w:val="00A27EFC"/>
    <w:rsid w:val="00A30074"/>
    <w:rsid w:val="00A303BC"/>
    <w:rsid w:val="00A303CF"/>
    <w:rsid w:val="00A3062D"/>
    <w:rsid w:val="00A308ED"/>
    <w:rsid w:val="00A30D48"/>
    <w:rsid w:val="00A311B0"/>
    <w:rsid w:val="00A31C13"/>
    <w:rsid w:val="00A31C33"/>
    <w:rsid w:val="00A31E4E"/>
    <w:rsid w:val="00A32009"/>
    <w:rsid w:val="00A32561"/>
    <w:rsid w:val="00A329A1"/>
    <w:rsid w:val="00A32A31"/>
    <w:rsid w:val="00A32F3D"/>
    <w:rsid w:val="00A33176"/>
    <w:rsid w:val="00A3320B"/>
    <w:rsid w:val="00A33439"/>
    <w:rsid w:val="00A3353C"/>
    <w:rsid w:val="00A33C79"/>
    <w:rsid w:val="00A33D3D"/>
    <w:rsid w:val="00A33DE9"/>
    <w:rsid w:val="00A341B3"/>
    <w:rsid w:val="00A34870"/>
    <w:rsid w:val="00A349B1"/>
    <w:rsid w:val="00A34A07"/>
    <w:rsid w:val="00A34A73"/>
    <w:rsid w:val="00A34DCA"/>
    <w:rsid w:val="00A35104"/>
    <w:rsid w:val="00A35941"/>
    <w:rsid w:val="00A36690"/>
    <w:rsid w:val="00A36F48"/>
    <w:rsid w:val="00A36FC6"/>
    <w:rsid w:val="00A37217"/>
    <w:rsid w:val="00A37802"/>
    <w:rsid w:val="00A378BA"/>
    <w:rsid w:val="00A379E4"/>
    <w:rsid w:val="00A37A44"/>
    <w:rsid w:val="00A37C45"/>
    <w:rsid w:val="00A37C8B"/>
    <w:rsid w:val="00A37D18"/>
    <w:rsid w:val="00A40931"/>
    <w:rsid w:val="00A40BD8"/>
    <w:rsid w:val="00A41061"/>
    <w:rsid w:val="00A41355"/>
    <w:rsid w:val="00A414C4"/>
    <w:rsid w:val="00A4185A"/>
    <w:rsid w:val="00A41C0D"/>
    <w:rsid w:val="00A41F99"/>
    <w:rsid w:val="00A4275E"/>
    <w:rsid w:val="00A428DA"/>
    <w:rsid w:val="00A42A94"/>
    <w:rsid w:val="00A43163"/>
    <w:rsid w:val="00A431AC"/>
    <w:rsid w:val="00A4342A"/>
    <w:rsid w:val="00A43766"/>
    <w:rsid w:val="00A43E0B"/>
    <w:rsid w:val="00A43F00"/>
    <w:rsid w:val="00A4440C"/>
    <w:rsid w:val="00A44643"/>
    <w:rsid w:val="00A446EF"/>
    <w:rsid w:val="00A44744"/>
    <w:rsid w:val="00A44932"/>
    <w:rsid w:val="00A44964"/>
    <w:rsid w:val="00A44DA1"/>
    <w:rsid w:val="00A44EF6"/>
    <w:rsid w:val="00A461A0"/>
    <w:rsid w:val="00A4649A"/>
    <w:rsid w:val="00A4694D"/>
    <w:rsid w:val="00A47D7E"/>
    <w:rsid w:val="00A500B2"/>
    <w:rsid w:val="00A500C7"/>
    <w:rsid w:val="00A50285"/>
    <w:rsid w:val="00A502D3"/>
    <w:rsid w:val="00A506A1"/>
    <w:rsid w:val="00A509E2"/>
    <w:rsid w:val="00A50E67"/>
    <w:rsid w:val="00A50EA0"/>
    <w:rsid w:val="00A50ECA"/>
    <w:rsid w:val="00A51260"/>
    <w:rsid w:val="00A51798"/>
    <w:rsid w:val="00A518A7"/>
    <w:rsid w:val="00A51FD9"/>
    <w:rsid w:val="00A52007"/>
    <w:rsid w:val="00A52324"/>
    <w:rsid w:val="00A524A0"/>
    <w:rsid w:val="00A524D9"/>
    <w:rsid w:val="00A5283A"/>
    <w:rsid w:val="00A52867"/>
    <w:rsid w:val="00A5293D"/>
    <w:rsid w:val="00A52AC8"/>
    <w:rsid w:val="00A52ADE"/>
    <w:rsid w:val="00A52C6E"/>
    <w:rsid w:val="00A52D79"/>
    <w:rsid w:val="00A536A8"/>
    <w:rsid w:val="00A541DB"/>
    <w:rsid w:val="00A54785"/>
    <w:rsid w:val="00A54834"/>
    <w:rsid w:val="00A54DC0"/>
    <w:rsid w:val="00A5526E"/>
    <w:rsid w:val="00A55941"/>
    <w:rsid w:val="00A55C5A"/>
    <w:rsid w:val="00A55E0C"/>
    <w:rsid w:val="00A561DA"/>
    <w:rsid w:val="00A56209"/>
    <w:rsid w:val="00A56956"/>
    <w:rsid w:val="00A56E83"/>
    <w:rsid w:val="00A57050"/>
    <w:rsid w:val="00A57169"/>
    <w:rsid w:val="00A5725C"/>
    <w:rsid w:val="00A5758C"/>
    <w:rsid w:val="00A605B2"/>
    <w:rsid w:val="00A60B1A"/>
    <w:rsid w:val="00A60B4E"/>
    <w:rsid w:val="00A60B79"/>
    <w:rsid w:val="00A60E34"/>
    <w:rsid w:val="00A60E72"/>
    <w:rsid w:val="00A60FCA"/>
    <w:rsid w:val="00A616DE"/>
    <w:rsid w:val="00A61B76"/>
    <w:rsid w:val="00A61DAD"/>
    <w:rsid w:val="00A62463"/>
    <w:rsid w:val="00A62811"/>
    <w:rsid w:val="00A62FAC"/>
    <w:rsid w:val="00A6324B"/>
    <w:rsid w:val="00A63C10"/>
    <w:rsid w:val="00A63E69"/>
    <w:rsid w:val="00A642B3"/>
    <w:rsid w:val="00A645C4"/>
    <w:rsid w:val="00A64D05"/>
    <w:rsid w:val="00A6540F"/>
    <w:rsid w:val="00A65860"/>
    <w:rsid w:val="00A6595D"/>
    <w:rsid w:val="00A65C8C"/>
    <w:rsid w:val="00A662A0"/>
    <w:rsid w:val="00A663F4"/>
    <w:rsid w:val="00A66507"/>
    <w:rsid w:val="00A66671"/>
    <w:rsid w:val="00A66716"/>
    <w:rsid w:val="00A66A12"/>
    <w:rsid w:val="00A66ADA"/>
    <w:rsid w:val="00A66C8B"/>
    <w:rsid w:val="00A66E1C"/>
    <w:rsid w:val="00A67043"/>
    <w:rsid w:val="00A67379"/>
    <w:rsid w:val="00A67431"/>
    <w:rsid w:val="00A67B34"/>
    <w:rsid w:val="00A70005"/>
    <w:rsid w:val="00A7013E"/>
    <w:rsid w:val="00A70383"/>
    <w:rsid w:val="00A70457"/>
    <w:rsid w:val="00A706DA"/>
    <w:rsid w:val="00A70824"/>
    <w:rsid w:val="00A71184"/>
    <w:rsid w:val="00A7126F"/>
    <w:rsid w:val="00A71DDC"/>
    <w:rsid w:val="00A71EAD"/>
    <w:rsid w:val="00A71EFC"/>
    <w:rsid w:val="00A72085"/>
    <w:rsid w:val="00A72471"/>
    <w:rsid w:val="00A724FF"/>
    <w:rsid w:val="00A72ACE"/>
    <w:rsid w:val="00A72D76"/>
    <w:rsid w:val="00A73344"/>
    <w:rsid w:val="00A73ABC"/>
    <w:rsid w:val="00A73B27"/>
    <w:rsid w:val="00A74043"/>
    <w:rsid w:val="00A74775"/>
    <w:rsid w:val="00A747B1"/>
    <w:rsid w:val="00A7489A"/>
    <w:rsid w:val="00A74B2F"/>
    <w:rsid w:val="00A75582"/>
    <w:rsid w:val="00A757FA"/>
    <w:rsid w:val="00A75908"/>
    <w:rsid w:val="00A75EC7"/>
    <w:rsid w:val="00A75FBD"/>
    <w:rsid w:val="00A7604A"/>
    <w:rsid w:val="00A76310"/>
    <w:rsid w:val="00A76635"/>
    <w:rsid w:val="00A767AE"/>
    <w:rsid w:val="00A76F93"/>
    <w:rsid w:val="00A770B8"/>
    <w:rsid w:val="00A7715A"/>
    <w:rsid w:val="00A77E48"/>
    <w:rsid w:val="00A805CE"/>
    <w:rsid w:val="00A80635"/>
    <w:rsid w:val="00A8069F"/>
    <w:rsid w:val="00A80B56"/>
    <w:rsid w:val="00A80EEB"/>
    <w:rsid w:val="00A81144"/>
    <w:rsid w:val="00A8188E"/>
    <w:rsid w:val="00A822C3"/>
    <w:rsid w:val="00A82559"/>
    <w:rsid w:val="00A8264C"/>
    <w:rsid w:val="00A8270C"/>
    <w:rsid w:val="00A82B91"/>
    <w:rsid w:val="00A836FF"/>
    <w:rsid w:val="00A83774"/>
    <w:rsid w:val="00A83961"/>
    <w:rsid w:val="00A83C15"/>
    <w:rsid w:val="00A83F3D"/>
    <w:rsid w:val="00A840E3"/>
    <w:rsid w:val="00A8482A"/>
    <w:rsid w:val="00A8496D"/>
    <w:rsid w:val="00A84C1A"/>
    <w:rsid w:val="00A84DDA"/>
    <w:rsid w:val="00A84E1C"/>
    <w:rsid w:val="00A84FEE"/>
    <w:rsid w:val="00A85C16"/>
    <w:rsid w:val="00A85F99"/>
    <w:rsid w:val="00A8611B"/>
    <w:rsid w:val="00A8619C"/>
    <w:rsid w:val="00A86861"/>
    <w:rsid w:val="00A8694A"/>
    <w:rsid w:val="00A869C4"/>
    <w:rsid w:val="00A8721B"/>
    <w:rsid w:val="00A875F5"/>
    <w:rsid w:val="00A87A48"/>
    <w:rsid w:val="00A87DD2"/>
    <w:rsid w:val="00A901F4"/>
    <w:rsid w:val="00A903BF"/>
    <w:rsid w:val="00A90CAE"/>
    <w:rsid w:val="00A90F79"/>
    <w:rsid w:val="00A90F90"/>
    <w:rsid w:val="00A91A72"/>
    <w:rsid w:val="00A91E60"/>
    <w:rsid w:val="00A92648"/>
    <w:rsid w:val="00A9282A"/>
    <w:rsid w:val="00A939AC"/>
    <w:rsid w:val="00A939C2"/>
    <w:rsid w:val="00A94180"/>
    <w:rsid w:val="00A9432B"/>
    <w:rsid w:val="00A9434A"/>
    <w:rsid w:val="00A944D4"/>
    <w:rsid w:val="00A95597"/>
    <w:rsid w:val="00A9587C"/>
    <w:rsid w:val="00A95CE0"/>
    <w:rsid w:val="00A95D31"/>
    <w:rsid w:val="00A95DB7"/>
    <w:rsid w:val="00A9605C"/>
    <w:rsid w:val="00A965A1"/>
    <w:rsid w:val="00A9667E"/>
    <w:rsid w:val="00A968DE"/>
    <w:rsid w:val="00A96CA1"/>
    <w:rsid w:val="00A96EA8"/>
    <w:rsid w:val="00A96F28"/>
    <w:rsid w:val="00A96FA8"/>
    <w:rsid w:val="00A979AB"/>
    <w:rsid w:val="00A97F9E"/>
    <w:rsid w:val="00AA01C0"/>
    <w:rsid w:val="00AA0660"/>
    <w:rsid w:val="00AA0662"/>
    <w:rsid w:val="00AA0963"/>
    <w:rsid w:val="00AA0A1B"/>
    <w:rsid w:val="00AA0A78"/>
    <w:rsid w:val="00AA0E1B"/>
    <w:rsid w:val="00AA11CF"/>
    <w:rsid w:val="00AA137E"/>
    <w:rsid w:val="00AA14E8"/>
    <w:rsid w:val="00AA1584"/>
    <w:rsid w:val="00AA1A51"/>
    <w:rsid w:val="00AA1AD7"/>
    <w:rsid w:val="00AA1DCB"/>
    <w:rsid w:val="00AA2510"/>
    <w:rsid w:val="00AA25A5"/>
    <w:rsid w:val="00AA28F4"/>
    <w:rsid w:val="00AA2B44"/>
    <w:rsid w:val="00AA2DB4"/>
    <w:rsid w:val="00AA2EA5"/>
    <w:rsid w:val="00AA325C"/>
    <w:rsid w:val="00AA35D4"/>
    <w:rsid w:val="00AA4242"/>
    <w:rsid w:val="00AA4246"/>
    <w:rsid w:val="00AA4576"/>
    <w:rsid w:val="00AA545C"/>
    <w:rsid w:val="00AA5B4E"/>
    <w:rsid w:val="00AA5B50"/>
    <w:rsid w:val="00AA68B1"/>
    <w:rsid w:val="00AA6A40"/>
    <w:rsid w:val="00AB02C3"/>
    <w:rsid w:val="00AB086C"/>
    <w:rsid w:val="00AB0AB6"/>
    <w:rsid w:val="00AB0CAE"/>
    <w:rsid w:val="00AB11AC"/>
    <w:rsid w:val="00AB18E8"/>
    <w:rsid w:val="00AB1D91"/>
    <w:rsid w:val="00AB2021"/>
    <w:rsid w:val="00AB2527"/>
    <w:rsid w:val="00AB2855"/>
    <w:rsid w:val="00AB2A02"/>
    <w:rsid w:val="00AB2A9F"/>
    <w:rsid w:val="00AB2BF5"/>
    <w:rsid w:val="00AB2C97"/>
    <w:rsid w:val="00AB2CE3"/>
    <w:rsid w:val="00AB30FF"/>
    <w:rsid w:val="00AB345E"/>
    <w:rsid w:val="00AB368C"/>
    <w:rsid w:val="00AB3988"/>
    <w:rsid w:val="00AB4C69"/>
    <w:rsid w:val="00AB4FF1"/>
    <w:rsid w:val="00AB51C1"/>
    <w:rsid w:val="00AB52E3"/>
    <w:rsid w:val="00AB597F"/>
    <w:rsid w:val="00AB5BCC"/>
    <w:rsid w:val="00AB5DFE"/>
    <w:rsid w:val="00AB609E"/>
    <w:rsid w:val="00AB6CD9"/>
    <w:rsid w:val="00AB6E5F"/>
    <w:rsid w:val="00AB7273"/>
    <w:rsid w:val="00AB7835"/>
    <w:rsid w:val="00AB7A9F"/>
    <w:rsid w:val="00AC010B"/>
    <w:rsid w:val="00AC02E2"/>
    <w:rsid w:val="00AC0A4D"/>
    <w:rsid w:val="00AC0B30"/>
    <w:rsid w:val="00AC0CFC"/>
    <w:rsid w:val="00AC0D18"/>
    <w:rsid w:val="00AC0D66"/>
    <w:rsid w:val="00AC1431"/>
    <w:rsid w:val="00AC1520"/>
    <w:rsid w:val="00AC175C"/>
    <w:rsid w:val="00AC1A8A"/>
    <w:rsid w:val="00AC1A93"/>
    <w:rsid w:val="00AC1B9D"/>
    <w:rsid w:val="00AC1C8E"/>
    <w:rsid w:val="00AC21EC"/>
    <w:rsid w:val="00AC225C"/>
    <w:rsid w:val="00AC23FE"/>
    <w:rsid w:val="00AC24A6"/>
    <w:rsid w:val="00AC24C5"/>
    <w:rsid w:val="00AC2527"/>
    <w:rsid w:val="00AC284D"/>
    <w:rsid w:val="00AC2A28"/>
    <w:rsid w:val="00AC2B2D"/>
    <w:rsid w:val="00AC2F06"/>
    <w:rsid w:val="00AC358B"/>
    <w:rsid w:val="00AC3AAA"/>
    <w:rsid w:val="00AC3AEB"/>
    <w:rsid w:val="00AC3C06"/>
    <w:rsid w:val="00AC3C15"/>
    <w:rsid w:val="00AC3DD5"/>
    <w:rsid w:val="00AC43B9"/>
    <w:rsid w:val="00AC4EBF"/>
    <w:rsid w:val="00AC4F62"/>
    <w:rsid w:val="00AC5E19"/>
    <w:rsid w:val="00AC5E9C"/>
    <w:rsid w:val="00AC5FB1"/>
    <w:rsid w:val="00AC61E5"/>
    <w:rsid w:val="00AC6869"/>
    <w:rsid w:val="00AC6CC7"/>
    <w:rsid w:val="00AC6E6E"/>
    <w:rsid w:val="00AC701E"/>
    <w:rsid w:val="00AC7045"/>
    <w:rsid w:val="00AC749A"/>
    <w:rsid w:val="00AC7E2B"/>
    <w:rsid w:val="00AD008B"/>
    <w:rsid w:val="00AD02FD"/>
    <w:rsid w:val="00AD0806"/>
    <w:rsid w:val="00AD0CFF"/>
    <w:rsid w:val="00AD0DAA"/>
    <w:rsid w:val="00AD0FC8"/>
    <w:rsid w:val="00AD106B"/>
    <w:rsid w:val="00AD2146"/>
    <w:rsid w:val="00AD2339"/>
    <w:rsid w:val="00AD2A24"/>
    <w:rsid w:val="00AD3129"/>
    <w:rsid w:val="00AD3181"/>
    <w:rsid w:val="00AD3804"/>
    <w:rsid w:val="00AD3903"/>
    <w:rsid w:val="00AD4090"/>
    <w:rsid w:val="00AD4514"/>
    <w:rsid w:val="00AD4533"/>
    <w:rsid w:val="00AD4D5C"/>
    <w:rsid w:val="00AD4F2B"/>
    <w:rsid w:val="00AD58CD"/>
    <w:rsid w:val="00AD5A08"/>
    <w:rsid w:val="00AD5B21"/>
    <w:rsid w:val="00AD5C59"/>
    <w:rsid w:val="00AD5CD7"/>
    <w:rsid w:val="00AD5DC5"/>
    <w:rsid w:val="00AD6407"/>
    <w:rsid w:val="00AD6FF3"/>
    <w:rsid w:val="00AD713E"/>
    <w:rsid w:val="00AD71A1"/>
    <w:rsid w:val="00AD73FE"/>
    <w:rsid w:val="00AD7488"/>
    <w:rsid w:val="00AD7E64"/>
    <w:rsid w:val="00AE0074"/>
    <w:rsid w:val="00AE01FC"/>
    <w:rsid w:val="00AE09F6"/>
    <w:rsid w:val="00AE0DC9"/>
    <w:rsid w:val="00AE0ED5"/>
    <w:rsid w:val="00AE1314"/>
    <w:rsid w:val="00AE13A2"/>
    <w:rsid w:val="00AE15EE"/>
    <w:rsid w:val="00AE23F1"/>
    <w:rsid w:val="00AE25C2"/>
    <w:rsid w:val="00AE2698"/>
    <w:rsid w:val="00AE2ED1"/>
    <w:rsid w:val="00AE2FD1"/>
    <w:rsid w:val="00AE2FFB"/>
    <w:rsid w:val="00AE3374"/>
    <w:rsid w:val="00AE3434"/>
    <w:rsid w:val="00AE395F"/>
    <w:rsid w:val="00AE3A8C"/>
    <w:rsid w:val="00AE3BF6"/>
    <w:rsid w:val="00AE40B8"/>
    <w:rsid w:val="00AE4372"/>
    <w:rsid w:val="00AE451D"/>
    <w:rsid w:val="00AE45EF"/>
    <w:rsid w:val="00AE46A3"/>
    <w:rsid w:val="00AE4729"/>
    <w:rsid w:val="00AE4A37"/>
    <w:rsid w:val="00AE4BEB"/>
    <w:rsid w:val="00AE57FB"/>
    <w:rsid w:val="00AE5A36"/>
    <w:rsid w:val="00AE5CC5"/>
    <w:rsid w:val="00AE5E46"/>
    <w:rsid w:val="00AE5E97"/>
    <w:rsid w:val="00AE6008"/>
    <w:rsid w:val="00AE606C"/>
    <w:rsid w:val="00AE6A64"/>
    <w:rsid w:val="00AE6AD4"/>
    <w:rsid w:val="00AE6B4C"/>
    <w:rsid w:val="00AE6D80"/>
    <w:rsid w:val="00AE6E6F"/>
    <w:rsid w:val="00AE705A"/>
    <w:rsid w:val="00AE7538"/>
    <w:rsid w:val="00AE78CD"/>
    <w:rsid w:val="00AE7A1B"/>
    <w:rsid w:val="00AE7D7E"/>
    <w:rsid w:val="00AF0081"/>
    <w:rsid w:val="00AF0298"/>
    <w:rsid w:val="00AF05B1"/>
    <w:rsid w:val="00AF0678"/>
    <w:rsid w:val="00AF08A8"/>
    <w:rsid w:val="00AF09B3"/>
    <w:rsid w:val="00AF15EA"/>
    <w:rsid w:val="00AF1D41"/>
    <w:rsid w:val="00AF1F63"/>
    <w:rsid w:val="00AF232A"/>
    <w:rsid w:val="00AF2726"/>
    <w:rsid w:val="00AF2A87"/>
    <w:rsid w:val="00AF2B2F"/>
    <w:rsid w:val="00AF2CAA"/>
    <w:rsid w:val="00AF2CFA"/>
    <w:rsid w:val="00AF3375"/>
    <w:rsid w:val="00AF3555"/>
    <w:rsid w:val="00AF4386"/>
    <w:rsid w:val="00AF4550"/>
    <w:rsid w:val="00AF45A5"/>
    <w:rsid w:val="00AF46A7"/>
    <w:rsid w:val="00AF4930"/>
    <w:rsid w:val="00AF501B"/>
    <w:rsid w:val="00AF5618"/>
    <w:rsid w:val="00AF61CB"/>
    <w:rsid w:val="00AF6B24"/>
    <w:rsid w:val="00AF6BBA"/>
    <w:rsid w:val="00AF6D01"/>
    <w:rsid w:val="00AF70BD"/>
    <w:rsid w:val="00AF711C"/>
    <w:rsid w:val="00AF75A3"/>
    <w:rsid w:val="00AF7A05"/>
    <w:rsid w:val="00AF7F14"/>
    <w:rsid w:val="00B00790"/>
    <w:rsid w:val="00B007CF"/>
    <w:rsid w:val="00B01027"/>
    <w:rsid w:val="00B01707"/>
    <w:rsid w:val="00B01A62"/>
    <w:rsid w:val="00B01A7B"/>
    <w:rsid w:val="00B01BE3"/>
    <w:rsid w:val="00B0204D"/>
    <w:rsid w:val="00B02350"/>
    <w:rsid w:val="00B023DB"/>
    <w:rsid w:val="00B02402"/>
    <w:rsid w:val="00B024FA"/>
    <w:rsid w:val="00B02698"/>
    <w:rsid w:val="00B031D5"/>
    <w:rsid w:val="00B0365F"/>
    <w:rsid w:val="00B03672"/>
    <w:rsid w:val="00B042F7"/>
    <w:rsid w:val="00B04781"/>
    <w:rsid w:val="00B04A42"/>
    <w:rsid w:val="00B04AA3"/>
    <w:rsid w:val="00B04AA5"/>
    <w:rsid w:val="00B04BD9"/>
    <w:rsid w:val="00B04D4D"/>
    <w:rsid w:val="00B04D79"/>
    <w:rsid w:val="00B05047"/>
    <w:rsid w:val="00B053EE"/>
    <w:rsid w:val="00B0553D"/>
    <w:rsid w:val="00B055F2"/>
    <w:rsid w:val="00B056D3"/>
    <w:rsid w:val="00B05A35"/>
    <w:rsid w:val="00B05A82"/>
    <w:rsid w:val="00B05BBA"/>
    <w:rsid w:val="00B05EE9"/>
    <w:rsid w:val="00B06135"/>
    <w:rsid w:val="00B06267"/>
    <w:rsid w:val="00B062CB"/>
    <w:rsid w:val="00B06481"/>
    <w:rsid w:val="00B066F7"/>
    <w:rsid w:val="00B06ACA"/>
    <w:rsid w:val="00B06E8C"/>
    <w:rsid w:val="00B06F80"/>
    <w:rsid w:val="00B071FB"/>
    <w:rsid w:val="00B07244"/>
    <w:rsid w:val="00B073AF"/>
    <w:rsid w:val="00B073BD"/>
    <w:rsid w:val="00B0784C"/>
    <w:rsid w:val="00B07FA9"/>
    <w:rsid w:val="00B10244"/>
    <w:rsid w:val="00B10249"/>
    <w:rsid w:val="00B1024B"/>
    <w:rsid w:val="00B10B93"/>
    <w:rsid w:val="00B11153"/>
    <w:rsid w:val="00B112EF"/>
    <w:rsid w:val="00B11C27"/>
    <w:rsid w:val="00B11F9F"/>
    <w:rsid w:val="00B11FE5"/>
    <w:rsid w:val="00B120E4"/>
    <w:rsid w:val="00B12145"/>
    <w:rsid w:val="00B12329"/>
    <w:rsid w:val="00B123C5"/>
    <w:rsid w:val="00B12637"/>
    <w:rsid w:val="00B13075"/>
    <w:rsid w:val="00B13A24"/>
    <w:rsid w:val="00B14281"/>
    <w:rsid w:val="00B144F3"/>
    <w:rsid w:val="00B14560"/>
    <w:rsid w:val="00B145C3"/>
    <w:rsid w:val="00B14990"/>
    <w:rsid w:val="00B14F0F"/>
    <w:rsid w:val="00B151E7"/>
    <w:rsid w:val="00B154F3"/>
    <w:rsid w:val="00B15567"/>
    <w:rsid w:val="00B15709"/>
    <w:rsid w:val="00B15803"/>
    <w:rsid w:val="00B1598B"/>
    <w:rsid w:val="00B15A39"/>
    <w:rsid w:val="00B15BD3"/>
    <w:rsid w:val="00B15E75"/>
    <w:rsid w:val="00B16424"/>
    <w:rsid w:val="00B164B0"/>
    <w:rsid w:val="00B16B0D"/>
    <w:rsid w:val="00B16D78"/>
    <w:rsid w:val="00B16DBA"/>
    <w:rsid w:val="00B16E0D"/>
    <w:rsid w:val="00B16F28"/>
    <w:rsid w:val="00B17134"/>
    <w:rsid w:val="00B17D05"/>
    <w:rsid w:val="00B17E09"/>
    <w:rsid w:val="00B20357"/>
    <w:rsid w:val="00B203EA"/>
    <w:rsid w:val="00B2040D"/>
    <w:rsid w:val="00B20AD9"/>
    <w:rsid w:val="00B20BE7"/>
    <w:rsid w:val="00B20D35"/>
    <w:rsid w:val="00B21422"/>
    <w:rsid w:val="00B219EB"/>
    <w:rsid w:val="00B21A43"/>
    <w:rsid w:val="00B21C29"/>
    <w:rsid w:val="00B2352A"/>
    <w:rsid w:val="00B235B3"/>
    <w:rsid w:val="00B2362F"/>
    <w:rsid w:val="00B239E4"/>
    <w:rsid w:val="00B23E73"/>
    <w:rsid w:val="00B242C0"/>
    <w:rsid w:val="00B2455B"/>
    <w:rsid w:val="00B24F71"/>
    <w:rsid w:val="00B252C8"/>
    <w:rsid w:val="00B25357"/>
    <w:rsid w:val="00B25B97"/>
    <w:rsid w:val="00B2609B"/>
    <w:rsid w:val="00B26368"/>
    <w:rsid w:val="00B26D76"/>
    <w:rsid w:val="00B26EF3"/>
    <w:rsid w:val="00B2762A"/>
    <w:rsid w:val="00B27843"/>
    <w:rsid w:val="00B27D15"/>
    <w:rsid w:val="00B27D1E"/>
    <w:rsid w:val="00B27D81"/>
    <w:rsid w:val="00B27F88"/>
    <w:rsid w:val="00B30449"/>
    <w:rsid w:val="00B304E5"/>
    <w:rsid w:val="00B305B9"/>
    <w:rsid w:val="00B305BA"/>
    <w:rsid w:val="00B30831"/>
    <w:rsid w:val="00B30D44"/>
    <w:rsid w:val="00B30E50"/>
    <w:rsid w:val="00B313C6"/>
    <w:rsid w:val="00B3170F"/>
    <w:rsid w:val="00B3194F"/>
    <w:rsid w:val="00B31BCB"/>
    <w:rsid w:val="00B31E5D"/>
    <w:rsid w:val="00B32828"/>
    <w:rsid w:val="00B32CD5"/>
    <w:rsid w:val="00B32E77"/>
    <w:rsid w:val="00B32F27"/>
    <w:rsid w:val="00B33780"/>
    <w:rsid w:val="00B3381E"/>
    <w:rsid w:val="00B341F3"/>
    <w:rsid w:val="00B34AFE"/>
    <w:rsid w:val="00B34E52"/>
    <w:rsid w:val="00B35091"/>
    <w:rsid w:val="00B354B7"/>
    <w:rsid w:val="00B35569"/>
    <w:rsid w:val="00B35BF2"/>
    <w:rsid w:val="00B35F03"/>
    <w:rsid w:val="00B35F46"/>
    <w:rsid w:val="00B35FCD"/>
    <w:rsid w:val="00B36988"/>
    <w:rsid w:val="00B36E9B"/>
    <w:rsid w:val="00B404D0"/>
    <w:rsid w:val="00B40823"/>
    <w:rsid w:val="00B40BDC"/>
    <w:rsid w:val="00B410B2"/>
    <w:rsid w:val="00B412A5"/>
    <w:rsid w:val="00B41679"/>
    <w:rsid w:val="00B41B0E"/>
    <w:rsid w:val="00B41EBE"/>
    <w:rsid w:val="00B41F5F"/>
    <w:rsid w:val="00B4278E"/>
    <w:rsid w:val="00B42D13"/>
    <w:rsid w:val="00B439BC"/>
    <w:rsid w:val="00B43D5C"/>
    <w:rsid w:val="00B44337"/>
    <w:rsid w:val="00B4453E"/>
    <w:rsid w:val="00B446A3"/>
    <w:rsid w:val="00B448AC"/>
    <w:rsid w:val="00B44F07"/>
    <w:rsid w:val="00B45073"/>
    <w:rsid w:val="00B453E3"/>
    <w:rsid w:val="00B4554B"/>
    <w:rsid w:val="00B45B03"/>
    <w:rsid w:val="00B46141"/>
    <w:rsid w:val="00B461AE"/>
    <w:rsid w:val="00B46271"/>
    <w:rsid w:val="00B46526"/>
    <w:rsid w:val="00B46790"/>
    <w:rsid w:val="00B468AA"/>
    <w:rsid w:val="00B46938"/>
    <w:rsid w:val="00B46B30"/>
    <w:rsid w:val="00B46BB9"/>
    <w:rsid w:val="00B472C8"/>
    <w:rsid w:val="00B47B5D"/>
    <w:rsid w:val="00B5009A"/>
    <w:rsid w:val="00B5055B"/>
    <w:rsid w:val="00B509FB"/>
    <w:rsid w:val="00B513A2"/>
    <w:rsid w:val="00B5143A"/>
    <w:rsid w:val="00B519CE"/>
    <w:rsid w:val="00B51B55"/>
    <w:rsid w:val="00B51BAF"/>
    <w:rsid w:val="00B51DF9"/>
    <w:rsid w:val="00B51FCA"/>
    <w:rsid w:val="00B52424"/>
    <w:rsid w:val="00B52760"/>
    <w:rsid w:val="00B52D9F"/>
    <w:rsid w:val="00B52F07"/>
    <w:rsid w:val="00B5332C"/>
    <w:rsid w:val="00B534AF"/>
    <w:rsid w:val="00B53856"/>
    <w:rsid w:val="00B53B6D"/>
    <w:rsid w:val="00B541C8"/>
    <w:rsid w:val="00B54688"/>
    <w:rsid w:val="00B5477E"/>
    <w:rsid w:val="00B54B85"/>
    <w:rsid w:val="00B5567D"/>
    <w:rsid w:val="00B559E3"/>
    <w:rsid w:val="00B55E28"/>
    <w:rsid w:val="00B561AA"/>
    <w:rsid w:val="00B56978"/>
    <w:rsid w:val="00B56AC7"/>
    <w:rsid w:val="00B56E11"/>
    <w:rsid w:val="00B56F20"/>
    <w:rsid w:val="00B57141"/>
    <w:rsid w:val="00B57DAD"/>
    <w:rsid w:val="00B60468"/>
    <w:rsid w:val="00B6069F"/>
    <w:rsid w:val="00B606AA"/>
    <w:rsid w:val="00B60DEB"/>
    <w:rsid w:val="00B6114B"/>
    <w:rsid w:val="00B61288"/>
    <w:rsid w:val="00B612F2"/>
    <w:rsid w:val="00B61391"/>
    <w:rsid w:val="00B61782"/>
    <w:rsid w:val="00B61C76"/>
    <w:rsid w:val="00B6214F"/>
    <w:rsid w:val="00B62E3A"/>
    <w:rsid w:val="00B63010"/>
    <w:rsid w:val="00B6305C"/>
    <w:rsid w:val="00B63648"/>
    <w:rsid w:val="00B6420E"/>
    <w:rsid w:val="00B6432B"/>
    <w:rsid w:val="00B64FA0"/>
    <w:rsid w:val="00B66408"/>
    <w:rsid w:val="00B66B4A"/>
    <w:rsid w:val="00B66C26"/>
    <w:rsid w:val="00B66C45"/>
    <w:rsid w:val="00B66C76"/>
    <w:rsid w:val="00B66DDF"/>
    <w:rsid w:val="00B6723C"/>
    <w:rsid w:val="00B67668"/>
    <w:rsid w:val="00B6792E"/>
    <w:rsid w:val="00B704FD"/>
    <w:rsid w:val="00B70A0D"/>
    <w:rsid w:val="00B70AB1"/>
    <w:rsid w:val="00B70EF5"/>
    <w:rsid w:val="00B711C0"/>
    <w:rsid w:val="00B711DE"/>
    <w:rsid w:val="00B712C8"/>
    <w:rsid w:val="00B7152B"/>
    <w:rsid w:val="00B715A3"/>
    <w:rsid w:val="00B71A51"/>
    <w:rsid w:val="00B71EB6"/>
    <w:rsid w:val="00B71EC9"/>
    <w:rsid w:val="00B71FA5"/>
    <w:rsid w:val="00B72094"/>
    <w:rsid w:val="00B72847"/>
    <w:rsid w:val="00B72CA2"/>
    <w:rsid w:val="00B733CE"/>
    <w:rsid w:val="00B735ED"/>
    <w:rsid w:val="00B73AC9"/>
    <w:rsid w:val="00B73E33"/>
    <w:rsid w:val="00B73F14"/>
    <w:rsid w:val="00B742F6"/>
    <w:rsid w:val="00B74335"/>
    <w:rsid w:val="00B743E5"/>
    <w:rsid w:val="00B746EC"/>
    <w:rsid w:val="00B7485E"/>
    <w:rsid w:val="00B757FB"/>
    <w:rsid w:val="00B75AB3"/>
    <w:rsid w:val="00B75CEC"/>
    <w:rsid w:val="00B76155"/>
    <w:rsid w:val="00B7669A"/>
    <w:rsid w:val="00B76961"/>
    <w:rsid w:val="00B769D1"/>
    <w:rsid w:val="00B769FC"/>
    <w:rsid w:val="00B76C47"/>
    <w:rsid w:val="00B772AE"/>
    <w:rsid w:val="00B774EC"/>
    <w:rsid w:val="00B77A74"/>
    <w:rsid w:val="00B77E40"/>
    <w:rsid w:val="00B77F3B"/>
    <w:rsid w:val="00B80705"/>
    <w:rsid w:val="00B80799"/>
    <w:rsid w:val="00B8083A"/>
    <w:rsid w:val="00B80C52"/>
    <w:rsid w:val="00B80D4E"/>
    <w:rsid w:val="00B810A6"/>
    <w:rsid w:val="00B8137D"/>
    <w:rsid w:val="00B816C5"/>
    <w:rsid w:val="00B81A17"/>
    <w:rsid w:val="00B820F1"/>
    <w:rsid w:val="00B82CA0"/>
    <w:rsid w:val="00B83427"/>
    <w:rsid w:val="00B83836"/>
    <w:rsid w:val="00B83C71"/>
    <w:rsid w:val="00B83F16"/>
    <w:rsid w:val="00B843F4"/>
    <w:rsid w:val="00B844F3"/>
    <w:rsid w:val="00B84C78"/>
    <w:rsid w:val="00B85691"/>
    <w:rsid w:val="00B860C3"/>
    <w:rsid w:val="00B867DF"/>
    <w:rsid w:val="00B8704C"/>
    <w:rsid w:val="00B870A7"/>
    <w:rsid w:val="00B8743E"/>
    <w:rsid w:val="00B87646"/>
    <w:rsid w:val="00B87830"/>
    <w:rsid w:val="00B87E66"/>
    <w:rsid w:val="00B901B0"/>
    <w:rsid w:val="00B90216"/>
    <w:rsid w:val="00B90416"/>
    <w:rsid w:val="00B904AC"/>
    <w:rsid w:val="00B905FF"/>
    <w:rsid w:val="00B91362"/>
    <w:rsid w:val="00B914F1"/>
    <w:rsid w:val="00B91F5F"/>
    <w:rsid w:val="00B92387"/>
    <w:rsid w:val="00B927C4"/>
    <w:rsid w:val="00B92E5B"/>
    <w:rsid w:val="00B93ABB"/>
    <w:rsid w:val="00B93EF5"/>
    <w:rsid w:val="00B93F82"/>
    <w:rsid w:val="00B93FA4"/>
    <w:rsid w:val="00B94325"/>
    <w:rsid w:val="00B94423"/>
    <w:rsid w:val="00B94E1E"/>
    <w:rsid w:val="00B94F23"/>
    <w:rsid w:val="00B952DB"/>
    <w:rsid w:val="00B95349"/>
    <w:rsid w:val="00B9537D"/>
    <w:rsid w:val="00B9587C"/>
    <w:rsid w:val="00B959BD"/>
    <w:rsid w:val="00B95D2D"/>
    <w:rsid w:val="00B96582"/>
    <w:rsid w:val="00B965EB"/>
    <w:rsid w:val="00B96E83"/>
    <w:rsid w:val="00B9794F"/>
    <w:rsid w:val="00B97D1F"/>
    <w:rsid w:val="00BA0055"/>
    <w:rsid w:val="00BA006E"/>
    <w:rsid w:val="00BA040B"/>
    <w:rsid w:val="00BA045C"/>
    <w:rsid w:val="00BA0830"/>
    <w:rsid w:val="00BA0B8B"/>
    <w:rsid w:val="00BA0C4E"/>
    <w:rsid w:val="00BA1064"/>
    <w:rsid w:val="00BA17EB"/>
    <w:rsid w:val="00BA19E8"/>
    <w:rsid w:val="00BA1ECA"/>
    <w:rsid w:val="00BA2A5C"/>
    <w:rsid w:val="00BA342A"/>
    <w:rsid w:val="00BA38EB"/>
    <w:rsid w:val="00BA3B53"/>
    <w:rsid w:val="00BA3D28"/>
    <w:rsid w:val="00BA3DFA"/>
    <w:rsid w:val="00BA4234"/>
    <w:rsid w:val="00BA42F2"/>
    <w:rsid w:val="00BA43CE"/>
    <w:rsid w:val="00BA4C0E"/>
    <w:rsid w:val="00BA566F"/>
    <w:rsid w:val="00BA5D89"/>
    <w:rsid w:val="00BA6045"/>
    <w:rsid w:val="00BA6078"/>
    <w:rsid w:val="00BA6094"/>
    <w:rsid w:val="00BA6119"/>
    <w:rsid w:val="00BA62FD"/>
    <w:rsid w:val="00BA6876"/>
    <w:rsid w:val="00BA69A7"/>
    <w:rsid w:val="00BA7212"/>
    <w:rsid w:val="00BA721A"/>
    <w:rsid w:val="00BA78AB"/>
    <w:rsid w:val="00BA7C11"/>
    <w:rsid w:val="00BA7D22"/>
    <w:rsid w:val="00BB02E0"/>
    <w:rsid w:val="00BB0406"/>
    <w:rsid w:val="00BB0A13"/>
    <w:rsid w:val="00BB0FE4"/>
    <w:rsid w:val="00BB1112"/>
    <w:rsid w:val="00BB1830"/>
    <w:rsid w:val="00BB1938"/>
    <w:rsid w:val="00BB1980"/>
    <w:rsid w:val="00BB1D04"/>
    <w:rsid w:val="00BB1D41"/>
    <w:rsid w:val="00BB1EF9"/>
    <w:rsid w:val="00BB1F56"/>
    <w:rsid w:val="00BB1FDD"/>
    <w:rsid w:val="00BB20EF"/>
    <w:rsid w:val="00BB2261"/>
    <w:rsid w:val="00BB234D"/>
    <w:rsid w:val="00BB2489"/>
    <w:rsid w:val="00BB24A2"/>
    <w:rsid w:val="00BB2A63"/>
    <w:rsid w:val="00BB2CA2"/>
    <w:rsid w:val="00BB2F09"/>
    <w:rsid w:val="00BB393F"/>
    <w:rsid w:val="00BB3ACC"/>
    <w:rsid w:val="00BB3B4B"/>
    <w:rsid w:val="00BB3C2F"/>
    <w:rsid w:val="00BB4433"/>
    <w:rsid w:val="00BB486F"/>
    <w:rsid w:val="00BB4F4D"/>
    <w:rsid w:val="00BB5292"/>
    <w:rsid w:val="00BB5364"/>
    <w:rsid w:val="00BB5673"/>
    <w:rsid w:val="00BB5C47"/>
    <w:rsid w:val="00BB6837"/>
    <w:rsid w:val="00BB6AB7"/>
    <w:rsid w:val="00BB6CD9"/>
    <w:rsid w:val="00BB770D"/>
    <w:rsid w:val="00BB7710"/>
    <w:rsid w:val="00BB7AC1"/>
    <w:rsid w:val="00BB7D4A"/>
    <w:rsid w:val="00BB7D6A"/>
    <w:rsid w:val="00BC038C"/>
    <w:rsid w:val="00BC03FD"/>
    <w:rsid w:val="00BC093A"/>
    <w:rsid w:val="00BC145F"/>
    <w:rsid w:val="00BC1485"/>
    <w:rsid w:val="00BC1CE1"/>
    <w:rsid w:val="00BC284C"/>
    <w:rsid w:val="00BC3448"/>
    <w:rsid w:val="00BC377D"/>
    <w:rsid w:val="00BC3C0B"/>
    <w:rsid w:val="00BC3D3C"/>
    <w:rsid w:val="00BC3D9A"/>
    <w:rsid w:val="00BC3E03"/>
    <w:rsid w:val="00BC43CD"/>
    <w:rsid w:val="00BC53E5"/>
    <w:rsid w:val="00BC59A3"/>
    <w:rsid w:val="00BC59D7"/>
    <w:rsid w:val="00BC5E08"/>
    <w:rsid w:val="00BC5EC7"/>
    <w:rsid w:val="00BC613B"/>
    <w:rsid w:val="00BC66B7"/>
    <w:rsid w:val="00BC6D67"/>
    <w:rsid w:val="00BC6E91"/>
    <w:rsid w:val="00BC7107"/>
    <w:rsid w:val="00BC7450"/>
    <w:rsid w:val="00BC7CB2"/>
    <w:rsid w:val="00BC7E69"/>
    <w:rsid w:val="00BC7EE2"/>
    <w:rsid w:val="00BD1329"/>
    <w:rsid w:val="00BD1CB7"/>
    <w:rsid w:val="00BD1DC9"/>
    <w:rsid w:val="00BD1FFE"/>
    <w:rsid w:val="00BD2303"/>
    <w:rsid w:val="00BD24C4"/>
    <w:rsid w:val="00BD24D9"/>
    <w:rsid w:val="00BD25DB"/>
    <w:rsid w:val="00BD26F1"/>
    <w:rsid w:val="00BD2CB7"/>
    <w:rsid w:val="00BD2DFD"/>
    <w:rsid w:val="00BD2EB8"/>
    <w:rsid w:val="00BD3D88"/>
    <w:rsid w:val="00BD3E5D"/>
    <w:rsid w:val="00BD40DF"/>
    <w:rsid w:val="00BD4171"/>
    <w:rsid w:val="00BD453A"/>
    <w:rsid w:val="00BD476A"/>
    <w:rsid w:val="00BD4C0A"/>
    <w:rsid w:val="00BD4ECB"/>
    <w:rsid w:val="00BD4F33"/>
    <w:rsid w:val="00BD59B7"/>
    <w:rsid w:val="00BD5A6C"/>
    <w:rsid w:val="00BD5A7A"/>
    <w:rsid w:val="00BD5AED"/>
    <w:rsid w:val="00BD5EE9"/>
    <w:rsid w:val="00BD65BF"/>
    <w:rsid w:val="00BD69C0"/>
    <w:rsid w:val="00BD6ACE"/>
    <w:rsid w:val="00BD6E0E"/>
    <w:rsid w:val="00BD70FB"/>
    <w:rsid w:val="00BD7436"/>
    <w:rsid w:val="00BD781E"/>
    <w:rsid w:val="00BD7877"/>
    <w:rsid w:val="00BD7AFC"/>
    <w:rsid w:val="00BD7B99"/>
    <w:rsid w:val="00BE093E"/>
    <w:rsid w:val="00BE0C3C"/>
    <w:rsid w:val="00BE0D36"/>
    <w:rsid w:val="00BE158A"/>
    <w:rsid w:val="00BE18C8"/>
    <w:rsid w:val="00BE203A"/>
    <w:rsid w:val="00BE22AA"/>
    <w:rsid w:val="00BE250E"/>
    <w:rsid w:val="00BE2751"/>
    <w:rsid w:val="00BE28FD"/>
    <w:rsid w:val="00BE2E15"/>
    <w:rsid w:val="00BE2E3E"/>
    <w:rsid w:val="00BE2F15"/>
    <w:rsid w:val="00BE338B"/>
    <w:rsid w:val="00BE454B"/>
    <w:rsid w:val="00BE45F8"/>
    <w:rsid w:val="00BE4B4B"/>
    <w:rsid w:val="00BE4C10"/>
    <w:rsid w:val="00BE4FE0"/>
    <w:rsid w:val="00BE5B27"/>
    <w:rsid w:val="00BE5D7E"/>
    <w:rsid w:val="00BE630C"/>
    <w:rsid w:val="00BE6348"/>
    <w:rsid w:val="00BE6606"/>
    <w:rsid w:val="00BE67E0"/>
    <w:rsid w:val="00BE68A7"/>
    <w:rsid w:val="00BE6EB8"/>
    <w:rsid w:val="00BE71CD"/>
    <w:rsid w:val="00BE735E"/>
    <w:rsid w:val="00BE7EE4"/>
    <w:rsid w:val="00BF00A5"/>
    <w:rsid w:val="00BF0215"/>
    <w:rsid w:val="00BF0A0F"/>
    <w:rsid w:val="00BF0EA3"/>
    <w:rsid w:val="00BF1421"/>
    <w:rsid w:val="00BF14AB"/>
    <w:rsid w:val="00BF165D"/>
    <w:rsid w:val="00BF1792"/>
    <w:rsid w:val="00BF17DE"/>
    <w:rsid w:val="00BF1834"/>
    <w:rsid w:val="00BF19CC"/>
    <w:rsid w:val="00BF1D48"/>
    <w:rsid w:val="00BF1F74"/>
    <w:rsid w:val="00BF2799"/>
    <w:rsid w:val="00BF29DD"/>
    <w:rsid w:val="00BF2F1A"/>
    <w:rsid w:val="00BF33B1"/>
    <w:rsid w:val="00BF3522"/>
    <w:rsid w:val="00BF38CB"/>
    <w:rsid w:val="00BF3A6A"/>
    <w:rsid w:val="00BF427D"/>
    <w:rsid w:val="00BF42C8"/>
    <w:rsid w:val="00BF4469"/>
    <w:rsid w:val="00BF4B8B"/>
    <w:rsid w:val="00BF4DA9"/>
    <w:rsid w:val="00BF5275"/>
    <w:rsid w:val="00BF570F"/>
    <w:rsid w:val="00BF57FC"/>
    <w:rsid w:val="00BF58BC"/>
    <w:rsid w:val="00BF5ACA"/>
    <w:rsid w:val="00BF6107"/>
    <w:rsid w:val="00BF6899"/>
    <w:rsid w:val="00BF6A3B"/>
    <w:rsid w:val="00BF732D"/>
    <w:rsid w:val="00C0037D"/>
    <w:rsid w:val="00C00D66"/>
    <w:rsid w:val="00C01079"/>
    <w:rsid w:val="00C0128B"/>
    <w:rsid w:val="00C01486"/>
    <w:rsid w:val="00C014E0"/>
    <w:rsid w:val="00C0199D"/>
    <w:rsid w:val="00C01ADB"/>
    <w:rsid w:val="00C01D74"/>
    <w:rsid w:val="00C02BC2"/>
    <w:rsid w:val="00C02BDF"/>
    <w:rsid w:val="00C02C14"/>
    <w:rsid w:val="00C02E0A"/>
    <w:rsid w:val="00C03357"/>
    <w:rsid w:val="00C038EC"/>
    <w:rsid w:val="00C03F71"/>
    <w:rsid w:val="00C048AA"/>
    <w:rsid w:val="00C04CA8"/>
    <w:rsid w:val="00C052CF"/>
    <w:rsid w:val="00C0584A"/>
    <w:rsid w:val="00C05AB0"/>
    <w:rsid w:val="00C0606B"/>
    <w:rsid w:val="00C065B5"/>
    <w:rsid w:val="00C066E8"/>
    <w:rsid w:val="00C06A2B"/>
    <w:rsid w:val="00C06B8A"/>
    <w:rsid w:val="00C06C21"/>
    <w:rsid w:val="00C06F19"/>
    <w:rsid w:val="00C0703D"/>
    <w:rsid w:val="00C07816"/>
    <w:rsid w:val="00C078D2"/>
    <w:rsid w:val="00C07938"/>
    <w:rsid w:val="00C07AED"/>
    <w:rsid w:val="00C07C3D"/>
    <w:rsid w:val="00C07E59"/>
    <w:rsid w:val="00C07E73"/>
    <w:rsid w:val="00C102D5"/>
    <w:rsid w:val="00C1052E"/>
    <w:rsid w:val="00C1067C"/>
    <w:rsid w:val="00C106E2"/>
    <w:rsid w:val="00C1078C"/>
    <w:rsid w:val="00C108B2"/>
    <w:rsid w:val="00C11230"/>
    <w:rsid w:val="00C113FC"/>
    <w:rsid w:val="00C116AF"/>
    <w:rsid w:val="00C118D6"/>
    <w:rsid w:val="00C12002"/>
    <w:rsid w:val="00C1213B"/>
    <w:rsid w:val="00C125B7"/>
    <w:rsid w:val="00C12D1D"/>
    <w:rsid w:val="00C12F95"/>
    <w:rsid w:val="00C1314B"/>
    <w:rsid w:val="00C1397A"/>
    <w:rsid w:val="00C13A02"/>
    <w:rsid w:val="00C13C51"/>
    <w:rsid w:val="00C13F98"/>
    <w:rsid w:val="00C146AA"/>
    <w:rsid w:val="00C1497B"/>
    <w:rsid w:val="00C149B5"/>
    <w:rsid w:val="00C14F61"/>
    <w:rsid w:val="00C15009"/>
    <w:rsid w:val="00C153C5"/>
    <w:rsid w:val="00C16007"/>
    <w:rsid w:val="00C166ED"/>
    <w:rsid w:val="00C16700"/>
    <w:rsid w:val="00C1681D"/>
    <w:rsid w:val="00C168F0"/>
    <w:rsid w:val="00C16A2C"/>
    <w:rsid w:val="00C16B76"/>
    <w:rsid w:val="00C16BE5"/>
    <w:rsid w:val="00C16BFA"/>
    <w:rsid w:val="00C1759A"/>
    <w:rsid w:val="00C176B6"/>
    <w:rsid w:val="00C17879"/>
    <w:rsid w:val="00C179E8"/>
    <w:rsid w:val="00C20666"/>
    <w:rsid w:val="00C20907"/>
    <w:rsid w:val="00C20E60"/>
    <w:rsid w:val="00C20FEC"/>
    <w:rsid w:val="00C2126E"/>
    <w:rsid w:val="00C215FE"/>
    <w:rsid w:val="00C21C63"/>
    <w:rsid w:val="00C21FF0"/>
    <w:rsid w:val="00C222CE"/>
    <w:rsid w:val="00C22696"/>
    <w:rsid w:val="00C23680"/>
    <w:rsid w:val="00C23E6E"/>
    <w:rsid w:val="00C23E97"/>
    <w:rsid w:val="00C2487D"/>
    <w:rsid w:val="00C248F6"/>
    <w:rsid w:val="00C24F34"/>
    <w:rsid w:val="00C24FF7"/>
    <w:rsid w:val="00C254BE"/>
    <w:rsid w:val="00C25734"/>
    <w:rsid w:val="00C258D3"/>
    <w:rsid w:val="00C25966"/>
    <w:rsid w:val="00C25A79"/>
    <w:rsid w:val="00C25DAD"/>
    <w:rsid w:val="00C26283"/>
    <w:rsid w:val="00C26784"/>
    <w:rsid w:val="00C26C31"/>
    <w:rsid w:val="00C26C96"/>
    <w:rsid w:val="00C26FD6"/>
    <w:rsid w:val="00C2702E"/>
    <w:rsid w:val="00C275E8"/>
    <w:rsid w:val="00C2763B"/>
    <w:rsid w:val="00C27B03"/>
    <w:rsid w:val="00C27B40"/>
    <w:rsid w:val="00C27B5A"/>
    <w:rsid w:val="00C27B98"/>
    <w:rsid w:val="00C27BEC"/>
    <w:rsid w:val="00C27DAD"/>
    <w:rsid w:val="00C3024C"/>
    <w:rsid w:val="00C303EB"/>
    <w:rsid w:val="00C30547"/>
    <w:rsid w:val="00C30A5A"/>
    <w:rsid w:val="00C30DF4"/>
    <w:rsid w:val="00C312A0"/>
    <w:rsid w:val="00C31A1D"/>
    <w:rsid w:val="00C31A6C"/>
    <w:rsid w:val="00C32543"/>
    <w:rsid w:val="00C329B7"/>
    <w:rsid w:val="00C32D6A"/>
    <w:rsid w:val="00C330A7"/>
    <w:rsid w:val="00C334EC"/>
    <w:rsid w:val="00C338F1"/>
    <w:rsid w:val="00C34E7D"/>
    <w:rsid w:val="00C35327"/>
    <w:rsid w:val="00C353E3"/>
    <w:rsid w:val="00C35488"/>
    <w:rsid w:val="00C35815"/>
    <w:rsid w:val="00C36027"/>
    <w:rsid w:val="00C36776"/>
    <w:rsid w:val="00C36B6C"/>
    <w:rsid w:val="00C36F30"/>
    <w:rsid w:val="00C3711B"/>
    <w:rsid w:val="00C374A6"/>
    <w:rsid w:val="00C37907"/>
    <w:rsid w:val="00C37D92"/>
    <w:rsid w:val="00C40397"/>
    <w:rsid w:val="00C40438"/>
    <w:rsid w:val="00C40985"/>
    <w:rsid w:val="00C40E93"/>
    <w:rsid w:val="00C41508"/>
    <w:rsid w:val="00C41551"/>
    <w:rsid w:val="00C41B6B"/>
    <w:rsid w:val="00C41BB3"/>
    <w:rsid w:val="00C41DB4"/>
    <w:rsid w:val="00C41DF8"/>
    <w:rsid w:val="00C4212C"/>
    <w:rsid w:val="00C4227F"/>
    <w:rsid w:val="00C428C5"/>
    <w:rsid w:val="00C43626"/>
    <w:rsid w:val="00C43850"/>
    <w:rsid w:val="00C43C1F"/>
    <w:rsid w:val="00C43E41"/>
    <w:rsid w:val="00C43F8D"/>
    <w:rsid w:val="00C4428D"/>
    <w:rsid w:val="00C4460A"/>
    <w:rsid w:val="00C45A10"/>
    <w:rsid w:val="00C45B65"/>
    <w:rsid w:val="00C46160"/>
    <w:rsid w:val="00C46E86"/>
    <w:rsid w:val="00C4773B"/>
    <w:rsid w:val="00C4781B"/>
    <w:rsid w:val="00C4794A"/>
    <w:rsid w:val="00C47E10"/>
    <w:rsid w:val="00C47F5B"/>
    <w:rsid w:val="00C47F74"/>
    <w:rsid w:val="00C500CF"/>
    <w:rsid w:val="00C500FC"/>
    <w:rsid w:val="00C503D6"/>
    <w:rsid w:val="00C50582"/>
    <w:rsid w:val="00C50729"/>
    <w:rsid w:val="00C50DEA"/>
    <w:rsid w:val="00C51317"/>
    <w:rsid w:val="00C5155B"/>
    <w:rsid w:val="00C51D42"/>
    <w:rsid w:val="00C51EBB"/>
    <w:rsid w:val="00C51EE6"/>
    <w:rsid w:val="00C52668"/>
    <w:rsid w:val="00C5297B"/>
    <w:rsid w:val="00C52BE8"/>
    <w:rsid w:val="00C550B0"/>
    <w:rsid w:val="00C5510E"/>
    <w:rsid w:val="00C55B10"/>
    <w:rsid w:val="00C55B1F"/>
    <w:rsid w:val="00C5668E"/>
    <w:rsid w:val="00C566E8"/>
    <w:rsid w:val="00C568B6"/>
    <w:rsid w:val="00C56D21"/>
    <w:rsid w:val="00C56ED0"/>
    <w:rsid w:val="00C5700B"/>
    <w:rsid w:val="00C57090"/>
    <w:rsid w:val="00C57124"/>
    <w:rsid w:val="00C57893"/>
    <w:rsid w:val="00C57922"/>
    <w:rsid w:val="00C608B1"/>
    <w:rsid w:val="00C60A07"/>
    <w:rsid w:val="00C60AAE"/>
    <w:rsid w:val="00C60AFD"/>
    <w:rsid w:val="00C60E24"/>
    <w:rsid w:val="00C61182"/>
    <w:rsid w:val="00C612D6"/>
    <w:rsid w:val="00C6221E"/>
    <w:rsid w:val="00C62A41"/>
    <w:rsid w:val="00C62B87"/>
    <w:rsid w:val="00C62C76"/>
    <w:rsid w:val="00C62ED6"/>
    <w:rsid w:val="00C62F9E"/>
    <w:rsid w:val="00C6358E"/>
    <w:rsid w:val="00C63B5C"/>
    <w:rsid w:val="00C6439E"/>
    <w:rsid w:val="00C647D2"/>
    <w:rsid w:val="00C64A5F"/>
    <w:rsid w:val="00C654A1"/>
    <w:rsid w:val="00C65CE2"/>
    <w:rsid w:val="00C65D63"/>
    <w:rsid w:val="00C65F07"/>
    <w:rsid w:val="00C65FD3"/>
    <w:rsid w:val="00C6620D"/>
    <w:rsid w:val="00C66EFD"/>
    <w:rsid w:val="00C66FD4"/>
    <w:rsid w:val="00C67414"/>
    <w:rsid w:val="00C677CF"/>
    <w:rsid w:val="00C67826"/>
    <w:rsid w:val="00C67C5D"/>
    <w:rsid w:val="00C70122"/>
    <w:rsid w:val="00C7017D"/>
    <w:rsid w:val="00C704CF"/>
    <w:rsid w:val="00C70C11"/>
    <w:rsid w:val="00C70CFD"/>
    <w:rsid w:val="00C70D1D"/>
    <w:rsid w:val="00C70FA6"/>
    <w:rsid w:val="00C71409"/>
    <w:rsid w:val="00C71E93"/>
    <w:rsid w:val="00C71EBD"/>
    <w:rsid w:val="00C7214A"/>
    <w:rsid w:val="00C72221"/>
    <w:rsid w:val="00C727F9"/>
    <w:rsid w:val="00C72AE7"/>
    <w:rsid w:val="00C72DC6"/>
    <w:rsid w:val="00C735A7"/>
    <w:rsid w:val="00C73690"/>
    <w:rsid w:val="00C736FB"/>
    <w:rsid w:val="00C7386D"/>
    <w:rsid w:val="00C73B5F"/>
    <w:rsid w:val="00C73C71"/>
    <w:rsid w:val="00C7461B"/>
    <w:rsid w:val="00C747B1"/>
    <w:rsid w:val="00C74AE7"/>
    <w:rsid w:val="00C74BD9"/>
    <w:rsid w:val="00C7528E"/>
    <w:rsid w:val="00C753BB"/>
    <w:rsid w:val="00C756E4"/>
    <w:rsid w:val="00C75CB8"/>
    <w:rsid w:val="00C75CF9"/>
    <w:rsid w:val="00C75D2C"/>
    <w:rsid w:val="00C75F7D"/>
    <w:rsid w:val="00C767AE"/>
    <w:rsid w:val="00C76966"/>
    <w:rsid w:val="00C76E42"/>
    <w:rsid w:val="00C77036"/>
    <w:rsid w:val="00C7719D"/>
    <w:rsid w:val="00C77D2F"/>
    <w:rsid w:val="00C77DB3"/>
    <w:rsid w:val="00C8061B"/>
    <w:rsid w:val="00C80EE2"/>
    <w:rsid w:val="00C80FFF"/>
    <w:rsid w:val="00C81372"/>
    <w:rsid w:val="00C8185C"/>
    <w:rsid w:val="00C81B77"/>
    <w:rsid w:val="00C81C3A"/>
    <w:rsid w:val="00C8332D"/>
    <w:rsid w:val="00C834A5"/>
    <w:rsid w:val="00C838A8"/>
    <w:rsid w:val="00C83C3C"/>
    <w:rsid w:val="00C841F7"/>
    <w:rsid w:val="00C8471B"/>
    <w:rsid w:val="00C854D4"/>
    <w:rsid w:val="00C857EC"/>
    <w:rsid w:val="00C85BE5"/>
    <w:rsid w:val="00C85C81"/>
    <w:rsid w:val="00C85D95"/>
    <w:rsid w:val="00C868AF"/>
    <w:rsid w:val="00C86A53"/>
    <w:rsid w:val="00C86C2F"/>
    <w:rsid w:val="00C86DC9"/>
    <w:rsid w:val="00C86F08"/>
    <w:rsid w:val="00C87429"/>
    <w:rsid w:val="00C874C2"/>
    <w:rsid w:val="00C87812"/>
    <w:rsid w:val="00C9000A"/>
    <w:rsid w:val="00C90434"/>
    <w:rsid w:val="00C90504"/>
    <w:rsid w:val="00C90600"/>
    <w:rsid w:val="00C90943"/>
    <w:rsid w:val="00C90B17"/>
    <w:rsid w:val="00C90D22"/>
    <w:rsid w:val="00C91033"/>
    <w:rsid w:val="00C91BE8"/>
    <w:rsid w:val="00C91DFC"/>
    <w:rsid w:val="00C91E7B"/>
    <w:rsid w:val="00C928E2"/>
    <w:rsid w:val="00C9296F"/>
    <w:rsid w:val="00C92A9D"/>
    <w:rsid w:val="00C92EDD"/>
    <w:rsid w:val="00C9308F"/>
    <w:rsid w:val="00C93E6B"/>
    <w:rsid w:val="00C93FBC"/>
    <w:rsid w:val="00C940C0"/>
    <w:rsid w:val="00C94301"/>
    <w:rsid w:val="00C94414"/>
    <w:rsid w:val="00C944D3"/>
    <w:rsid w:val="00C94788"/>
    <w:rsid w:val="00C948AA"/>
    <w:rsid w:val="00C9524F"/>
    <w:rsid w:val="00C95333"/>
    <w:rsid w:val="00C954E2"/>
    <w:rsid w:val="00C95DF4"/>
    <w:rsid w:val="00C9640A"/>
    <w:rsid w:val="00C970C5"/>
    <w:rsid w:val="00C97370"/>
    <w:rsid w:val="00C973E5"/>
    <w:rsid w:val="00C9777C"/>
    <w:rsid w:val="00C97853"/>
    <w:rsid w:val="00C97EBB"/>
    <w:rsid w:val="00C97FCA"/>
    <w:rsid w:val="00C97FCB"/>
    <w:rsid w:val="00CA07C0"/>
    <w:rsid w:val="00CA07E6"/>
    <w:rsid w:val="00CA08CF"/>
    <w:rsid w:val="00CA0DCA"/>
    <w:rsid w:val="00CA105F"/>
    <w:rsid w:val="00CA14AE"/>
    <w:rsid w:val="00CA1D69"/>
    <w:rsid w:val="00CA1FF5"/>
    <w:rsid w:val="00CA203A"/>
    <w:rsid w:val="00CA209B"/>
    <w:rsid w:val="00CA230F"/>
    <w:rsid w:val="00CA2EA3"/>
    <w:rsid w:val="00CA2FF7"/>
    <w:rsid w:val="00CA3498"/>
    <w:rsid w:val="00CA3515"/>
    <w:rsid w:val="00CA3A1D"/>
    <w:rsid w:val="00CA4360"/>
    <w:rsid w:val="00CA4537"/>
    <w:rsid w:val="00CA4587"/>
    <w:rsid w:val="00CA47C8"/>
    <w:rsid w:val="00CA4E96"/>
    <w:rsid w:val="00CA547B"/>
    <w:rsid w:val="00CA59C3"/>
    <w:rsid w:val="00CA621A"/>
    <w:rsid w:val="00CA648E"/>
    <w:rsid w:val="00CA6598"/>
    <w:rsid w:val="00CA6814"/>
    <w:rsid w:val="00CA6819"/>
    <w:rsid w:val="00CA684E"/>
    <w:rsid w:val="00CA6A5C"/>
    <w:rsid w:val="00CA6FE2"/>
    <w:rsid w:val="00CA7444"/>
    <w:rsid w:val="00CA7520"/>
    <w:rsid w:val="00CA7829"/>
    <w:rsid w:val="00CA7BD3"/>
    <w:rsid w:val="00CB01C0"/>
    <w:rsid w:val="00CB0523"/>
    <w:rsid w:val="00CB0918"/>
    <w:rsid w:val="00CB0C54"/>
    <w:rsid w:val="00CB1030"/>
    <w:rsid w:val="00CB12A6"/>
    <w:rsid w:val="00CB12D5"/>
    <w:rsid w:val="00CB1963"/>
    <w:rsid w:val="00CB1995"/>
    <w:rsid w:val="00CB1C8D"/>
    <w:rsid w:val="00CB1FF2"/>
    <w:rsid w:val="00CB2069"/>
    <w:rsid w:val="00CB217C"/>
    <w:rsid w:val="00CB279A"/>
    <w:rsid w:val="00CB3070"/>
    <w:rsid w:val="00CB34F4"/>
    <w:rsid w:val="00CB3705"/>
    <w:rsid w:val="00CB38AF"/>
    <w:rsid w:val="00CB3949"/>
    <w:rsid w:val="00CB3E1B"/>
    <w:rsid w:val="00CB3F24"/>
    <w:rsid w:val="00CB43B7"/>
    <w:rsid w:val="00CB4A56"/>
    <w:rsid w:val="00CB4D55"/>
    <w:rsid w:val="00CB5130"/>
    <w:rsid w:val="00CB5B32"/>
    <w:rsid w:val="00CB5DF6"/>
    <w:rsid w:val="00CB5F25"/>
    <w:rsid w:val="00CB620D"/>
    <w:rsid w:val="00CB68F9"/>
    <w:rsid w:val="00CB6B52"/>
    <w:rsid w:val="00CB6DA4"/>
    <w:rsid w:val="00CB77F7"/>
    <w:rsid w:val="00CC0568"/>
    <w:rsid w:val="00CC08A6"/>
    <w:rsid w:val="00CC0D57"/>
    <w:rsid w:val="00CC0EAA"/>
    <w:rsid w:val="00CC0F6A"/>
    <w:rsid w:val="00CC0F8C"/>
    <w:rsid w:val="00CC1052"/>
    <w:rsid w:val="00CC10B1"/>
    <w:rsid w:val="00CC136E"/>
    <w:rsid w:val="00CC13A9"/>
    <w:rsid w:val="00CC1622"/>
    <w:rsid w:val="00CC16B4"/>
    <w:rsid w:val="00CC1722"/>
    <w:rsid w:val="00CC1AF5"/>
    <w:rsid w:val="00CC2C61"/>
    <w:rsid w:val="00CC2E01"/>
    <w:rsid w:val="00CC2F0F"/>
    <w:rsid w:val="00CC3139"/>
    <w:rsid w:val="00CC3D3D"/>
    <w:rsid w:val="00CC41E8"/>
    <w:rsid w:val="00CC4426"/>
    <w:rsid w:val="00CC46AD"/>
    <w:rsid w:val="00CC471A"/>
    <w:rsid w:val="00CC4931"/>
    <w:rsid w:val="00CC4B64"/>
    <w:rsid w:val="00CC518A"/>
    <w:rsid w:val="00CC57B5"/>
    <w:rsid w:val="00CC5C19"/>
    <w:rsid w:val="00CC5E11"/>
    <w:rsid w:val="00CC63AF"/>
    <w:rsid w:val="00CC660D"/>
    <w:rsid w:val="00CC7410"/>
    <w:rsid w:val="00CC75FB"/>
    <w:rsid w:val="00CC763F"/>
    <w:rsid w:val="00CC7BC2"/>
    <w:rsid w:val="00CC7ED6"/>
    <w:rsid w:val="00CD07E1"/>
    <w:rsid w:val="00CD0867"/>
    <w:rsid w:val="00CD0B41"/>
    <w:rsid w:val="00CD10BE"/>
    <w:rsid w:val="00CD1261"/>
    <w:rsid w:val="00CD14A3"/>
    <w:rsid w:val="00CD254D"/>
    <w:rsid w:val="00CD28BF"/>
    <w:rsid w:val="00CD28C4"/>
    <w:rsid w:val="00CD2B32"/>
    <w:rsid w:val="00CD3743"/>
    <w:rsid w:val="00CD390C"/>
    <w:rsid w:val="00CD3A02"/>
    <w:rsid w:val="00CD453B"/>
    <w:rsid w:val="00CD466C"/>
    <w:rsid w:val="00CD4B64"/>
    <w:rsid w:val="00CD5B8E"/>
    <w:rsid w:val="00CD5F2F"/>
    <w:rsid w:val="00CD60BD"/>
    <w:rsid w:val="00CD63A9"/>
    <w:rsid w:val="00CD6804"/>
    <w:rsid w:val="00CD7291"/>
    <w:rsid w:val="00CD7656"/>
    <w:rsid w:val="00CD7763"/>
    <w:rsid w:val="00CD7839"/>
    <w:rsid w:val="00CD792B"/>
    <w:rsid w:val="00CD7E65"/>
    <w:rsid w:val="00CE04FC"/>
    <w:rsid w:val="00CE07B4"/>
    <w:rsid w:val="00CE124D"/>
    <w:rsid w:val="00CE1346"/>
    <w:rsid w:val="00CE15FE"/>
    <w:rsid w:val="00CE1A26"/>
    <w:rsid w:val="00CE1BA2"/>
    <w:rsid w:val="00CE2381"/>
    <w:rsid w:val="00CE2454"/>
    <w:rsid w:val="00CE2483"/>
    <w:rsid w:val="00CE372F"/>
    <w:rsid w:val="00CE3795"/>
    <w:rsid w:val="00CE392C"/>
    <w:rsid w:val="00CE406B"/>
    <w:rsid w:val="00CE40B6"/>
    <w:rsid w:val="00CE40BC"/>
    <w:rsid w:val="00CE47E6"/>
    <w:rsid w:val="00CE5502"/>
    <w:rsid w:val="00CE55EA"/>
    <w:rsid w:val="00CE56AC"/>
    <w:rsid w:val="00CE57A4"/>
    <w:rsid w:val="00CE5D2A"/>
    <w:rsid w:val="00CE5EE8"/>
    <w:rsid w:val="00CE6159"/>
    <w:rsid w:val="00CE6220"/>
    <w:rsid w:val="00CE64CA"/>
    <w:rsid w:val="00CE6636"/>
    <w:rsid w:val="00CE6757"/>
    <w:rsid w:val="00CE6820"/>
    <w:rsid w:val="00CE69DE"/>
    <w:rsid w:val="00CE69E8"/>
    <w:rsid w:val="00CE6C93"/>
    <w:rsid w:val="00CE6E4B"/>
    <w:rsid w:val="00CE702B"/>
    <w:rsid w:val="00CE759B"/>
    <w:rsid w:val="00CE7E1B"/>
    <w:rsid w:val="00CE7EE5"/>
    <w:rsid w:val="00CF0383"/>
    <w:rsid w:val="00CF0458"/>
    <w:rsid w:val="00CF071D"/>
    <w:rsid w:val="00CF080A"/>
    <w:rsid w:val="00CF0C33"/>
    <w:rsid w:val="00CF1878"/>
    <w:rsid w:val="00CF1D9F"/>
    <w:rsid w:val="00CF1EF7"/>
    <w:rsid w:val="00CF26FA"/>
    <w:rsid w:val="00CF332C"/>
    <w:rsid w:val="00CF3603"/>
    <w:rsid w:val="00CF37F1"/>
    <w:rsid w:val="00CF39FB"/>
    <w:rsid w:val="00CF3A32"/>
    <w:rsid w:val="00CF3D92"/>
    <w:rsid w:val="00CF3F4D"/>
    <w:rsid w:val="00CF44DF"/>
    <w:rsid w:val="00CF477E"/>
    <w:rsid w:val="00CF4CFF"/>
    <w:rsid w:val="00CF4D38"/>
    <w:rsid w:val="00CF57A8"/>
    <w:rsid w:val="00CF5BC8"/>
    <w:rsid w:val="00CF5CFC"/>
    <w:rsid w:val="00CF5F36"/>
    <w:rsid w:val="00CF601F"/>
    <w:rsid w:val="00CF65CF"/>
    <w:rsid w:val="00CF65FF"/>
    <w:rsid w:val="00CF67BE"/>
    <w:rsid w:val="00CF6CD6"/>
    <w:rsid w:val="00CF6E52"/>
    <w:rsid w:val="00CF72F9"/>
    <w:rsid w:val="00CF7870"/>
    <w:rsid w:val="00CF78E4"/>
    <w:rsid w:val="00D00FE7"/>
    <w:rsid w:val="00D011C9"/>
    <w:rsid w:val="00D013DD"/>
    <w:rsid w:val="00D01470"/>
    <w:rsid w:val="00D01871"/>
    <w:rsid w:val="00D02155"/>
    <w:rsid w:val="00D02528"/>
    <w:rsid w:val="00D027EE"/>
    <w:rsid w:val="00D039F0"/>
    <w:rsid w:val="00D03FB4"/>
    <w:rsid w:val="00D04014"/>
    <w:rsid w:val="00D04055"/>
    <w:rsid w:val="00D04066"/>
    <w:rsid w:val="00D051ED"/>
    <w:rsid w:val="00D05ACE"/>
    <w:rsid w:val="00D05D13"/>
    <w:rsid w:val="00D06957"/>
    <w:rsid w:val="00D06B4F"/>
    <w:rsid w:val="00D06DA1"/>
    <w:rsid w:val="00D06E4C"/>
    <w:rsid w:val="00D07104"/>
    <w:rsid w:val="00D07656"/>
    <w:rsid w:val="00D10366"/>
    <w:rsid w:val="00D104B5"/>
    <w:rsid w:val="00D1091D"/>
    <w:rsid w:val="00D10C28"/>
    <w:rsid w:val="00D10D66"/>
    <w:rsid w:val="00D10FA1"/>
    <w:rsid w:val="00D110D4"/>
    <w:rsid w:val="00D115CF"/>
    <w:rsid w:val="00D116EC"/>
    <w:rsid w:val="00D117BE"/>
    <w:rsid w:val="00D1186A"/>
    <w:rsid w:val="00D119DD"/>
    <w:rsid w:val="00D11C4C"/>
    <w:rsid w:val="00D11D27"/>
    <w:rsid w:val="00D11DE5"/>
    <w:rsid w:val="00D12095"/>
    <w:rsid w:val="00D12734"/>
    <w:rsid w:val="00D12890"/>
    <w:rsid w:val="00D130E3"/>
    <w:rsid w:val="00D13766"/>
    <w:rsid w:val="00D1397C"/>
    <w:rsid w:val="00D13CEA"/>
    <w:rsid w:val="00D13E5A"/>
    <w:rsid w:val="00D14051"/>
    <w:rsid w:val="00D14285"/>
    <w:rsid w:val="00D1428A"/>
    <w:rsid w:val="00D14B14"/>
    <w:rsid w:val="00D14D4F"/>
    <w:rsid w:val="00D1551A"/>
    <w:rsid w:val="00D158F2"/>
    <w:rsid w:val="00D15ABA"/>
    <w:rsid w:val="00D15B20"/>
    <w:rsid w:val="00D15BA8"/>
    <w:rsid w:val="00D15C59"/>
    <w:rsid w:val="00D169E7"/>
    <w:rsid w:val="00D16ED4"/>
    <w:rsid w:val="00D174D3"/>
    <w:rsid w:val="00D17635"/>
    <w:rsid w:val="00D179BD"/>
    <w:rsid w:val="00D201C0"/>
    <w:rsid w:val="00D20403"/>
    <w:rsid w:val="00D20820"/>
    <w:rsid w:val="00D20AE3"/>
    <w:rsid w:val="00D20B90"/>
    <w:rsid w:val="00D20DAC"/>
    <w:rsid w:val="00D20F0C"/>
    <w:rsid w:val="00D2126A"/>
    <w:rsid w:val="00D21A7C"/>
    <w:rsid w:val="00D2213B"/>
    <w:rsid w:val="00D2220B"/>
    <w:rsid w:val="00D22746"/>
    <w:rsid w:val="00D22BFD"/>
    <w:rsid w:val="00D22CF7"/>
    <w:rsid w:val="00D23576"/>
    <w:rsid w:val="00D2378A"/>
    <w:rsid w:val="00D23931"/>
    <w:rsid w:val="00D242D4"/>
    <w:rsid w:val="00D2455E"/>
    <w:rsid w:val="00D245B5"/>
    <w:rsid w:val="00D24658"/>
    <w:rsid w:val="00D24722"/>
    <w:rsid w:val="00D2477A"/>
    <w:rsid w:val="00D247D8"/>
    <w:rsid w:val="00D24DBB"/>
    <w:rsid w:val="00D24F2E"/>
    <w:rsid w:val="00D2534C"/>
    <w:rsid w:val="00D254E6"/>
    <w:rsid w:val="00D2560D"/>
    <w:rsid w:val="00D25E3F"/>
    <w:rsid w:val="00D26429"/>
    <w:rsid w:val="00D264B9"/>
    <w:rsid w:val="00D264E4"/>
    <w:rsid w:val="00D2650A"/>
    <w:rsid w:val="00D2660D"/>
    <w:rsid w:val="00D26B3C"/>
    <w:rsid w:val="00D26B79"/>
    <w:rsid w:val="00D27189"/>
    <w:rsid w:val="00D27748"/>
    <w:rsid w:val="00D2783C"/>
    <w:rsid w:val="00D27A9D"/>
    <w:rsid w:val="00D27F02"/>
    <w:rsid w:val="00D30094"/>
    <w:rsid w:val="00D300EE"/>
    <w:rsid w:val="00D3058C"/>
    <w:rsid w:val="00D30A66"/>
    <w:rsid w:val="00D30EC4"/>
    <w:rsid w:val="00D310F9"/>
    <w:rsid w:val="00D3155B"/>
    <w:rsid w:val="00D3174B"/>
    <w:rsid w:val="00D31BD1"/>
    <w:rsid w:val="00D3214E"/>
    <w:rsid w:val="00D33227"/>
    <w:rsid w:val="00D33843"/>
    <w:rsid w:val="00D33955"/>
    <w:rsid w:val="00D33AD7"/>
    <w:rsid w:val="00D33D65"/>
    <w:rsid w:val="00D340A8"/>
    <w:rsid w:val="00D34178"/>
    <w:rsid w:val="00D34429"/>
    <w:rsid w:val="00D34436"/>
    <w:rsid w:val="00D3477C"/>
    <w:rsid w:val="00D349A6"/>
    <w:rsid w:val="00D34B16"/>
    <w:rsid w:val="00D34B98"/>
    <w:rsid w:val="00D35437"/>
    <w:rsid w:val="00D3548F"/>
    <w:rsid w:val="00D35592"/>
    <w:rsid w:val="00D35BF8"/>
    <w:rsid w:val="00D35E28"/>
    <w:rsid w:val="00D362F3"/>
    <w:rsid w:val="00D36785"/>
    <w:rsid w:val="00D36E6B"/>
    <w:rsid w:val="00D37475"/>
    <w:rsid w:val="00D37526"/>
    <w:rsid w:val="00D375CD"/>
    <w:rsid w:val="00D3763C"/>
    <w:rsid w:val="00D37806"/>
    <w:rsid w:val="00D4007B"/>
    <w:rsid w:val="00D400A2"/>
    <w:rsid w:val="00D401CA"/>
    <w:rsid w:val="00D401FA"/>
    <w:rsid w:val="00D40428"/>
    <w:rsid w:val="00D40A0A"/>
    <w:rsid w:val="00D40A8B"/>
    <w:rsid w:val="00D40B02"/>
    <w:rsid w:val="00D411F1"/>
    <w:rsid w:val="00D41275"/>
    <w:rsid w:val="00D412AD"/>
    <w:rsid w:val="00D417AD"/>
    <w:rsid w:val="00D41846"/>
    <w:rsid w:val="00D41F09"/>
    <w:rsid w:val="00D420F9"/>
    <w:rsid w:val="00D4243D"/>
    <w:rsid w:val="00D42654"/>
    <w:rsid w:val="00D42D82"/>
    <w:rsid w:val="00D4330B"/>
    <w:rsid w:val="00D43784"/>
    <w:rsid w:val="00D447A7"/>
    <w:rsid w:val="00D44B32"/>
    <w:rsid w:val="00D44CEE"/>
    <w:rsid w:val="00D455A1"/>
    <w:rsid w:val="00D4575A"/>
    <w:rsid w:val="00D466D8"/>
    <w:rsid w:val="00D46873"/>
    <w:rsid w:val="00D46B22"/>
    <w:rsid w:val="00D46CDF"/>
    <w:rsid w:val="00D473B4"/>
    <w:rsid w:val="00D474DA"/>
    <w:rsid w:val="00D47814"/>
    <w:rsid w:val="00D4789B"/>
    <w:rsid w:val="00D47B23"/>
    <w:rsid w:val="00D47D04"/>
    <w:rsid w:val="00D50146"/>
    <w:rsid w:val="00D504A2"/>
    <w:rsid w:val="00D5061A"/>
    <w:rsid w:val="00D506ED"/>
    <w:rsid w:val="00D50766"/>
    <w:rsid w:val="00D50D60"/>
    <w:rsid w:val="00D50F38"/>
    <w:rsid w:val="00D51074"/>
    <w:rsid w:val="00D5172C"/>
    <w:rsid w:val="00D51946"/>
    <w:rsid w:val="00D51BE7"/>
    <w:rsid w:val="00D5211D"/>
    <w:rsid w:val="00D523BB"/>
    <w:rsid w:val="00D523D1"/>
    <w:rsid w:val="00D52450"/>
    <w:rsid w:val="00D52D62"/>
    <w:rsid w:val="00D5351C"/>
    <w:rsid w:val="00D53855"/>
    <w:rsid w:val="00D5394C"/>
    <w:rsid w:val="00D53F92"/>
    <w:rsid w:val="00D54293"/>
    <w:rsid w:val="00D5449F"/>
    <w:rsid w:val="00D54609"/>
    <w:rsid w:val="00D553EE"/>
    <w:rsid w:val="00D5557E"/>
    <w:rsid w:val="00D5570E"/>
    <w:rsid w:val="00D55977"/>
    <w:rsid w:val="00D55B3F"/>
    <w:rsid w:val="00D55C6B"/>
    <w:rsid w:val="00D55D48"/>
    <w:rsid w:val="00D5608B"/>
    <w:rsid w:val="00D56132"/>
    <w:rsid w:val="00D56423"/>
    <w:rsid w:val="00D566D8"/>
    <w:rsid w:val="00D57481"/>
    <w:rsid w:val="00D57737"/>
    <w:rsid w:val="00D5789F"/>
    <w:rsid w:val="00D57964"/>
    <w:rsid w:val="00D57C42"/>
    <w:rsid w:val="00D57E56"/>
    <w:rsid w:val="00D57E78"/>
    <w:rsid w:val="00D57EED"/>
    <w:rsid w:val="00D60DB0"/>
    <w:rsid w:val="00D61492"/>
    <w:rsid w:val="00D61805"/>
    <w:rsid w:val="00D61FB2"/>
    <w:rsid w:val="00D622FC"/>
    <w:rsid w:val="00D628FB"/>
    <w:rsid w:val="00D62BD8"/>
    <w:rsid w:val="00D633C8"/>
    <w:rsid w:val="00D63EAE"/>
    <w:rsid w:val="00D64226"/>
    <w:rsid w:val="00D64319"/>
    <w:rsid w:val="00D643C9"/>
    <w:rsid w:val="00D64512"/>
    <w:rsid w:val="00D64559"/>
    <w:rsid w:val="00D649AB"/>
    <w:rsid w:val="00D64C3A"/>
    <w:rsid w:val="00D6521A"/>
    <w:rsid w:val="00D656BE"/>
    <w:rsid w:val="00D659A3"/>
    <w:rsid w:val="00D664C0"/>
    <w:rsid w:val="00D669D1"/>
    <w:rsid w:val="00D66B2B"/>
    <w:rsid w:val="00D66D67"/>
    <w:rsid w:val="00D67B8E"/>
    <w:rsid w:val="00D67DD1"/>
    <w:rsid w:val="00D67E26"/>
    <w:rsid w:val="00D70338"/>
    <w:rsid w:val="00D70351"/>
    <w:rsid w:val="00D7052B"/>
    <w:rsid w:val="00D7071A"/>
    <w:rsid w:val="00D70C3E"/>
    <w:rsid w:val="00D70E52"/>
    <w:rsid w:val="00D71C1B"/>
    <w:rsid w:val="00D71D4A"/>
    <w:rsid w:val="00D71D4D"/>
    <w:rsid w:val="00D72194"/>
    <w:rsid w:val="00D7227A"/>
    <w:rsid w:val="00D723E8"/>
    <w:rsid w:val="00D72489"/>
    <w:rsid w:val="00D7249B"/>
    <w:rsid w:val="00D7262B"/>
    <w:rsid w:val="00D72D98"/>
    <w:rsid w:val="00D730DA"/>
    <w:rsid w:val="00D7396F"/>
    <w:rsid w:val="00D73B7A"/>
    <w:rsid w:val="00D73C62"/>
    <w:rsid w:val="00D73E90"/>
    <w:rsid w:val="00D73F49"/>
    <w:rsid w:val="00D741B1"/>
    <w:rsid w:val="00D74361"/>
    <w:rsid w:val="00D74372"/>
    <w:rsid w:val="00D74422"/>
    <w:rsid w:val="00D744EC"/>
    <w:rsid w:val="00D74597"/>
    <w:rsid w:val="00D74623"/>
    <w:rsid w:val="00D74949"/>
    <w:rsid w:val="00D74D53"/>
    <w:rsid w:val="00D75386"/>
    <w:rsid w:val="00D754DB"/>
    <w:rsid w:val="00D75CED"/>
    <w:rsid w:val="00D75DF1"/>
    <w:rsid w:val="00D76219"/>
    <w:rsid w:val="00D76434"/>
    <w:rsid w:val="00D765C0"/>
    <w:rsid w:val="00D76724"/>
    <w:rsid w:val="00D7688A"/>
    <w:rsid w:val="00D76A32"/>
    <w:rsid w:val="00D76B21"/>
    <w:rsid w:val="00D76BD2"/>
    <w:rsid w:val="00D76BE5"/>
    <w:rsid w:val="00D76CEE"/>
    <w:rsid w:val="00D76E20"/>
    <w:rsid w:val="00D76F00"/>
    <w:rsid w:val="00D77061"/>
    <w:rsid w:val="00D77329"/>
    <w:rsid w:val="00D778E5"/>
    <w:rsid w:val="00D77FB8"/>
    <w:rsid w:val="00D80092"/>
    <w:rsid w:val="00D800D2"/>
    <w:rsid w:val="00D80657"/>
    <w:rsid w:val="00D807E2"/>
    <w:rsid w:val="00D80953"/>
    <w:rsid w:val="00D81189"/>
    <w:rsid w:val="00D81513"/>
    <w:rsid w:val="00D81BAC"/>
    <w:rsid w:val="00D81C10"/>
    <w:rsid w:val="00D81E78"/>
    <w:rsid w:val="00D82252"/>
    <w:rsid w:val="00D825F4"/>
    <w:rsid w:val="00D82A23"/>
    <w:rsid w:val="00D82B1E"/>
    <w:rsid w:val="00D83540"/>
    <w:rsid w:val="00D83BA8"/>
    <w:rsid w:val="00D83F17"/>
    <w:rsid w:val="00D83FFE"/>
    <w:rsid w:val="00D84119"/>
    <w:rsid w:val="00D84602"/>
    <w:rsid w:val="00D848B9"/>
    <w:rsid w:val="00D85164"/>
    <w:rsid w:val="00D85B5C"/>
    <w:rsid w:val="00D861C8"/>
    <w:rsid w:val="00D863A5"/>
    <w:rsid w:val="00D86BBB"/>
    <w:rsid w:val="00D86F5E"/>
    <w:rsid w:val="00D87145"/>
    <w:rsid w:val="00D874D3"/>
    <w:rsid w:val="00D87660"/>
    <w:rsid w:val="00D87934"/>
    <w:rsid w:val="00D8796C"/>
    <w:rsid w:val="00D87C43"/>
    <w:rsid w:val="00D904B0"/>
    <w:rsid w:val="00D9060A"/>
    <w:rsid w:val="00D909F0"/>
    <w:rsid w:val="00D90F32"/>
    <w:rsid w:val="00D91320"/>
    <w:rsid w:val="00D914CE"/>
    <w:rsid w:val="00D917A5"/>
    <w:rsid w:val="00D91C9D"/>
    <w:rsid w:val="00D9201D"/>
    <w:rsid w:val="00D9208E"/>
    <w:rsid w:val="00D920CF"/>
    <w:rsid w:val="00D9233C"/>
    <w:rsid w:val="00D925A1"/>
    <w:rsid w:val="00D926E5"/>
    <w:rsid w:val="00D9273D"/>
    <w:rsid w:val="00D92E5B"/>
    <w:rsid w:val="00D938A3"/>
    <w:rsid w:val="00D93ED2"/>
    <w:rsid w:val="00D94305"/>
    <w:rsid w:val="00D94359"/>
    <w:rsid w:val="00D94456"/>
    <w:rsid w:val="00D94524"/>
    <w:rsid w:val="00D9463A"/>
    <w:rsid w:val="00D94857"/>
    <w:rsid w:val="00D949A0"/>
    <w:rsid w:val="00D94D1D"/>
    <w:rsid w:val="00D94D76"/>
    <w:rsid w:val="00D95045"/>
    <w:rsid w:val="00D95174"/>
    <w:rsid w:val="00D95329"/>
    <w:rsid w:val="00D95D1B"/>
    <w:rsid w:val="00D95D52"/>
    <w:rsid w:val="00D95F03"/>
    <w:rsid w:val="00D960AA"/>
    <w:rsid w:val="00D96AB2"/>
    <w:rsid w:val="00D97BC2"/>
    <w:rsid w:val="00D97FD8"/>
    <w:rsid w:val="00DA0083"/>
    <w:rsid w:val="00DA0771"/>
    <w:rsid w:val="00DA0D97"/>
    <w:rsid w:val="00DA0DA2"/>
    <w:rsid w:val="00DA119A"/>
    <w:rsid w:val="00DA24F5"/>
    <w:rsid w:val="00DA27BA"/>
    <w:rsid w:val="00DA29FC"/>
    <w:rsid w:val="00DA2BF9"/>
    <w:rsid w:val="00DA33E9"/>
    <w:rsid w:val="00DA34D1"/>
    <w:rsid w:val="00DA3510"/>
    <w:rsid w:val="00DA3A1C"/>
    <w:rsid w:val="00DA3C0F"/>
    <w:rsid w:val="00DA3E53"/>
    <w:rsid w:val="00DA43E8"/>
    <w:rsid w:val="00DA4935"/>
    <w:rsid w:val="00DA4991"/>
    <w:rsid w:val="00DA4E7D"/>
    <w:rsid w:val="00DA4F00"/>
    <w:rsid w:val="00DA4F35"/>
    <w:rsid w:val="00DA5AD1"/>
    <w:rsid w:val="00DA5BAD"/>
    <w:rsid w:val="00DA5C9D"/>
    <w:rsid w:val="00DA5CC2"/>
    <w:rsid w:val="00DA655C"/>
    <w:rsid w:val="00DA657E"/>
    <w:rsid w:val="00DA665B"/>
    <w:rsid w:val="00DA6790"/>
    <w:rsid w:val="00DA6800"/>
    <w:rsid w:val="00DA6C83"/>
    <w:rsid w:val="00DA6D8B"/>
    <w:rsid w:val="00DA6EA8"/>
    <w:rsid w:val="00DA71A8"/>
    <w:rsid w:val="00DA7205"/>
    <w:rsid w:val="00DA7817"/>
    <w:rsid w:val="00DA7828"/>
    <w:rsid w:val="00DA78E6"/>
    <w:rsid w:val="00DA7C5B"/>
    <w:rsid w:val="00DB0074"/>
    <w:rsid w:val="00DB0222"/>
    <w:rsid w:val="00DB028B"/>
    <w:rsid w:val="00DB0312"/>
    <w:rsid w:val="00DB0375"/>
    <w:rsid w:val="00DB05C4"/>
    <w:rsid w:val="00DB06E5"/>
    <w:rsid w:val="00DB0F06"/>
    <w:rsid w:val="00DB10E6"/>
    <w:rsid w:val="00DB14D4"/>
    <w:rsid w:val="00DB153A"/>
    <w:rsid w:val="00DB1734"/>
    <w:rsid w:val="00DB1960"/>
    <w:rsid w:val="00DB1DC3"/>
    <w:rsid w:val="00DB2444"/>
    <w:rsid w:val="00DB2800"/>
    <w:rsid w:val="00DB28D2"/>
    <w:rsid w:val="00DB2AEC"/>
    <w:rsid w:val="00DB2B82"/>
    <w:rsid w:val="00DB3727"/>
    <w:rsid w:val="00DB38BF"/>
    <w:rsid w:val="00DB396F"/>
    <w:rsid w:val="00DB3995"/>
    <w:rsid w:val="00DB39DA"/>
    <w:rsid w:val="00DB3EDC"/>
    <w:rsid w:val="00DB410E"/>
    <w:rsid w:val="00DB4A0F"/>
    <w:rsid w:val="00DB4B62"/>
    <w:rsid w:val="00DB4B7D"/>
    <w:rsid w:val="00DB5A1D"/>
    <w:rsid w:val="00DB5D5B"/>
    <w:rsid w:val="00DB60AB"/>
    <w:rsid w:val="00DB6199"/>
    <w:rsid w:val="00DB63DC"/>
    <w:rsid w:val="00DB66B9"/>
    <w:rsid w:val="00DB6A86"/>
    <w:rsid w:val="00DB6CCD"/>
    <w:rsid w:val="00DB6E4E"/>
    <w:rsid w:val="00DB75AF"/>
    <w:rsid w:val="00DB7A89"/>
    <w:rsid w:val="00DB7CA3"/>
    <w:rsid w:val="00DC0138"/>
    <w:rsid w:val="00DC017D"/>
    <w:rsid w:val="00DC017F"/>
    <w:rsid w:val="00DC01E6"/>
    <w:rsid w:val="00DC05C4"/>
    <w:rsid w:val="00DC081F"/>
    <w:rsid w:val="00DC0B16"/>
    <w:rsid w:val="00DC0B87"/>
    <w:rsid w:val="00DC0BB4"/>
    <w:rsid w:val="00DC0D46"/>
    <w:rsid w:val="00DC0E0F"/>
    <w:rsid w:val="00DC1060"/>
    <w:rsid w:val="00DC126B"/>
    <w:rsid w:val="00DC137F"/>
    <w:rsid w:val="00DC13A8"/>
    <w:rsid w:val="00DC16E1"/>
    <w:rsid w:val="00DC18E9"/>
    <w:rsid w:val="00DC1C55"/>
    <w:rsid w:val="00DC1DB3"/>
    <w:rsid w:val="00DC1ED4"/>
    <w:rsid w:val="00DC23E7"/>
    <w:rsid w:val="00DC251D"/>
    <w:rsid w:val="00DC27EF"/>
    <w:rsid w:val="00DC3224"/>
    <w:rsid w:val="00DC39F8"/>
    <w:rsid w:val="00DC3CBF"/>
    <w:rsid w:val="00DC3DCB"/>
    <w:rsid w:val="00DC41D6"/>
    <w:rsid w:val="00DC4394"/>
    <w:rsid w:val="00DC4399"/>
    <w:rsid w:val="00DC43BD"/>
    <w:rsid w:val="00DC4429"/>
    <w:rsid w:val="00DC479F"/>
    <w:rsid w:val="00DC4F9F"/>
    <w:rsid w:val="00DC5394"/>
    <w:rsid w:val="00DC58D0"/>
    <w:rsid w:val="00DC5ACE"/>
    <w:rsid w:val="00DC5DEA"/>
    <w:rsid w:val="00DC64DC"/>
    <w:rsid w:val="00DC6862"/>
    <w:rsid w:val="00DC689A"/>
    <w:rsid w:val="00DC6D15"/>
    <w:rsid w:val="00DC70BB"/>
    <w:rsid w:val="00DC7110"/>
    <w:rsid w:val="00DC713A"/>
    <w:rsid w:val="00DC72C4"/>
    <w:rsid w:val="00DC7696"/>
    <w:rsid w:val="00DC7754"/>
    <w:rsid w:val="00DC77E0"/>
    <w:rsid w:val="00DC7A73"/>
    <w:rsid w:val="00DC7B93"/>
    <w:rsid w:val="00DC7BF1"/>
    <w:rsid w:val="00DC7CF2"/>
    <w:rsid w:val="00DD00B0"/>
    <w:rsid w:val="00DD014E"/>
    <w:rsid w:val="00DD0564"/>
    <w:rsid w:val="00DD1016"/>
    <w:rsid w:val="00DD1277"/>
    <w:rsid w:val="00DD132E"/>
    <w:rsid w:val="00DD1959"/>
    <w:rsid w:val="00DD1C90"/>
    <w:rsid w:val="00DD1E47"/>
    <w:rsid w:val="00DD1F78"/>
    <w:rsid w:val="00DD20AB"/>
    <w:rsid w:val="00DD2FA4"/>
    <w:rsid w:val="00DD3305"/>
    <w:rsid w:val="00DD34E2"/>
    <w:rsid w:val="00DD364C"/>
    <w:rsid w:val="00DD3C20"/>
    <w:rsid w:val="00DD3D70"/>
    <w:rsid w:val="00DD3DF4"/>
    <w:rsid w:val="00DD41D0"/>
    <w:rsid w:val="00DD4397"/>
    <w:rsid w:val="00DD4566"/>
    <w:rsid w:val="00DD49D1"/>
    <w:rsid w:val="00DD4E3F"/>
    <w:rsid w:val="00DD58B6"/>
    <w:rsid w:val="00DD5C02"/>
    <w:rsid w:val="00DD5E19"/>
    <w:rsid w:val="00DD6A40"/>
    <w:rsid w:val="00DD6A93"/>
    <w:rsid w:val="00DD6B40"/>
    <w:rsid w:val="00DD705A"/>
    <w:rsid w:val="00DD708A"/>
    <w:rsid w:val="00DD7A63"/>
    <w:rsid w:val="00DD7D2D"/>
    <w:rsid w:val="00DE047E"/>
    <w:rsid w:val="00DE0650"/>
    <w:rsid w:val="00DE079E"/>
    <w:rsid w:val="00DE0E99"/>
    <w:rsid w:val="00DE11F4"/>
    <w:rsid w:val="00DE125B"/>
    <w:rsid w:val="00DE1B10"/>
    <w:rsid w:val="00DE1C1F"/>
    <w:rsid w:val="00DE2323"/>
    <w:rsid w:val="00DE2A4A"/>
    <w:rsid w:val="00DE2DDD"/>
    <w:rsid w:val="00DE3107"/>
    <w:rsid w:val="00DE3121"/>
    <w:rsid w:val="00DE31D7"/>
    <w:rsid w:val="00DE341A"/>
    <w:rsid w:val="00DE35F2"/>
    <w:rsid w:val="00DE3F40"/>
    <w:rsid w:val="00DE4210"/>
    <w:rsid w:val="00DE4762"/>
    <w:rsid w:val="00DE479B"/>
    <w:rsid w:val="00DE4C10"/>
    <w:rsid w:val="00DE4D1A"/>
    <w:rsid w:val="00DE5231"/>
    <w:rsid w:val="00DE5437"/>
    <w:rsid w:val="00DE56E7"/>
    <w:rsid w:val="00DE58E7"/>
    <w:rsid w:val="00DE5C79"/>
    <w:rsid w:val="00DE6076"/>
    <w:rsid w:val="00DE60E8"/>
    <w:rsid w:val="00DE62FA"/>
    <w:rsid w:val="00DE64DC"/>
    <w:rsid w:val="00DE65A0"/>
    <w:rsid w:val="00DE66B9"/>
    <w:rsid w:val="00DE69B9"/>
    <w:rsid w:val="00DE6E9C"/>
    <w:rsid w:val="00DE6EE8"/>
    <w:rsid w:val="00DE785A"/>
    <w:rsid w:val="00DE7CAF"/>
    <w:rsid w:val="00DE7E4D"/>
    <w:rsid w:val="00DE7E95"/>
    <w:rsid w:val="00DF010A"/>
    <w:rsid w:val="00DF0887"/>
    <w:rsid w:val="00DF08C3"/>
    <w:rsid w:val="00DF0976"/>
    <w:rsid w:val="00DF220E"/>
    <w:rsid w:val="00DF23B8"/>
    <w:rsid w:val="00DF26B0"/>
    <w:rsid w:val="00DF286A"/>
    <w:rsid w:val="00DF2889"/>
    <w:rsid w:val="00DF29E1"/>
    <w:rsid w:val="00DF3254"/>
    <w:rsid w:val="00DF3840"/>
    <w:rsid w:val="00DF3BBC"/>
    <w:rsid w:val="00DF3DCE"/>
    <w:rsid w:val="00DF439D"/>
    <w:rsid w:val="00DF4402"/>
    <w:rsid w:val="00DF48E0"/>
    <w:rsid w:val="00DF4946"/>
    <w:rsid w:val="00DF49AA"/>
    <w:rsid w:val="00DF5BDA"/>
    <w:rsid w:val="00DF60DB"/>
    <w:rsid w:val="00DF660D"/>
    <w:rsid w:val="00DF6F04"/>
    <w:rsid w:val="00DF7019"/>
    <w:rsid w:val="00DF7173"/>
    <w:rsid w:val="00DF71BC"/>
    <w:rsid w:val="00DF76D5"/>
    <w:rsid w:val="00DF78D5"/>
    <w:rsid w:val="00E00061"/>
    <w:rsid w:val="00E000C4"/>
    <w:rsid w:val="00E00183"/>
    <w:rsid w:val="00E005A7"/>
    <w:rsid w:val="00E00690"/>
    <w:rsid w:val="00E00869"/>
    <w:rsid w:val="00E0155A"/>
    <w:rsid w:val="00E017ED"/>
    <w:rsid w:val="00E01CF7"/>
    <w:rsid w:val="00E0260D"/>
    <w:rsid w:val="00E0281B"/>
    <w:rsid w:val="00E0305D"/>
    <w:rsid w:val="00E03575"/>
    <w:rsid w:val="00E03600"/>
    <w:rsid w:val="00E03BDA"/>
    <w:rsid w:val="00E03DA1"/>
    <w:rsid w:val="00E040D3"/>
    <w:rsid w:val="00E04368"/>
    <w:rsid w:val="00E043C9"/>
    <w:rsid w:val="00E049AE"/>
    <w:rsid w:val="00E04F70"/>
    <w:rsid w:val="00E05017"/>
    <w:rsid w:val="00E050B5"/>
    <w:rsid w:val="00E0592D"/>
    <w:rsid w:val="00E05DF6"/>
    <w:rsid w:val="00E05E26"/>
    <w:rsid w:val="00E06464"/>
    <w:rsid w:val="00E06805"/>
    <w:rsid w:val="00E06A68"/>
    <w:rsid w:val="00E06B45"/>
    <w:rsid w:val="00E06BE9"/>
    <w:rsid w:val="00E06CA2"/>
    <w:rsid w:val="00E06D71"/>
    <w:rsid w:val="00E07283"/>
    <w:rsid w:val="00E102DD"/>
    <w:rsid w:val="00E10513"/>
    <w:rsid w:val="00E108DB"/>
    <w:rsid w:val="00E1170B"/>
    <w:rsid w:val="00E11F28"/>
    <w:rsid w:val="00E1216F"/>
    <w:rsid w:val="00E12932"/>
    <w:rsid w:val="00E12C9A"/>
    <w:rsid w:val="00E14792"/>
    <w:rsid w:val="00E14802"/>
    <w:rsid w:val="00E14D41"/>
    <w:rsid w:val="00E14E22"/>
    <w:rsid w:val="00E150C6"/>
    <w:rsid w:val="00E150CA"/>
    <w:rsid w:val="00E1523A"/>
    <w:rsid w:val="00E15537"/>
    <w:rsid w:val="00E159B5"/>
    <w:rsid w:val="00E15A1C"/>
    <w:rsid w:val="00E15D35"/>
    <w:rsid w:val="00E15DA0"/>
    <w:rsid w:val="00E16040"/>
    <w:rsid w:val="00E16575"/>
    <w:rsid w:val="00E16750"/>
    <w:rsid w:val="00E16FB6"/>
    <w:rsid w:val="00E17090"/>
    <w:rsid w:val="00E1732A"/>
    <w:rsid w:val="00E17D98"/>
    <w:rsid w:val="00E20293"/>
    <w:rsid w:val="00E204F8"/>
    <w:rsid w:val="00E20505"/>
    <w:rsid w:val="00E205EB"/>
    <w:rsid w:val="00E20788"/>
    <w:rsid w:val="00E20789"/>
    <w:rsid w:val="00E209BE"/>
    <w:rsid w:val="00E20DF4"/>
    <w:rsid w:val="00E2101F"/>
    <w:rsid w:val="00E212B0"/>
    <w:rsid w:val="00E21379"/>
    <w:rsid w:val="00E215FB"/>
    <w:rsid w:val="00E216D7"/>
    <w:rsid w:val="00E218A9"/>
    <w:rsid w:val="00E21D22"/>
    <w:rsid w:val="00E21F38"/>
    <w:rsid w:val="00E2249C"/>
    <w:rsid w:val="00E2256F"/>
    <w:rsid w:val="00E22D3C"/>
    <w:rsid w:val="00E22E84"/>
    <w:rsid w:val="00E22F52"/>
    <w:rsid w:val="00E23E69"/>
    <w:rsid w:val="00E240D6"/>
    <w:rsid w:val="00E242F1"/>
    <w:rsid w:val="00E243F4"/>
    <w:rsid w:val="00E243F8"/>
    <w:rsid w:val="00E244A3"/>
    <w:rsid w:val="00E24765"/>
    <w:rsid w:val="00E24D4E"/>
    <w:rsid w:val="00E2529F"/>
    <w:rsid w:val="00E252D8"/>
    <w:rsid w:val="00E253C0"/>
    <w:rsid w:val="00E25539"/>
    <w:rsid w:val="00E2583E"/>
    <w:rsid w:val="00E25927"/>
    <w:rsid w:val="00E25BEE"/>
    <w:rsid w:val="00E26554"/>
    <w:rsid w:val="00E26562"/>
    <w:rsid w:val="00E26A36"/>
    <w:rsid w:val="00E26B58"/>
    <w:rsid w:val="00E2793D"/>
    <w:rsid w:val="00E27E1C"/>
    <w:rsid w:val="00E27FBA"/>
    <w:rsid w:val="00E305BA"/>
    <w:rsid w:val="00E30AA3"/>
    <w:rsid w:val="00E30BE2"/>
    <w:rsid w:val="00E30CC1"/>
    <w:rsid w:val="00E30F2E"/>
    <w:rsid w:val="00E3112C"/>
    <w:rsid w:val="00E31211"/>
    <w:rsid w:val="00E314E3"/>
    <w:rsid w:val="00E315C8"/>
    <w:rsid w:val="00E318D7"/>
    <w:rsid w:val="00E3255E"/>
    <w:rsid w:val="00E325C4"/>
    <w:rsid w:val="00E32720"/>
    <w:rsid w:val="00E32784"/>
    <w:rsid w:val="00E328D3"/>
    <w:rsid w:val="00E328F2"/>
    <w:rsid w:val="00E32AC0"/>
    <w:rsid w:val="00E3320C"/>
    <w:rsid w:val="00E33767"/>
    <w:rsid w:val="00E337F9"/>
    <w:rsid w:val="00E33AF9"/>
    <w:rsid w:val="00E33F3A"/>
    <w:rsid w:val="00E346B6"/>
    <w:rsid w:val="00E34AD1"/>
    <w:rsid w:val="00E34B1E"/>
    <w:rsid w:val="00E358E1"/>
    <w:rsid w:val="00E36056"/>
    <w:rsid w:val="00E36218"/>
    <w:rsid w:val="00E36368"/>
    <w:rsid w:val="00E3674D"/>
    <w:rsid w:val="00E36946"/>
    <w:rsid w:val="00E36B4D"/>
    <w:rsid w:val="00E36C0E"/>
    <w:rsid w:val="00E36DB5"/>
    <w:rsid w:val="00E370E4"/>
    <w:rsid w:val="00E371A9"/>
    <w:rsid w:val="00E3757C"/>
    <w:rsid w:val="00E377E3"/>
    <w:rsid w:val="00E37B28"/>
    <w:rsid w:val="00E37F88"/>
    <w:rsid w:val="00E40445"/>
    <w:rsid w:val="00E4070F"/>
    <w:rsid w:val="00E40941"/>
    <w:rsid w:val="00E409FA"/>
    <w:rsid w:val="00E40A07"/>
    <w:rsid w:val="00E40EDD"/>
    <w:rsid w:val="00E41213"/>
    <w:rsid w:val="00E41B8A"/>
    <w:rsid w:val="00E42151"/>
    <w:rsid w:val="00E4243C"/>
    <w:rsid w:val="00E42825"/>
    <w:rsid w:val="00E43318"/>
    <w:rsid w:val="00E434E9"/>
    <w:rsid w:val="00E437BC"/>
    <w:rsid w:val="00E4387F"/>
    <w:rsid w:val="00E438FC"/>
    <w:rsid w:val="00E439F4"/>
    <w:rsid w:val="00E43A94"/>
    <w:rsid w:val="00E43E61"/>
    <w:rsid w:val="00E43EA8"/>
    <w:rsid w:val="00E43FA0"/>
    <w:rsid w:val="00E43FB1"/>
    <w:rsid w:val="00E4413A"/>
    <w:rsid w:val="00E444A6"/>
    <w:rsid w:val="00E44C11"/>
    <w:rsid w:val="00E44F27"/>
    <w:rsid w:val="00E44F54"/>
    <w:rsid w:val="00E4530C"/>
    <w:rsid w:val="00E457EF"/>
    <w:rsid w:val="00E4598E"/>
    <w:rsid w:val="00E45D38"/>
    <w:rsid w:val="00E4607A"/>
    <w:rsid w:val="00E4626B"/>
    <w:rsid w:val="00E4687F"/>
    <w:rsid w:val="00E46944"/>
    <w:rsid w:val="00E46F20"/>
    <w:rsid w:val="00E47616"/>
    <w:rsid w:val="00E4798A"/>
    <w:rsid w:val="00E47EE6"/>
    <w:rsid w:val="00E5042E"/>
    <w:rsid w:val="00E505E1"/>
    <w:rsid w:val="00E50AD0"/>
    <w:rsid w:val="00E510C3"/>
    <w:rsid w:val="00E5189B"/>
    <w:rsid w:val="00E51979"/>
    <w:rsid w:val="00E51AC2"/>
    <w:rsid w:val="00E51C01"/>
    <w:rsid w:val="00E52310"/>
    <w:rsid w:val="00E53019"/>
    <w:rsid w:val="00E53172"/>
    <w:rsid w:val="00E533C7"/>
    <w:rsid w:val="00E53DCD"/>
    <w:rsid w:val="00E53F28"/>
    <w:rsid w:val="00E53F33"/>
    <w:rsid w:val="00E53F8F"/>
    <w:rsid w:val="00E54263"/>
    <w:rsid w:val="00E54361"/>
    <w:rsid w:val="00E543B7"/>
    <w:rsid w:val="00E54767"/>
    <w:rsid w:val="00E549F1"/>
    <w:rsid w:val="00E54C6D"/>
    <w:rsid w:val="00E54C93"/>
    <w:rsid w:val="00E54E7A"/>
    <w:rsid w:val="00E54F41"/>
    <w:rsid w:val="00E55392"/>
    <w:rsid w:val="00E55BA6"/>
    <w:rsid w:val="00E55C4D"/>
    <w:rsid w:val="00E563DB"/>
    <w:rsid w:val="00E566DA"/>
    <w:rsid w:val="00E56913"/>
    <w:rsid w:val="00E56FC1"/>
    <w:rsid w:val="00E57094"/>
    <w:rsid w:val="00E570FC"/>
    <w:rsid w:val="00E57422"/>
    <w:rsid w:val="00E57530"/>
    <w:rsid w:val="00E57A43"/>
    <w:rsid w:val="00E57D77"/>
    <w:rsid w:val="00E57FEC"/>
    <w:rsid w:val="00E60330"/>
    <w:rsid w:val="00E603B4"/>
    <w:rsid w:val="00E60586"/>
    <w:rsid w:val="00E60923"/>
    <w:rsid w:val="00E60A4F"/>
    <w:rsid w:val="00E60E28"/>
    <w:rsid w:val="00E60F03"/>
    <w:rsid w:val="00E60FE2"/>
    <w:rsid w:val="00E61344"/>
    <w:rsid w:val="00E61615"/>
    <w:rsid w:val="00E61631"/>
    <w:rsid w:val="00E61860"/>
    <w:rsid w:val="00E61962"/>
    <w:rsid w:val="00E626E4"/>
    <w:rsid w:val="00E62977"/>
    <w:rsid w:val="00E62B74"/>
    <w:rsid w:val="00E62C09"/>
    <w:rsid w:val="00E62C7C"/>
    <w:rsid w:val="00E63005"/>
    <w:rsid w:val="00E63015"/>
    <w:rsid w:val="00E63467"/>
    <w:rsid w:val="00E6378E"/>
    <w:rsid w:val="00E63809"/>
    <w:rsid w:val="00E638F8"/>
    <w:rsid w:val="00E642C1"/>
    <w:rsid w:val="00E649F6"/>
    <w:rsid w:val="00E64A17"/>
    <w:rsid w:val="00E65105"/>
    <w:rsid w:val="00E65259"/>
    <w:rsid w:val="00E6527D"/>
    <w:rsid w:val="00E653F9"/>
    <w:rsid w:val="00E6593E"/>
    <w:rsid w:val="00E65BEF"/>
    <w:rsid w:val="00E66242"/>
    <w:rsid w:val="00E66BBC"/>
    <w:rsid w:val="00E66BEA"/>
    <w:rsid w:val="00E66D8C"/>
    <w:rsid w:val="00E67121"/>
    <w:rsid w:val="00E67463"/>
    <w:rsid w:val="00E675FC"/>
    <w:rsid w:val="00E67844"/>
    <w:rsid w:val="00E679B6"/>
    <w:rsid w:val="00E679BE"/>
    <w:rsid w:val="00E708B7"/>
    <w:rsid w:val="00E70A01"/>
    <w:rsid w:val="00E70F5C"/>
    <w:rsid w:val="00E711F4"/>
    <w:rsid w:val="00E71800"/>
    <w:rsid w:val="00E72003"/>
    <w:rsid w:val="00E7203A"/>
    <w:rsid w:val="00E72416"/>
    <w:rsid w:val="00E725FA"/>
    <w:rsid w:val="00E731B7"/>
    <w:rsid w:val="00E73268"/>
    <w:rsid w:val="00E735A4"/>
    <w:rsid w:val="00E7381D"/>
    <w:rsid w:val="00E738C7"/>
    <w:rsid w:val="00E73964"/>
    <w:rsid w:val="00E73C29"/>
    <w:rsid w:val="00E73CEF"/>
    <w:rsid w:val="00E73FC9"/>
    <w:rsid w:val="00E7401A"/>
    <w:rsid w:val="00E74379"/>
    <w:rsid w:val="00E748A0"/>
    <w:rsid w:val="00E753A1"/>
    <w:rsid w:val="00E755EE"/>
    <w:rsid w:val="00E759EC"/>
    <w:rsid w:val="00E75D16"/>
    <w:rsid w:val="00E75EFB"/>
    <w:rsid w:val="00E761AC"/>
    <w:rsid w:val="00E765B8"/>
    <w:rsid w:val="00E770BC"/>
    <w:rsid w:val="00E771BB"/>
    <w:rsid w:val="00E7720E"/>
    <w:rsid w:val="00E777A5"/>
    <w:rsid w:val="00E80998"/>
    <w:rsid w:val="00E809F2"/>
    <w:rsid w:val="00E80B36"/>
    <w:rsid w:val="00E80C3D"/>
    <w:rsid w:val="00E80F83"/>
    <w:rsid w:val="00E812F0"/>
    <w:rsid w:val="00E81438"/>
    <w:rsid w:val="00E816E4"/>
    <w:rsid w:val="00E81BE9"/>
    <w:rsid w:val="00E82745"/>
    <w:rsid w:val="00E82884"/>
    <w:rsid w:val="00E82CF3"/>
    <w:rsid w:val="00E832C8"/>
    <w:rsid w:val="00E83323"/>
    <w:rsid w:val="00E836B4"/>
    <w:rsid w:val="00E838DE"/>
    <w:rsid w:val="00E83AF2"/>
    <w:rsid w:val="00E83BB1"/>
    <w:rsid w:val="00E84169"/>
    <w:rsid w:val="00E84AE5"/>
    <w:rsid w:val="00E84F18"/>
    <w:rsid w:val="00E84FDB"/>
    <w:rsid w:val="00E8503D"/>
    <w:rsid w:val="00E850F7"/>
    <w:rsid w:val="00E851BE"/>
    <w:rsid w:val="00E85A6A"/>
    <w:rsid w:val="00E85ABD"/>
    <w:rsid w:val="00E863B0"/>
    <w:rsid w:val="00E86C47"/>
    <w:rsid w:val="00E86E03"/>
    <w:rsid w:val="00E86EE9"/>
    <w:rsid w:val="00E8706F"/>
    <w:rsid w:val="00E87290"/>
    <w:rsid w:val="00E87861"/>
    <w:rsid w:val="00E87888"/>
    <w:rsid w:val="00E878FF"/>
    <w:rsid w:val="00E87E1B"/>
    <w:rsid w:val="00E90448"/>
    <w:rsid w:val="00E91654"/>
    <w:rsid w:val="00E91748"/>
    <w:rsid w:val="00E91922"/>
    <w:rsid w:val="00E91FBC"/>
    <w:rsid w:val="00E92084"/>
    <w:rsid w:val="00E9252C"/>
    <w:rsid w:val="00E92576"/>
    <w:rsid w:val="00E92821"/>
    <w:rsid w:val="00E9289A"/>
    <w:rsid w:val="00E929CB"/>
    <w:rsid w:val="00E92BE3"/>
    <w:rsid w:val="00E93630"/>
    <w:rsid w:val="00E93835"/>
    <w:rsid w:val="00E938D8"/>
    <w:rsid w:val="00E93F48"/>
    <w:rsid w:val="00E942E5"/>
    <w:rsid w:val="00E94521"/>
    <w:rsid w:val="00E94739"/>
    <w:rsid w:val="00E94B86"/>
    <w:rsid w:val="00E9534A"/>
    <w:rsid w:val="00E95434"/>
    <w:rsid w:val="00E95550"/>
    <w:rsid w:val="00E955F9"/>
    <w:rsid w:val="00E9564C"/>
    <w:rsid w:val="00E95933"/>
    <w:rsid w:val="00E95CEB"/>
    <w:rsid w:val="00E96030"/>
    <w:rsid w:val="00E96046"/>
    <w:rsid w:val="00E96155"/>
    <w:rsid w:val="00E967FE"/>
    <w:rsid w:val="00E96C78"/>
    <w:rsid w:val="00E96C88"/>
    <w:rsid w:val="00E96E99"/>
    <w:rsid w:val="00E97483"/>
    <w:rsid w:val="00E97639"/>
    <w:rsid w:val="00E97BA2"/>
    <w:rsid w:val="00E97BAC"/>
    <w:rsid w:val="00EA01D2"/>
    <w:rsid w:val="00EA0581"/>
    <w:rsid w:val="00EA06B4"/>
    <w:rsid w:val="00EA06E6"/>
    <w:rsid w:val="00EA0835"/>
    <w:rsid w:val="00EA0D45"/>
    <w:rsid w:val="00EA201B"/>
    <w:rsid w:val="00EA22FC"/>
    <w:rsid w:val="00EA26DD"/>
    <w:rsid w:val="00EA278A"/>
    <w:rsid w:val="00EA2DCD"/>
    <w:rsid w:val="00EA2E6D"/>
    <w:rsid w:val="00EA2ECB"/>
    <w:rsid w:val="00EA30F6"/>
    <w:rsid w:val="00EA3B17"/>
    <w:rsid w:val="00EA40E5"/>
    <w:rsid w:val="00EA457C"/>
    <w:rsid w:val="00EA47BC"/>
    <w:rsid w:val="00EA495A"/>
    <w:rsid w:val="00EA50A9"/>
    <w:rsid w:val="00EA5411"/>
    <w:rsid w:val="00EA5533"/>
    <w:rsid w:val="00EA5903"/>
    <w:rsid w:val="00EA5C77"/>
    <w:rsid w:val="00EA5D86"/>
    <w:rsid w:val="00EA5FE2"/>
    <w:rsid w:val="00EA6134"/>
    <w:rsid w:val="00EA62C8"/>
    <w:rsid w:val="00EA651F"/>
    <w:rsid w:val="00EA6736"/>
    <w:rsid w:val="00EA7114"/>
    <w:rsid w:val="00EA77E3"/>
    <w:rsid w:val="00EA7B69"/>
    <w:rsid w:val="00EA7CBF"/>
    <w:rsid w:val="00EB02E4"/>
    <w:rsid w:val="00EB09A2"/>
    <w:rsid w:val="00EB0F94"/>
    <w:rsid w:val="00EB16F8"/>
    <w:rsid w:val="00EB1C06"/>
    <w:rsid w:val="00EB2258"/>
    <w:rsid w:val="00EB2534"/>
    <w:rsid w:val="00EB25A4"/>
    <w:rsid w:val="00EB2B13"/>
    <w:rsid w:val="00EB2BD2"/>
    <w:rsid w:val="00EB2CC1"/>
    <w:rsid w:val="00EB2DF9"/>
    <w:rsid w:val="00EB2FCC"/>
    <w:rsid w:val="00EB345B"/>
    <w:rsid w:val="00EB3987"/>
    <w:rsid w:val="00EB3995"/>
    <w:rsid w:val="00EB3D7D"/>
    <w:rsid w:val="00EB3E3C"/>
    <w:rsid w:val="00EB3EDC"/>
    <w:rsid w:val="00EB42EB"/>
    <w:rsid w:val="00EB438C"/>
    <w:rsid w:val="00EB43D8"/>
    <w:rsid w:val="00EB458D"/>
    <w:rsid w:val="00EB4613"/>
    <w:rsid w:val="00EB46C9"/>
    <w:rsid w:val="00EB47F6"/>
    <w:rsid w:val="00EB4849"/>
    <w:rsid w:val="00EB4D79"/>
    <w:rsid w:val="00EB5069"/>
    <w:rsid w:val="00EB50D6"/>
    <w:rsid w:val="00EB5283"/>
    <w:rsid w:val="00EB533E"/>
    <w:rsid w:val="00EB5853"/>
    <w:rsid w:val="00EB59DF"/>
    <w:rsid w:val="00EB5A10"/>
    <w:rsid w:val="00EB5B06"/>
    <w:rsid w:val="00EB5C56"/>
    <w:rsid w:val="00EB5E22"/>
    <w:rsid w:val="00EB5FEB"/>
    <w:rsid w:val="00EB654F"/>
    <w:rsid w:val="00EB673F"/>
    <w:rsid w:val="00EB6F05"/>
    <w:rsid w:val="00EB70D6"/>
    <w:rsid w:val="00EB72B3"/>
    <w:rsid w:val="00EB7307"/>
    <w:rsid w:val="00EB7A63"/>
    <w:rsid w:val="00EC0673"/>
    <w:rsid w:val="00EC0750"/>
    <w:rsid w:val="00EC08A0"/>
    <w:rsid w:val="00EC0A1B"/>
    <w:rsid w:val="00EC0B73"/>
    <w:rsid w:val="00EC0E1A"/>
    <w:rsid w:val="00EC121F"/>
    <w:rsid w:val="00EC1248"/>
    <w:rsid w:val="00EC16E6"/>
    <w:rsid w:val="00EC1AEB"/>
    <w:rsid w:val="00EC1BE5"/>
    <w:rsid w:val="00EC1C33"/>
    <w:rsid w:val="00EC1D15"/>
    <w:rsid w:val="00EC22CB"/>
    <w:rsid w:val="00EC29AC"/>
    <w:rsid w:val="00EC3517"/>
    <w:rsid w:val="00EC35E6"/>
    <w:rsid w:val="00EC388C"/>
    <w:rsid w:val="00EC4218"/>
    <w:rsid w:val="00EC432C"/>
    <w:rsid w:val="00EC4644"/>
    <w:rsid w:val="00EC4BB5"/>
    <w:rsid w:val="00EC4C4C"/>
    <w:rsid w:val="00EC4E72"/>
    <w:rsid w:val="00EC4F5D"/>
    <w:rsid w:val="00EC54F6"/>
    <w:rsid w:val="00EC55BA"/>
    <w:rsid w:val="00EC63A8"/>
    <w:rsid w:val="00EC6436"/>
    <w:rsid w:val="00EC693A"/>
    <w:rsid w:val="00EC6CD3"/>
    <w:rsid w:val="00EC6FD0"/>
    <w:rsid w:val="00EC79A1"/>
    <w:rsid w:val="00ED055B"/>
    <w:rsid w:val="00ED055D"/>
    <w:rsid w:val="00ED05F4"/>
    <w:rsid w:val="00ED0DDD"/>
    <w:rsid w:val="00ED0E4D"/>
    <w:rsid w:val="00ED1322"/>
    <w:rsid w:val="00ED1462"/>
    <w:rsid w:val="00ED179C"/>
    <w:rsid w:val="00ED1BB7"/>
    <w:rsid w:val="00ED1E0C"/>
    <w:rsid w:val="00ED1FA6"/>
    <w:rsid w:val="00ED252E"/>
    <w:rsid w:val="00ED27E7"/>
    <w:rsid w:val="00ED296A"/>
    <w:rsid w:val="00ED329C"/>
    <w:rsid w:val="00ED3B10"/>
    <w:rsid w:val="00ED3E6D"/>
    <w:rsid w:val="00ED41A7"/>
    <w:rsid w:val="00ED423E"/>
    <w:rsid w:val="00ED44CD"/>
    <w:rsid w:val="00ED4B42"/>
    <w:rsid w:val="00ED4C37"/>
    <w:rsid w:val="00ED5286"/>
    <w:rsid w:val="00ED55F2"/>
    <w:rsid w:val="00ED5938"/>
    <w:rsid w:val="00ED5CC8"/>
    <w:rsid w:val="00ED5D09"/>
    <w:rsid w:val="00ED678A"/>
    <w:rsid w:val="00ED6F40"/>
    <w:rsid w:val="00ED7214"/>
    <w:rsid w:val="00ED74C3"/>
    <w:rsid w:val="00ED7A42"/>
    <w:rsid w:val="00ED7B97"/>
    <w:rsid w:val="00ED7C39"/>
    <w:rsid w:val="00ED7E74"/>
    <w:rsid w:val="00EE079F"/>
    <w:rsid w:val="00EE09D9"/>
    <w:rsid w:val="00EE0A85"/>
    <w:rsid w:val="00EE0ACC"/>
    <w:rsid w:val="00EE0E6C"/>
    <w:rsid w:val="00EE11AC"/>
    <w:rsid w:val="00EE1555"/>
    <w:rsid w:val="00EE1B4B"/>
    <w:rsid w:val="00EE2198"/>
    <w:rsid w:val="00EE2458"/>
    <w:rsid w:val="00EE2783"/>
    <w:rsid w:val="00EE27CF"/>
    <w:rsid w:val="00EE2831"/>
    <w:rsid w:val="00EE2BFB"/>
    <w:rsid w:val="00EE2D23"/>
    <w:rsid w:val="00EE30F6"/>
    <w:rsid w:val="00EE33B1"/>
    <w:rsid w:val="00EE36C6"/>
    <w:rsid w:val="00EE3811"/>
    <w:rsid w:val="00EE392D"/>
    <w:rsid w:val="00EE3F22"/>
    <w:rsid w:val="00EE4DE0"/>
    <w:rsid w:val="00EE5369"/>
    <w:rsid w:val="00EE5A07"/>
    <w:rsid w:val="00EE5AD3"/>
    <w:rsid w:val="00EE5C52"/>
    <w:rsid w:val="00EE62FA"/>
    <w:rsid w:val="00EE6CFD"/>
    <w:rsid w:val="00EE6E15"/>
    <w:rsid w:val="00EE7B09"/>
    <w:rsid w:val="00EE7C53"/>
    <w:rsid w:val="00EE7D4A"/>
    <w:rsid w:val="00EF04FE"/>
    <w:rsid w:val="00EF0818"/>
    <w:rsid w:val="00EF0886"/>
    <w:rsid w:val="00EF08EA"/>
    <w:rsid w:val="00EF0E1D"/>
    <w:rsid w:val="00EF0EC6"/>
    <w:rsid w:val="00EF12E0"/>
    <w:rsid w:val="00EF1CCC"/>
    <w:rsid w:val="00EF1D36"/>
    <w:rsid w:val="00EF1E89"/>
    <w:rsid w:val="00EF260D"/>
    <w:rsid w:val="00EF260F"/>
    <w:rsid w:val="00EF267B"/>
    <w:rsid w:val="00EF2A22"/>
    <w:rsid w:val="00EF2D8A"/>
    <w:rsid w:val="00EF3170"/>
    <w:rsid w:val="00EF39A1"/>
    <w:rsid w:val="00EF39E1"/>
    <w:rsid w:val="00EF3B42"/>
    <w:rsid w:val="00EF3BB5"/>
    <w:rsid w:val="00EF3F83"/>
    <w:rsid w:val="00EF3F85"/>
    <w:rsid w:val="00EF40EC"/>
    <w:rsid w:val="00EF4816"/>
    <w:rsid w:val="00EF491E"/>
    <w:rsid w:val="00EF5083"/>
    <w:rsid w:val="00EF522F"/>
    <w:rsid w:val="00EF58CB"/>
    <w:rsid w:val="00EF58CD"/>
    <w:rsid w:val="00EF5F63"/>
    <w:rsid w:val="00EF69CE"/>
    <w:rsid w:val="00EF6EBD"/>
    <w:rsid w:val="00EF6FC2"/>
    <w:rsid w:val="00EF7137"/>
    <w:rsid w:val="00F006B3"/>
    <w:rsid w:val="00F00AC2"/>
    <w:rsid w:val="00F00DD3"/>
    <w:rsid w:val="00F00EA7"/>
    <w:rsid w:val="00F0107F"/>
    <w:rsid w:val="00F0139B"/>
    <w:rsid w:val="00F0176C"/>
    <w:rsid w:val="00F019A2"/>
    <w:rsid w:val="00F01A1C"/>
    <w:rsid w:val="00F020D1"/>
    <w:rsid w:val="00F0231E"/>
    <w:rsid w:val="00F0237F"/>
    <w:rsid w:val="00F02525"/>
    <w:rsid w:val="00F02534"/>
    <w:rsid w:val="00F028FB"/>
    <w:rsid w:val="00F02992"/>
    <w:rsid w:val="00F029DD"/>
    <w:rsid w:val="00F02D61"/>
    <w:rsid w:val="00F030CB"/>
    <w:rsid w:val="00F034AD"/>
    <w:rsid w:val="00F0353C"/>
    <w:rsid w:val="00F03939"/>
    <w:rsid w:val="00F03B28"/>
    <w:rsid w:val="00F03B52"/>
    <w:rsid w:val="00F03CC9"/>
    <w:rsid w:val="00F03DF2"/>
    <w:rsid w:val="00F03ED9"/>
    <w:rsid w:val="00F04373"/>
    <w:rsid w:val="00F0450D"/>
    <w:rsid w:val="00F04B5B"/>
    <w:rsid w:val="00F04B9C"/>
    <w:rsid w:val="00F04D61"/>
    <w:rsid w:val="00F04FDF"/>
    <w:rsid w:val="00F05055"/>
    <w:rsid w:val="00F05350"/>
    <w:rsid w:val="00F05945"/>
    <w:rsid w:val="00F05EC0"/>
    <w:rsid w:val="00F06238"/>
    <w:rsid w:val="00F063F3"/>
    <w:rsid w:val="00F0685F"/>
    <w:rsid w:val="00F06880"/>
    <w:rsid w:val="00F0690A"/>
    <w:rsid w:val="00F069D6"/>
    <w:rsid w:val="00F06B67"/>
    <w:rsid w:val="00F06C07"/>
    <w:rsid w:val="00F06D74"/>
    <w:rsid w:val="00F06E62"/>
    <w:rsid w:val="00F06FB8"/>
    <w:rsid w:val="00F072ED"/>
    <w:rsid w:val="00F074D6"/>
    <w:rsid w:val="00F077AD"/>
    <w:rsid w:val="00F07F07"/>
    <w:rsid w:val="00F10048"/>
    <w:rsid w:val="00F1030A"/>
    <w:rsid w:val="00F10566"/>
    <w:rsid w:val="00F10630"/>
    <w:rsid w:val="00F106A7"/>
    <w:rsid w:val="00F11003"/>
    <w:rsid w:val="00F114CF"/>
    <w:rsid w:val="00F114D4"/>
    <w:rsid w:val="00F11FFB"/>
    <w:rsid w:val="00F121FC"/>
    <w:rsid w:val="00F12797"/>
    <w:rsid w:val="00F12B2A"/>
    <w:rsid w:val="00F13038"/>
    <w:rsid w:val="00F13188"/>
    <w:rsid w:val="00F1367D"/>
    <w:rsid w:val="00F13832"/>
    <w:rsid w:val="00F13DDF"/>
    <w:rsid w:val="00F13E00"/>
    <w:rsid w:val="00F13EE0"/>
    <w:rsid w:val="00F14529"/>
    <w:rsid w:val="00F1481F"/>
    <w:rsid w:val="00F14C62"/>
    <w:rsid w:val="00F14DE4"/>
    <w:rsid w:val="00F14DFE"/>
    <w:rsid w:val="00F14E63"/>
    <w:rsid w:val="00F15116"/>
    <w:rsid w:val="00F154B8"/>
    <w:rsid w:val="00F15586"/>
    <w:rsid w:val="00F156BC"/>
    <w:rsid w:val="00F156E8"/>
    <w:rsid w:val="00F158B9"/>
    <w:rsid w:val="00F15931"/>
    <w:rsid w:val="00F15B45"/>
    <w:rsid w:val="00F16262"/>
    <w:rsid w:val="00F16326"/>
    <w:rsid w:val="00F16382"/>
    <w:rsid w:val="00F1662E"/>
    <w:rsid w:val="00F167E0"/>
    <w:rsid w:val="00F16E1A"/>
    <w:rsid w:val="00F16FEB"/>
    <w:rsid w:val="00F17002"/>
    <w:rsid w:val="00F17E04"/>
    <w:rsid w:val="00F207B3"/>
    <w:rsid w:val="00F20A34"/>
    <w:rsid w:val="00F20BD6"/>
    <w:rsid w:val="00F20EAE"/>
    <w:rsid w:val="00F20ECC"/>
    <w:rsid w:val="00F20FB1"/>
    <w:rsid w:val="00F21444"/>
    <w:rsid w:val="00F216BF"/>
    <w:rsid w:val="00F2195E"/>
    <w:rsid w:val="00F21A63"/>
    <w:rsid w:val="00F21F97"/>
    <w:rsid w:val="00F2223E"/>
    <w:rsid w:val="00F22ECD"/>
    <w:rsid w:val="00F23123"/>
    <w:rsid w:val="00F2340B"/>
    <w:rsid w:val="00F23538"/>
    <w:rsid w:val="00F23D56"/>
    <w:rsid w:val="00F241A6"/>
    <w:rsid w:val="00F2444E"/>
    <w:rsid w:val="00F2460C"/>
    <w:rsid w:val="00F24835"/>
    <w:rsid w:val="00F24F09"/>
    <w:rsid w:val="00F24F76"/>
    <w:rsid w:val="00F2505C"/>
    <w:rsid w:val="00F258D0"/>
    <w:rsid w:val="00F25C76"/>
    <w:rsid w:val="00F25D9E"/>
    <w:rsid w:val="00F25FBC"/>
    <w:rsid w:val="00F26266"/>
    <w:rsid w:val="00F26DC2"/>
    <w:rsid w:val="00F27116"/>
    <w:rsid w:val="00F2728D"/>
    <w:rsid w:val="00F304DF"/>
    <w:rsid w:val="00F3051D"/>
    <w:rsid w:val="00F305FB"/>
    <w:rsid w:val="00F30906"/>
    <w:rsid w:val="00F30BF4"/>
    <w:rsid w:val="00F30F65"/>
    <w:rsid w:val="00F31AD2"/>
    <w:rsid w:val="00F31F7E"/>
    <w:rsid w:val="00F3221F"/>
    <w:rsid w:val="00F32308"/>
    <w:rsid w:val="00F325D8"/>
    <w:rsid w:val="00F3270C"/>
    <w:rsid w:val="00F32D6E"/>
    <w:rsid w:val="00F33C8A"/>
    <w:rsid w:val="00F340C9"/>
    <w:rsid w:val="00F3414D"/>
    <w:rsid w:val="00F341AD"/>
    <w:rsid w:val="00F344AF"/>
    <w:rsid w:val="00F349E0"/>
    <w:rsid w:val="00F34A19"/>
    <w:rsid w:val="00F34A28"/>
    <w:rsid w:val="00F3509A"/>
    <w:rsid w:val="00F3563E"/>
    <w:rsid w:val="00F356D4"/>
    <w:rsid w:val="00F35828"/>
    <w:rsid w:val="00F35CE4"/>
    <w:rsid w:val="00F35D3A"/>
    <w:rsid w:val="00F35E17"/>
    <w:rsid w:val="00F35E46"/>
    <w:rsid w:val="00F360C8"/>
    <w:rsid w:val="00F362FE"/>
    <w:rsid w:val="00F3630C"/>
    <w:rsid w:val="00F36DEA"/>
    <w:rsid w:val="00F36EDB"/>
    <w:rsid w:val="00F3708E"/>
    <w:rsid w:val="00F37163"/>
    <w:rsid w:val="00F371F8"/>
    <w:rsid w:val="00F373CF"/>
    <w:rsid w:val="00F3747B"/>
    <w:rsid w:val="00F37702"/>
    <w:rsid w:val="00F3778C"/>
    <w:rsid w:val="00F37842"/>
    <w:rsid w:val="00F37A4C"/>
    <w:rsid w:val="00F37BD3"/>
    <w:rsid w:val="00F37EAA"/>
    <w:rsid w:val="00F37FA6"/>
    <w:rsid w:val="00F40310"/>
    <w:rsid w:val="00F41144"/>
    <w:rsid w:val="00F4131F"/>
    <w:rsid w:val="00F417D7"/>
    <w:rsid w:val="00F417F5"/>
    <w:rsid w:val="00F4195E"/>
    <w:rsid w:val="00F41CD3"/>
    <w:rsid w:val="00F41F52"/>
    <w:rsid w:val="00F423C7"/>
    <w:rsid w:val="00F424BD"/>
    <w:rsid w:val="00F429C4"/>
    <w:rsid w:val="00F431C4"/>
    <w:rsid w:val="00F435F2"/>
    <w:rsid w:val="00F436CC"/>
    <w:rsid w:val="00F43892"/>
    <w:rsid w:val="00F43AB7"/>
    <w:rsid w:val="00F43C4B"/>
    <w:rsid w:val="00F43F83"/>
    <w:rsid w:val="00F4452C"/>
    <w:rsid w:val="00F44655"/>
    <w:rsid w:val="00F44789"/>
    <w:rsid w:val="00F449F1"/>
    <w:rsid w:val="00F44A50"/>
    <w:rsid w:val="00F451D2"/>
    <w:rsid w:val="00F453A8"/>
    <w:rsid w:val="00F457F4"/>
    <w:rsid w:val="00F45A7E"/>
    <w:rsid w:val="00F45EA4"/>
    <w:rsid w:val="00F460DA"/>
    <w:rsid w:val="00F4620F"/>
    <w:rsid w:val="00F46663"/>
    <w:rsid w:val="00F46698"/>
    <w:rsid w:val="00F466F3"/>
    <w:rsid w:val="00F46CBD"/>
    <w:rsid w:val="00F472FB"/>
    <w:rsid w:val="00F4759D"/>
    <w:rsid w:val="00F47793"/>
    <w:rsid w:val="00F47A8A"/>
    <w:rsid w:val="00F5000F"/>
    <w:rsid w:val="00F500DD"/>
    <w:rsid w:val="00F501A3"/>
    <w:rsid w:val="00F5031F"/>
    <w:rsid w:val="00F504E6"/>
    <w:rsid w:val="00F50793"/>
    <w:rsid w:val="00F50976"/>
    <w:rsid w:val="00F50A51"/>
    <w:rsid w:val="00F514A6"/>
    <w:rsid w:val="00F5195C"/>
    <w:rsid w:val="00F51D08"/>
    <w:rsid w:val="00F51E27"/>
    <w:rsid w:val="00F51FDB"/>
    <w:rsid w:val="00F524AB"/>
    <w:rsid w:val="00F52642"/>
    <w:rsid w:val="00F529E9"/>
    <w:rsid w:val="00F52CF5"/>
    <w:rsid w:val="00F52F11"/>
    <w:rsid w:val="00F52F19"/>
    <w:rsid w:val="00F530CC"/>
    <w:rsid w:val="00F533E0"/>
    <w:rsid w:val="00F53715"/>
    <w:rsid w:val="00F53D92"/>
    <w:rsid w:val="00F53FC1"/>
    <w:rsid w:val="00F5442A"/>
    <w:rsid w:val="00F54AC4"/>
    <w:rsid w:val="00F54E5D"/>
    <w:rsid w:val="00F5528F"/>
    <w:rsid w:val="00F554B1"/>
    <w:rsid w:val="00F55CB4"/>
    <w:rsid w:val="00F55E62"/>
    <w:rsid w:val="00F5663E"/>
    <w:rsid w:val="00F5681C"/>
    <w:rsid w:val="00F5681D"/>
    <w:rsid w:val="00F56842"/>
    <w:rsid w:val="00F56D18"/>
    <w:rsid w:val="00F56E47"/>
    <w:rsid w:val="00F574D6"/>
    <w:rsid w:val="00F57D1A"/>
    <w:rsid w:val="00F57F43"/>
    <w:rsid w:val="00F60C28"/>
    <w:rsid w:val="00F60F84"/>
    <w:rsid w:val="00F613BF"/>
    <w:rsid w:val="00F616CE"/>
    <w:rsid w:val="00F61815"/>
    <w:rsid w:val="00F61AE7"/>
    <w:rsid w:val="00F61B9B"/>
    <w:rsid w:val="00F61BFA"/>
    <w:rsid w:val="00F61CAE"/>
    <w:rsid w:val="00F62755"/>
    <w:rsid w:val="00F628CF"/>
    <w:rsid w:val="00F6346C"/>
    <w:rsid w:val="00F63642"/>
    <w:rsid w:val="00F6399A"/>
    <w:rsid w:val="00F63B22"/>
    <w:rsid w:val="00F63CF4"/>
    <w:rsid w:val="00F644A3"/>
    <w:rsid w:val="00F645ED"/>
    <w:rsid w:val="00F64600"/>
    <w:rsid w:val="00F64891"/>
    <w:rsid w:val="00F64A88"/>
    <w:rsid w:val="00F6595D"/>
    <w:rsid w:val="00F65E9D"/>
    <w:rsid w:val="00F66212"/>
    <w:rsid w:val="00F66516"/>
    <w:rsid w:val="00F66C38"/>
    <w:rsid w:val="00F66E71"/>
    <w:rsid w:val="00F66EBF"/>
    <w:rsid w:val="00F670FB"/>
    <w:rsid w:val="00F67189"/>
    <w:rsid w:val="00F67284"/>
    <w:rsid w:val="00F67359"/>
    <w:rsid w:val="00F67680"/>
    <w:rsid w:val="00F67D9E"/>
    <w:rsid w:val="00F67DA1"/>
    <w:rsid w:val="00F67EE2"/>
    <w:rsid w:val="00F67F7F"/>
    <w:rsid w:val="00F709FF"/>
    <w:rsid w:val="00F70B01"/>
    <w:rsid w:val="00F70EB0"/>
    <w:rsid w:val="00F71153"/>
    <w:rsid w:val="00F71915"/>
    <w:rsid w:val="00F719B3"/>
    <w:rsid w:val="00F71DDF"/>
    <w:rsid w:val="00F72173"/>
    <w:rsid w:val="00F7260E"/>
    <w:rsid w:val="00F72905"/>
    <w:rsid w:val="00F729F0"/>
    <w:rsid w:val="00F72B1F"/>
    <w:rsid w:val="00F7318A"/>
    <w:rsid w:val="00F73916"/>
    <w:rsid w:val="00F74122"/>
    <w:rsid w:val="00F74889"/>
    <w:rsid w:val="00F74E47"/>
    <w:rsid w:val="00F74EFB"/>
    <w:rsid w:val="00F7525A"/>
    <w:rsid w:val="00F7536C"/>
    <w:rsid w:val="00F7537D"/>
    <w:rsid w:val="00F753FC"/>
    <w:rsid w:val="00F755BC"/>
    <w:rsid w:val="00F75D3A"/>
    <w:rsid w:val="00F75F39"/>
    <w:rsid w:val="00F75FFA"/>
    <w:rsid w:val="00F76B5F"/>
    <w:rsid w:val="00F76C2B"/>
    <w:rsid w:val="00F773A6"/>
    <w:rsid w:val="00F774BA"/>
    <w:rsid w:val="00F77C3C"/>
    <w:rsid w:val="00F77CC8"/>
    <w:rsid w:val="00F77F9D"/>
    <w:rsid w:val="00F800FA"/>
    <w:rsid w:val="00F8048C"/>
    <w:rsid w:val="00F80830"/>
    <w:rsid w:val="00F80A3B"/>
    <w:rsid w:val="00F80B3E"/>
    <w:rsid w:val="00F81014"/>
    <w:rsid w:val="00F810ED"/>
    <w:rsid w:val="00F8175F"/>
    <w:rsid w:val="00F821A7"/>
    <w:rsid w:val="00F823D4"/>
    <w:rsid w:val="00F8274A"/>
    <w:rsid w:val="00F82784"/>
    <w:rsid w:val="00F8295A"/>
    <w:rsid w:val="00F829D4"/>
    <w:rsid w:val="00F83416"/>
    <w:rsid w:val="00F83510"/>
    <w:rsid w:val="00F838A8"/>
    <w:rsid w:val="00F83B41"/>
    <w:rsid w:val="00F83F4D"/>
    <w:rsid w:val="00F849C7"/>
    <w:rsid w:val="00F84DA3"/>
    <w:rsid w:val="00F84F2B"/>
    <w:rsid w:val="00F84F33"/>
    <w:rsid w:val="00F84F3F"/>
    <w:rsid w:val="00F85416"/>
    <w:rsid w:val="00F8543C"/>
    <w:rsid w:val="00F85AF9"/>
    <w:rsid w:val="00F85B69"/>
    <w:rsid w:val="00F8629F"/>
    <w:rsid w:val="00F862FC"/>
    <w:rsid w:val="00F86513"/>
    <w:rsid w:val="00F86744"/>
    <w:rsid w:val="00F86B7F"/>
    <w:rsid w:val="00F86C75"/>
    <w:rsid w:val="00F86CB7"/>
    <w:rsid w:val="00F86E8B"/>
    <w:rsid w:val="00F86F25"/>
    <w:rsid w:val="00F87105"/>
    <w:rsid w:val="00F875B3"/>
    <w:rsid w:val="00F87838"/>
    <w:rsid w:val="00F87BD7"/>
    <w:rsid w:val="00F87C7D"/>
    <w:rsid w:val="00F87CCF"/>
    <w:rsid w:val="00F87DE0"/>
    <w:rsid w:val="00F9000A"/>
    <w:rsid w:val="00F902E5"/>
    <w:rsid w:val="00F90486"/>
    <w:rsid w:val="00F90E09"/>
    <w:rsid w:val="00F90F27"/>
    <w:rsid w:val="00F912B1"/>
    <w:rsid w:val="00F91393"/>
    <w:rsid w:val="00F91697"/>
    <w:rsid w:val="00F91928"/>
    <w:rsid w:val="00F91CCC"/>
    <w:rsid w:val="00F91EA4"/>
    <w:rsid w:val="00F91F07"/>
    <w:rsid w:val="00F91FAE"/>
    <w:rsid w:val="00F92570"/>
    <w:rsid w:val="00F927DE"/>
    <w:rsid w:val="00F9368D"/>
    <w:rsid w:val="00F93698"/>
    <w:rsid w:val="00F936F8"/>
    <w:rsid w:val="00F93F7C"/>
    <w:rsid w:val="00F940CD"/>
    <w:rsid w:val="00F94203"/>
    <w:rsid w:val="00F942FD"/>
    <w:rsid w:val="00F94A97"/>
    <w:rsid w:val="00F95233"/>
    <w:rsid w:val="00F957AD"/>
    <w:rsid w:val="00F95B50"/>
    <w:rsid w:val="00F95D9D"/>
    <w:rsid w:val="00F95F70"/>
    <w:rsid w:val="00F960FD"/>
    <w:rsid w:val="00F9686C"/>
    <w:rsid w:val="00F9689C"/>
    <w:rsid w:val="00F968EC"/>
    <w:rsid w:val="00F969D1"/>
    <w:rsid w:val="00F96A94"/>
    <w:rsid w:val="00F978DB"/>
    <w:rsid w:val="00F97988"/>
    <w:rsid w:val="00F97A70"/>
    <w:rsid w:val="00F97EB5"/>
    <w:rsid w:val="00FA0347"/>
    <w:rsid w:val="00FA03E9"/>
    <w:rsid w:val="00FA0670"/>
    <w:rsid w:val="00FA07AC"/>
    <w:rsid w:val="00FA0AFE"/>
    <w:rsid w:val="00FA0BC9"/>
    <w:rsid w:val="00FA0BCF"/>
    <w:rsid w:val="00FA1655"/>
    <w:rsid w:val="00FA1BD3"/>
    <w:rsid w:val="00FA1DFE"/>
    <w:rsid w:val="00FA1EF4"/>
    <w:rsid w:val="00FA1F32"/>
    <w:rsid w:val="00FA21C9"/>
    <w:rsid w:val="00FA233B"/>
    <w:rsid w:val="00FA251E"/>
    <w:rsid w:val="00FA2DD2"/>
    <w:rsid w:val="00FA35F0"/>
    <w:rsid w:val="00FA363B"/>
    <w:rsid w:val="00FA3852"/>
    <w:rsid w:val="00FA43C8"/>
    <w:rsid w:val="00FA4423"/>
    <w:rsid w:val="00FA4499"/>
    <w:rsid w:val="00FA4533"/>
    <w:rsid w:val="00FA4834"/>
    <w:rsid w:val="00FA498B"/>
    <w:rsid w:val="00FA4CFD"/>
    <w:rsid w:val="00FA4D8E"/>
    <w:rsid w:val="00FA4DF5"/>
    <w:rsid w:val="00FA4DF7"/>
    <w:rsid w:val="00FA4E6C"/>
    <w:rsid w:val="00FA5309"/>
    <w:rsid w:val="00FA584F"/>
    <w:rsid w:val="00FA5A63"/>
    <w:rsid w:val="00FA5CF9"/>
    <w:rsid w:val="00FA6194"/>
    <w:rsid w:val="00FA64B8"/>
    <w:rsid w:val="00FA665F"/>
    <w:rsid w:val="00FA6C94"/>
    <w:rsid w:val="00FA7031"/>
    <w:rsid w:val="00FA723B"/>
    <w:rsid w:val="00FA727A"/>
    <w:rsid w:val="00FA7680"/>
    <w:rsid w:val="00FA76E1"/>
    <w:rsid w:val="00FA7737"/>
    <w:rsid w:val="00FA7A6D"/>
    <w:rsid w:val="00FB0C46"/>
    <w:rsid w:val="00FB1296"/>
    <w:rsid w:val="00FB1449"/>
    <w:rsid w:val="00FB14F9"/>
    <w:rsid w:val="00FB2171"/>
    <w:rsid w:val="00FB2375"/>
    <w:rsid w:val="00FB247A"/>
    <w:rsid w:val="00FB266B"/>
    <w:rsid w:val="00FB2A34"/>
    <w:rsid w:val="00FB2F19"/>
    <w:rsid w:val="00FB3B65"/>
    <w:rsid w:val="00FB3C19"/>
    <w:rsid w:val="00FB3F98"/>
    <w:rsid w:val="00FB41CB"/>
    <w:rsid w:val="00FB4A9D"/>
    <w:rsid w:val="00FB4AD1"/>
    <w:rsid w:val="00FB4E78"/>
    <w:rsid w:val="00FB504F"/>
    <w:rsid w:val="00FB5142"/>
    <w:rsid w:val="00FB536A"/>
    <w:rsid w:val="00FB5422"/>
    <w:rsid w:val="00FB543D"/>
    <w:rsid w:val="00FB5614"/>
    <w:rsid w:val="00FB57BB"/>
    <w:rsid w:val="00FB58D5"/>
    <w:rsid w:val="00FB5B0B"/>
    <w:rsid w:val="00FB5B6B"/>
    <w:rsid w:val="00FB5D4B"/>
    <w:rsid w:val="00FB5E1F"/>
    <w:rsid w:val="00FB5E8A"/>
    <w:rsid w:val="00FB5FF6"/>
    <w:rsid w:val="00FB6397"/>
    <w:rsid w:val="00FB69B9"/>
    <w:rsid w:val="00FB6E3D"/>
    <w:rsid w:val="00FB6FB5"/>
    <w:rsid w:val="00FB7249"/>
    <w:rsid w:val="00FB72D4"/>
    <w:rsid w:val="00FB7353"/>
    <w:rsid w:val="00FB75EB"/>
    <w:rsid w:val="00FB7871"/>
    <w:rsid w:val="00FC0114"/>
    <w:rsid w:val="00FC0403"/>
    <w:rsid w:val="00FC08C4"/>
    <w:rsid w:val="00FC0B3F"/>
    <w:rsid w:val="00FC0F29"/>
    <w:rsid w:val="00FC1059"/>
    <w:rsid w:val="00FC12DE"/>
    <w:rsid w:val="00FC1312"/>
    <w:rsid w:val="00FC2194"/>
    <w:rsid w:val="00FC2BDE"/>
    <w:rsid w:val="00FC2C58"/>
    <w:rsid w:val="00FC2DA9"/>
    <w:rsid w:val="00FC30AE"/>
    <w:rsid w:val="00FC324F"/>
    <w:rsid w:val="00FC35DC"/>
    <w:rsid w:val="00FC36D5"/>
    <w:rsid w:val="00FC3709"/>
    <w:rsid w:val="00FC38EF"/>
    <w:rsid w:val="00FC44B0"/>
    <w:rsid w:val="00FC44D0"/>
    <w:rsid w:val="00FC4504"/>
    <w:rsid w:val="00FC4950"/>
    <w:rsid w:val="00FC4B01"/>
    <w:rsid w:val="00FC51C7"/>
    <w:rsid w:val="00FC54B0"/>
    <w:rsid w:val="00FC5839"/>
    <w:rsid w:val="00FC58BC"/>
    <w:rsid w:val="00FC5B37"/>
    <w:rsid w:val="00FC5F16"/>
    <w:rsid w:val="00FC63B3"/>
    <w:rsid w:val="00FC65F5"/>
    <w:rsid w:val="00FC6BA2"/>
    <w:rsid w:val="00FC708B"/>
    <w:rsid w:val="00FC7D3B"/>
    <w:rsid w:val="00FD0086"/>
    <w:rsid w:val="00FD01EA"/>
    <w:rsid w:val="00FD03ED"/>
    <w:rsid w:val="00FD074D"/>
    <w:rsid w:val="00FD170E"/>
    <w:rsid w:val="00FD17EF"/>
    <w:rsid w:val="00FD1A27"/>
    <w:rsid w:val="00FD1D27"/>
    <w:rsid w:val="00FD1DD5"/>
    <w:rsid w:val="00FD2457"/>
    <w:rsid w:val="00FD2566"/>
    <w:rsid w:val="00FD2CBD"/>
    <w:rsid w:val="00FD2D0F"/>
    <w:rsid w:val="00FD3147"/>
    <w:rsid w:val="00FD3743"/>
    <w:rsid w:val="00FD3F11"/>
    <w:rsid w:val="00FD41E9"/>
    <w:rsid w:val="00FD448B"/>
    <w:rsid w:val="00FD4663"/>
    <w:rsid w:val="00FD498D"/>
    <w:rsid w:val="00FD4C65"/>
    <w:rsid w:val="00FD5091"/>
    <w:rsid w:val="00FD5299"/>
    <w:rsid w:val="00FD530E"/>
    <w:rsid w:val="00FD54D3"/>
    <w:rsid w:val="00FD55E8"/>
    <w:rsid w:val="00FD5FE4"/>
    <w:rsid w:val="00FD6470"/>
    <w:rsid w:val="00FD65A1"/>
    <w:rsid w:val="00FD6B46"/>
    <w:rsid w:val="00FD72E8"/>
    <w:rsid w:val="00FD76F8"/>
    <w:rsid w:val="00FE0222"/>
    <w:rsid w:val="00FE044D"/>
    <w:rsid w:val="00FE099F"/>
    <w:rsid w:val="00FE0AB6"/>
    <w:rsid w:val="00FE0F50"/>
    <w:rsid w:val="00FE1737"/>
    <w:rsid w:val="00FE18EA"/>
    <w:rsid w:val="00FE19E1"/>
    <w:rsid w:val="00FE1D30"/>
    <w:rsid w:val="00FE1F2B"/>
    <w:rsid w:val="00FE20AB"/>
    <w:rsid w:val="00FE2101"/>
    <w:rsid w:val="00FE2167"/>
    <w:rsid w:val="00FE2650"/>
    <w:rsid w:val="00FE2D92"/>
    <w:rsid w:val="00FE3191"/>
    <w:rsid w:val="00FE346F"/>
    <w:rsid w:val="00FE38C0"/>
    <w:rsid w:val="00FE3BAB"/>
    <w:rsid w:val="00FE3F8E"/>
    <w:rsid w:val="00FE411E"/>
    <w:rsid w:val="00FE41F0"/>
    <w:rsid w:val="00FE4470"/>
    <w:rsid w:val="00FE4681"/>
    <w:rsid w:val="00FE48FE"/>
    <w:rsid w:val="00FE4B99"/>
    <w:rsid w:val="00FE4D14"/>
    <w:rsid w:val="00FE4DF0"/>
    <w:rsid w:val="00FE5A16"/>
    <w:rsid w:val="00FE6010"/>
    <w:rsid w:val="00FE6426"/>
    <w:rsid w:val="00FE66AA"/>
    <w:rsid w:val="00FE6FF8"/>
    <w:rsid w:val="00FE7045"/>
    <w:rsid w:val="00FE7408"/>
    <w:rsid w:val="00FE7E71"/>
    <w:rsid w:val="00FF05AE"/>
    <w:rsid w:val="00FF09F3"/>
    <w:rsid w:val="00FF0A77"/>
    <w:rsid w:val="00FF1174"/>
    <w:rsid w:val="00FF130C"/>
    <w:rsid w:val="00FF13A7"/>
    <w:rsid w:val="00FF17AA"/>
    <w:rsid w:val="00FF189D"/>
    <w:rsid w:val="00FF1C1C"/>
    <w:rsid w:val="00FF1E7B"/>
    <w:rsid w:val="00FF22C2"/>
    <w:rsid w:val="00FF2834"/>
    <w:rsid w:val="00FF2A16"/>
    <w:rsid w:val="00FF2D3E"/>
    <w:rsid w:val="00FF2ECB"/>
    <w:rsid w:val="00FF333E"/>
    <w:rsid w:val="00FF35EA"/>
    <w:rsid w:val="00FF3ADE"/>
    <w:rsid w:val="00FF3B31"/>
    <w:rsid w:val="00FF3F9D"/>
    <w:rsid w:val="00FF467F"/>
    <w:rsid w:val="00FF4D4E"/>
    <w:rsid w:val="00FF5421"/>
    <w:rsid w:val="00FF56ED"/>
    <w:rsid w:val="00FF5D1C"/>
    <w:rsid w:val="00FF65C1"/>
    <w:rsid w:val="00FF6633"/>
    <w:rsid w:val="00FF6813"/>
    <w:rsid w:val="00FF683A"/>
    <w:rsid w:val="00FF6898"/>
    <w:rsid w:val="00FF6A07"/>
    <w:rsid w:val="00FF6D00"/>
    <w:rsid w:val="00FF704C"/>
    <w:rsid w:val="00FF709B"/>
    <w:rsid w:val="00FF7657"/>
    <w:rsid w:val="00FF7784"/>
    <w:rsid w:val="00FF7822"/>
    <w:rsid w:val="00FF7AB2"/>
    <w:rsid w:val="00FF7D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E0F50"/>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 w:type="character" w:styleId="Odkaznakomentr">
    <w:name w:val="annotation reference"/>
    <w:basedOn w:val="Predvolenpsmoodseku"/>
    <w:rsid w:val="0029253F"/>
    <w:rPr>
      <w:sz w:val="16"/>
      <w:szCs w:val="16"/>
    </w:rPr>
  </w:style>
  <w:style w:type="paragraph" w:styleId="Textkomentra">
    <w:name w:val="annotation text"/>
    <w:basedOn w:val="Normlny"/>
    <w:link w:val="TextkomentraChar"/>
    <w:rsid w:val="0029253F"/>
    <w:pPr>
      <w:spacing w:line="240" w:lineRule="auto"/>
    </w:pPr>
    <w:rPr>
      <w:sz w:val="20"/>
      <w:szCs w:val="20"/>
    </w:rPr>
  </w:style>
  <w:style w:type="character" w:customStyle="1" w:styleId="TextkomentraChar">
    <w:name w:val="Text komentára Char"/>
    <w:basedOn w:val="Predvolenpsmoodseku"/>
    <w:link w:val="Textkomentra"/>
    <w:rsid w:val="0029253F"/>
    <w:rPr>
      <w:rFonts w:ascii="Cambria" w:hAnsi="Cambria"/>
      <w:i/>
    </w:rPr>
  </w:style>
  <w:style w:type="paragraph" w:styleId="Predmetkomentra">
    <w:name w:val="annotation subject"/>
    <w:basedOn w:val="Textkomentra"/>
    <w:next w:val="Textkomentra"/>
    <w:link w:val="PredmetkomentraChar"/>
    <w:rsid w:val="0029253F"/>
    <w:rPr>
      <w:b/>
      <w:bCs/>
    </w:rPr>
  </w:style>
  <w:style w:type="character" w:customStyle="1" w:styleId="PredmetkomentraChar">
    <w:name w:val="Predmet komentára Char"/>
    <w:basedOn w:val="TextkomentraChar"/>
    <w:link w:val="Predmetkomentra"/>
    <w:rsid w:val="0029253F"/>
    <w:rPr>
      <w:rFonts w:ascii="Cambria" w:hAnsi="Cambria"/>
      <w:b/>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E0F50"/>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 w:type="character" w:styleId="Odkaznakomentr">
    <w:name w:val="annotation reference"/>
    <w:basedOn w:val="Predvolenpsmoodseku"/>
    <w:rsid w:val="0029253F"/>
    <w:rPr>
      <w:sz w:val="16"/>
      <w:szCs w:val="16"/>
    </w:rPr>
  </w:style>
  <w:style w:type="paragraph" w:styleId="Textkomentra">
    <w:name w:val="annotation text"/>
    <w:basedOn w:val="Normlny"/>
    <w:link w:val="TextkomentraChar"/>
    <w:rsid w:val="0029253F"/>
    <w:pPr>
      <w:spacing w:line="240" w:lineRule="auto"/>
    </w:pPr>
    <w:rPr>
      <w:sz w:val="20"/>
      <w:szCs w:val="20"/>
    </w:rPr>
  </w:style>
  <w:style w:type="character" w:customStyle="1" w:styleId="TextkomentraChar">
    <w:name w:val="Text komentára Char"/>
    <w:basedOn w:val="Predvolenpsmoodseku"/>
    <w:link w:val="Textkomentra"/>
    <w:rsid w:val="0029253F"/>
    <w:rPr>
      <w:rFonts w:ascii="Cambria" w:hAnsi="Cambria"/>
      <w:i/>
    </w:rPr>
  </w:style>
  <w:style w:type="paragraph" w:styleId="Predmetkomentra">
    <w:name w:val="annotation subject"/>
    <w:basedOn w:val="Textkomentra"/>
    <w:next w:val="Textkomentra"/>
    <w:link w:val="PredmetkomentraChar"/>
    <w:rsid w:val="0029253F"/>
    <w:rPr>
      <w:b/>
      <w:bCs/>
    </w:rPr>
  </w:style>
  <w:style w:type="character" w:customStyle="1" w:styleId="PredmetkomentraChar">
    <w:name w:val="Predmet komentára Char"/>
    <w:basedOn w:val="TextkomentraChar"/>
    <w:link w:val="Predmetkomentra"/>
    <w:rsid w:val="0029253F"/>
    <w:rPr>
      <w:rFonts w:ascii="Cambria" w:hAnsi="Cambria"/>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36">
      <w:bodyDiv w:val="1"/>
      <w:marLeft w:val="0"/>
      <w:marRight w:val="0"/>
      <w:marTop w:val="0"/>
      <w:marBottom w:val="0"/>
      <w:divBdr>
        <w:top w:val="none" w:sz="0" w:space="0" w:color="auto"/>
        <w:left w:val="none" w:sz="0" w:space="0" w:color="auto"/>
        <w:bottom w:val="none" w:sz="0" w:space="0" w:color="auto"/>
        <w:right w:val="none" w:sz="0" w:space="0" w:color="auto"/>
      </w:divBdr>
    </w:div>
    <w:div w:id="68116734">
      <w:bodyDiv w:val="1"/>
      <w:marLeft w:val="0"/>
      <w:marRight w:val="0"/>
      <w:marTop w:val="0"/>
      <w:marBottom w:val="0"/>
      <w:divBdr>
        <w:top w:val="none" w:sz="0" w:space="0" w:color="auto"/>
        <w:left w:val="none" w:sz="0" w:space="0" w:color="auto"/>
        <w:bottom w:val="none" w:sz="0" w:space="0" w:color="auto"/>
        <w:right w:val="none" w:sz="0" w:space="0" w:color="auto"/>
      </w:divBdr>
    </w:div>
    <w:div w:id="313266173">
      <w:bodyDiv w:val="1"/>
      <w:marLeft w:val="0"/>
      <w:marRight w:val="0"/>
      <w:marTop w:val="0"/>
      <w:marBottom w:val="0"/>
      <w:divBdr>
        <w:top w:val="none" w:sz="0" w:space="0" w:color="auto"/>
        <w:left w:val="none" w:sz="0" w:space="0" w:color="auto"/>
        <w:bottom w:val="none" w:sz="0" w:space="0" w:color="auto"/>
        <w:right w:val="none" w:sz="0" w:space="0" w:color="auto"/>
      </w:divBdr>
    </w:div>
    <w:div w:id="332993431">
      <w:bodyDiv w:val="1"/>
      <w:marLeft w:val="0"/>
      <w:marRight w:val="0"/>
      <w:marTop w:val="0"/>
      <w:marBottom w:val="0"/>
      <w:divBdr>
        <w:top w:val="none" w:sz="0" w:space="0" w:color="auto"/>
        <w:left w:val="none" w:sz="0" w:space="0" w:color="auto"/>
        <w:bottom w:val="none" w:sz="0" w:space="0" w:color="auto"/>
        <w:right w:val="none" w:sz="0" w:space="0" w:color="auto"/>
      </w:divBdr>
    </w:div>
    <w:div w:id="348407001">
      <w:bodyDiv w:val="1"/>
      <w:marLeft w:val="0"/>
      <w:marRight w:val="0"/>
      <w:marTop w:val="0"/>
      <w:marBottom w:val="0"/>
      <w:divBdr>
        <w:top w:val="none" w:sz="0" w:space="0" w:color="auto"/>
        <w:left w:val="none" w:sz="0" w:space="0" w:color="auto"/>
        <w:bottom w:val="none" w:sz="0" w:space="0" w:color="auto"/>
        <w:right w:val="none" w:sz="0" w:space="0" w:color="auto"/>
      </w:divBdr>
    </w:div>
    <w:div w:id="405762792">
      <w:bodyDiv w:val="1"/>
      <w:marLeft w:val="0"/>
      <w:marRight w:val="0"/>
      <w:marTop w:val="0"/>
      <w:marBottom w:val="0"/>
      <w:divBdr>
        <w:top w:val="none" w:sz="0" w:space="0" w:color="auto"/>
        <w:left w:val="none" w:sz="0" w:space="0" w:color="auto"/>
        <w:bottom w:val="none" w:sz="0" w:space="0" w:color="auto"/>
        <w:right w:val="none" w:sz="0" w:space="0" w:color="auto"/>
      </w:divBdr>
    </w:div>
    <w:div w:id="435760491">
      <w:bodyDiv w:val="1"/>
      <w:marLeft w:val="0"/>
      <w:marRight w:val="0"/>
      <w:marTop w:val="0"/>
      <w:marBottom w:val="0"/>
      <w:divBdr>
        <w:top w:val="none" w:sz="0" w:space="0" w:color="auto"/>
        <w:left w:val="none" w:sz="0" w:space="0" w:color="auto"/>
        <w:bottom w:val="none" w:sz="0" w:space="0" w:color="auto"/>
        <w:right w:val="none" w:sz="0" w:space="0" w:color="auto"/>
      </w:divBdr>
    </w:div>
    <w:div w:id="496656919">
      <w:bodyDiv w:val="1"/>
      <w:marLeft w:val="0"/>
      <w:marRight w:val="0"/>
      <w:marTop w:val="0"/>
      <w:marBottom w:val="0"/>
      <w:divBdr>
        <w:top w:val="none" w:sz="0" w:space="0" w:color="auto"/>
        <w:left w:val="none" w:sz="0" w:space="0" w:color="auto"/>
        <w:bottom w:val="none" w:sz="0" w:space="0" w:color="auto"/>
        <w:right w:val="none" w:sz="0" w:space="0" w:color="auto"/>
      </w:divBdr>
    </w:div>
    <w:div w:id="508302354">
      <w:bodyDiv w:val="1"/>
      <w:marLeft w:val="0"/>
      <w:marRight w:val="0"/>
      <w:marTop w:val="0"/>
      <w:marBottom w:val="0"/>
      <w:divBdr>
        <w:top w:val="none" w:sz="0" w:space="0" w:color="auto"/>
        <w:left w:val="none" w:sz="0" w:space="0" w:color="auto"/>
        <w:bottom w:val="none" w:sz="0" w:space="0" w:color="auto"/>
        <w:right w:val="none" w:sz="0" w:space="0" w:color="auto"/>
      </w:divBdr>
    </w:div>
    <w:div w:id="538780673">
      <w:bodyDiv w:val="1"/>
      <w:marLeft w:val="0"/>
      <w:marRight w:val="0"/>
      <w:marTop w:val="0"/>
      <w:marBottom w:val="0"/>
      <w:divBdr>
        <w:top w:val="none" w:sz="0" w:space="0" w:color="auto"/>
        <w:left w:val="none" w:sz="0" w:space="0" w:color="auto"/>
        <w:bottom w:val="none" w:sz="0" w:space="0" w:color="auto"/>
        <w:right w:val="none" w:sz="0" w:space="0" w:color="auto"/>
      </w:divBdr>
    </w:div>
    <w:div w:id="540745615">
      <w:bodyDiv w:val="1"/>
      <w:marLeft w:val="0"/>
      <w:marRight w:val="0"/>
      <w:marTop w:val="0"/>
      <w:marBottom w:val="0"/>
      <w:divBdr>
        <w:top w:val="none" w:sz="0" w:space="0" w:color="auto"/>
        <w:left w:val="none" w:sz="0" w:space="0" w:color="auto"/>
        <w:bottom w:val="none" w:sz="0" w:space="0" w:color="auto"/>
        <w:right w:val="none" w:sz="0" w:space="0" w:color="auto"/>
      </w:divBdr>
    </w:div>
    <w:div w:id="682703603">
      <w:bodyDiv w:val="1"/>
      <w:marLeft w:val="0"/>
      <w:marRight w:val="0"/>
      <w:marTop w:val="0"/>
      <w:marBottom w:val="0"/>
      <w:divBdr>
        <w:top w:val="none" w:sz="0" w:space="0" w:color="auto"/>
        <w:left w:val="none" w:sz="0" w:space="0" w:color="auto"/>
        <w:bottom w:val="none" w:sz="0" w:space="0" w:color="auto"/>
        <w:right w:val="none" w:sz="0" w:space="0" w:color="auto"/>
      </w:divBdr>
    </w:div>
    <w:div w:id="754864586">
      <w:bodyDiv w:val="1"/>
      <w:marLeft w:val="0"/>
      <w:marRight w:val="0"/>
      <w:marTop w:val="0"/>
      <w:marBottom w:val="0"/>
      <w:divBdr>
        <w:top w:val="none" w:sz="0" w:space="0" w:color="auto"/>
        <w:left w:val="none" w:sz="0" w:space="0" w:color="auto"/>
        <w:bottom w:val="none" w:sz="0" w:space="0" w:color="auto"/>
        <w:right w:val="none" w:sz="0" w:space="0" w:color="auto"/>
      </w:divBdr>
    </w:div>
    <w:div w:id="778833680">
      <w:bodyDiv w:val="1"/>
      <w:marLeft w:val="0"/>
      <w:marRight w:val="0"/>
      <w:marTop w:val="0"/>
      <w:marBottom w:val="0"/>
      <w:divBdr>
        <w:top w:val="none" w:sz="0" w:space="0" w:color="auto"/>
        <w:left w:val="none" w:sz="0" w:space="0" w:color="auto"/>
        <w:bottom w:val="none" w:sz="0" w:space="0" w:color="auto"/>
        <w:right w:val="none" w:sz="0" w:space="0" w:color="auto"/>
      </w:divBdr>
    </w:div>
    <w:div w:id="1110314794">
      <w:bodyDiv w:val="1"/>
      <w:marLeft w:val="0"/>
      <w:marRight w:val="0"/>
      <w:marTop w:val="0"/>
      <w:marBottom w:val="0"/>
      <w:divBdr>
        <w:top w:val="none" w:sz="0" w:space="0" w:color="auto"/>
        <w:left w:val="none" w:sz="0" w:space="0" w:color="auto"/>
        <w:bottom w:val="none" w:sz="0" w:space="0" w:color="auto"/>
        <w:right w:val="none" w:sz="0" w:space="0" w:color="auto"/>
      </w:divBdr>
    </w:div>
    <w:div w:id="1148283431">
      <w:bodyDiv w:val="1"/>
      <w:marLeft w:val="0"/>
      <w:marRight w:val="0"/>
      <w:marTop w:val="0"/>
      <w:marBottom w:val="0"/>
      <w:divBdr>
        <w:top w:val="none" w:sz="0" w:space="0" w:color="auto"/>
        <w:left w:val="none" w:sz="0" w:space="0" w:color="auto"/>
        <w:bottom w:val="none" w:sz="0" w:space="0" w:color="auto"/>
        <w:right w:val="none" w:sz="0" w:space="0" w:color="auto"/>
      </w:divBdr>
    </w:div>
    <w:div w:id="1276332316">
      <w:bodyDiv w:val="1"/>
      <w:marLeft w:val="0"/>
      <w:marRight w:val="0"/>
      <w:marTop w:val="0"/>
      <w:marBottom w:val="0"/>
      <w:divBdr>
        <w:top w:val="none" w:sz="0" w:space="0" w:color="auto"/>
        <w:left w:val="none" w:sz="0" w:space="0" w:color="auto"/>
        <w:bottom w:val="none" w:sz="0" w:space="0" w:color="auto"/>
        <w:right w:val="none" w:sz="0" w:space="0" w:color="auto"/>
      </w:divBdr>
    </w:div>
    <w:div w:id="1413432931">
      <w:bodyDiv w:val="1"/>
      <w:marLeft w:val="0"/>
      <w:marRight w:val="0"/>
      <w:marTop w:val="0"/>
      <w:marBottom w:val="0"/>
      <w:divBdr>
        <w:top w:val="none" w:sz="0" w:space="0" w:color="auto"/>
        <w:left w:val="none" w:sz="0" w:space="0" w:color="auto"/>
        <w:bottom w:val="none" w:sz="0" w:space="0" w:color="auto"/>
        <w:right w:val="none" w:sz="0" w:space="0" w:color="auto"/>
      </w:divBdr>
    </w:div>
    <w:div w:id="1547257400">
      <w:bodyDiv w:val="1"/>
      <w:marLeft w:val="0"/>
      <w:marRight w:val="0"/>
      <w:marTop w:val="0"/>
      <w:marBottom w:val="0"/>
      <w:divBdr>
        <w:top w:val="none" w:sz="0" w:space="0" w:color="auto"/>
        <w:left w:val="none" w:sz="0" w:space="0" w:color="auto"/>
        <w:bottom w:val="none" w:sz="0" w:space="0" w:color="auto"/>
        <w:right w:val="none" w:sz="0" w:space="0" w:color="auto"/>
      </w:divBdr>
    </w:div>
    <w:div w:id="1584072461">
      <w:bodyDiv w:val="1"/>
      <w:marLeft w:val="0"/>
      <w:marRight w:val="0"/>
      <w:marTop w:val="0"/>
      <w:marBottom w:val="0"/>
      <w:divBdr>
        <w:top w:val="none" w:sz="0" w:space="0" w:color="auto"/>
        <w:left w:val="none" w:sz="0" w:space="0" w:color="auto"/>
        <w:bottom w:val="none" w:sz="0" w:space="0" w:color="auto"/>
        <w:right w:val="none" w:sz="0" w:space="0" w:color="auto"/>
      </w:divBdr>
    </w:div>
    <w:div w:id="1592086106">
      <w:bodyDiv w:val="1"/>
      <w:marLeft w:val="0"/>
      <w:marRight w:val="0"/>
      <w:marTop w:val="0"/>
      <w:marBottom w:val="0"/>
      <w:divBdr>
        <w:top w:val="none" w:sz="0" w:space="0" w:color="auto"/>
        <w:left w:val="none" w:sz="0" w:space="0" w:color="auto"/>
        <w:bottom w:val="none" w:sz="0" w:space="0" w:color="auto"/>
        <w:right w:val="none" w:sz="0" w:space="0" w:color="auto"/>
      </w:divBdr>
    </w:div>
    <w:div w:id="1614632817">
      <w:bodyDiv w:val="1"/>
      <w:marLeft w:val="0"/>
      <w:marRight w:val="0"/>
      <w:marTop w:val="0"/>
      <w:marBottom w:val="0"/>
      <w:divBdr>
        <w:top w:val="none" w:sz="0" w:space="0" w:color="auto"/>
        <w:left w:val="none" w:sz="0" w:space="0" w:color="auto"/>
        <w:bottom w:val="none" w:sz="0" w:space="0" w:color="auto"/>
        <w:right w:val="none" w:sz="0" w:space="0" w:color="auto"/>
      </w:divBdr>
    </w:div>
    <w:div w:id="1790053345">
      <w:bodyDiv w:val="1"/>
      <w:marLeft w:val="0"/>
      <w:marRight w:val="0"/>
      <w:marTop w:val="0"/>
      <w:marBottom w:val="0"/>
      <w:divBdr>
        <w:top w:val="none" w:sz="0" w:space="0" w:color="auto"/>
        <w:left w:val="none" w:sz="0" w:space="0" w:color="auto"/>
        <w:bottom w:val="none" w:sz="0" w:space="0" w:color="auto"/>
        <w:right w:val="none" w:sz="0" w:space="0" w:color="auto"/>
      </w:divBdr>
    </w:div>
    <w:div w:id="1845195699">
      <w:bodyDiv w:val="1"/>
      <w:marLeft w:val="0"/>
      <w:marRight w:val="0"/>
      <w:marTop w:val="0"/>
      <w:marBottom w:val="0"/>
      <w:divBdr>
        <w:top w:val="none" w:sz="0" w:space="0" w:color="auto"/>
        <w:left w:val="none" w:sz="0" w:space="0" w:color="auto"/>
        <w:bottom w:val="none" w:sz="0" w:space="0" w:color="auto"/>
        <w:right w:val="none" w:sz="0" w:space="0" w:color="auto"/>
      </w:divBdr>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
    <w:div w:id="2073887743">
      <w:bodyDiv w:val="1"/>
      <w:marLeft w:val="0"/>
      <w:marRight w:val="0"/>
      <w:marTop w:val="0"/>
      <w:marBottom w:val="0"/>
      <w:divBdr>
        <w:top w:val="none" w:sz="0" w:space="0" w:color="auto"/>
        <w:left w:val="none" w:sz="0" w:space="0" w:color="auto"/>
        <w:bottom w:val="none" w:sz="0" w:space="0" w:color="auto"/>
        <w:right w:val="none" w:sz="0" w:space="0" w:color="auto"/>
      </w:divBdr>
    </w:div>
    <w:div w:id="212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353;ablona1.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2509-730F-44B8-9B64-AB815A38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šablona1</Template>
  <TotalTime>0</TotalTime>
  <Pages>31</Pages>
  <Words>11077</Words>
  <Characters>63141</Characters>
  <Application>Microsoft Office Word</Application>
  <DocSecurity>0</DocSecurity>
  <Lines>526</Lines>
  <Paragraphs>148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Ego - najväčší nepriateľ človeka</vt:lpstr>
      <vt:lpstr>Zatvorené dvere poznania</vt:lpstr>
    </vt:vector>
  </TitlesOfParts>
  <Company>Microsoft</Company>
  <LinksUpToDate>false</LinksUpToDate>
  <CharactersWithSpaces>74070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 najväčší nepriateľ človeka</dc:title>
  <dc:creator>Peter Tóth</dc:creator>
  <cp:lastModifiedBy>Peter</cp:lastModifiedBy>
  <cp:revision>2</cp:revision>
  <dcterms:created xsi:type="dcterms:W3CDTF">2019-01-31T05:05:00Z</dcterms:created>
  <dcterms:modified xsi:type="dcterms:W3CDTF">2019-01-31T05:05:00Z</dcterms:modified>
</cp:coreProperties>
</file>